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Pr="0001108B" w:rsidRDefault="00BF3BF2" w:rsidP="0001108B">
      <w:pPr>
        <w:pStyle w:val="ConsPlusNormal"/>
        <w:widowControl/>
        <w:ind w:firstLine="0"/>
        <w:rPr>
          <w:rStyle w:val="Emphasis"/>
          <w:rFonts w:ascii="Times New Roman" w:hAnsi="Times New Roman"/>
          <w:b/>
        </w:rPr>
      </w:pPr>
      <w:bookmarkStart w:id="0" w:name="_GoBack"/>
      <w:bookmarkEnd w:id="0"/>
    </w:p>
    <w:p w:rsidR="00BF3BF2" w:rsidRDefault="00BF3BF2"/>
    <w:p w:rsidR="00BF3BF2" w:rsidRDefault="00BF3BF2" w:rsidP="007D3F39"/>
    <w:tbl>
      <w:tblPr>
        <w:tblpPr w:leftFromText="180" w:rightFromText="180" w:vertAnchor="text" w:horzAnchor="margin" w:tblpY="-29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953"/>
        <w:gridCol w:w="284"/>
        <w:gridCol w:w="996"/>
      </w:tblGrid>
      <w:tr w:rsidR="00BF3BF2" w:rsidRPr="007D3F39" w:rsidTr="004551A1">
        <w:tc>
          <w:tcPr>
            <w:tcW w:w="2197" w:type="dxa"/>
          </w:tcPr>
          <w:p w:rsidR="00BF3BF2" w:rsidRPr="007D3F39" w:rsidRDefault="00BF3BF2" w:rsidP="007D3F39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F3BF2" w:rsidRPr="003D1B8D" w:rsidRDefault="00BF3BF2" w:rsidP="0013408C">
            <w:pPr>
              <w:jc w:val="center"/>
              <w:rPr>
                <w:sz w:val="28"/>
                <w:szCs w:val="28"/>
              </w:rPr>
            </w:pPr>
            <w:r w:rsidRPr="003D1B8D">
              <w:rPr>
                <w:sz w:val="28"/>
                <w:szCs w:val="28"/>
              </w:rPr>
              <w:t>РОССИЙСКАЯ ФЕДЕРАЦИЯ</w:t>
            </w:r>
          </w:p>
          <w:p w:rsidR="00BF3BF2" w:rsidRPr="003D1B8D" w:rsidRDefault="00BF3BF2" w:rsidP="0013408C">
            <w:pPr>
              <w:jc w:val="center"/>
              <w:rPr>
                <w:sz w:val="28"/>
                <w:szCs w:val="28"/>
                <w:lang w:eastAsia="en-US"/>
              </w:rPr>
            </w:pPr>
            <w:r w:rsidRPr="003D1B8D">
              <w:rPr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BF3BF2" w:rsidRPr="007D3F39" w:rsidRDefault="00BF3BF2" w:rsidP="007D3F39">
            <w:pPr>
              <w:jc w:val="center"/>
              <w:rPr>
                <w:b/>
                <w:sz w:val="32"/>
                <w:szCs w:val="24"/>
              </w:rPr>
            </w:pPr>
          </w:p>
          <w:p w:rsidR="00BF3BF2" w:rsidRPr="007D3F39" w:rsidRDefault="00BF3BF2" w:rsidP="007D3F39">
            <w:pPr>
              <w:jc w:val="center"/>
              <w:rPr>
                <w:b/>
                <w:sz w:val="40"/>
                <w:szCs w:val="24"/>
              </w:rPr>
            </w:pPr>
            <w:r w:rsidRPr="007D3F39">
              <w:rPr>
                <w:b/>
                <w:sz w:val="40"/>
                <w:szCs w:val="24"/>
              </w:rPr>
              <w:t>ПОСТАНОВЛЕНИЕ</w:t>
            </w:r>
          </w:p>
          <w:p w:rsidR="00BF3BF2" w:rsidRPr="007D3F39" w:rsidRDefault="00BF3BF2" w:rsidP="007D3F3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4" w:type="dxa"/>
          </w:tcPr>
          <w:p w:rsidR="00BF3BF2" w:rsidRPr="007D3F39" w:rsidRDefault="00BF3BF2" w:rsidP="007D3F3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F3BF2" w:rsidRPr="007D3F39" w:rsidRDefault="00BF3BF2" w:rsidP="007D3F39">
            <w:pPr>
              <w:rPr>
                <w:sz w:val="28"/>
                <w:szCs w:val="24"/>
              </w:rPr>
            </w:pPr>
          </w:p>
        </w:tc>
      </w:tr>
      <w:tr w:rsidR="00BF3BF2" w:rsidRPr="007D3F39" w:rsidTr="004551A1">
        <w:tc>
          <w:tcPr>
            <w:tcW w:w="8150" w:type="dxa"/>
            <w:gridSpan w:val="2"/>
          </w:tcPr>
          <w:p w:rsidR="00BF3BF2" w:rsidRPr="007D3F39" w:rsidRDefault="00BF3BF2" w:rsidP="00B61ABD">
            <w:pPr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  <w:u w:val="single"/>
              </w:rPr>
              <w:t>04 марта 2016</w:t>
            </w:r>
            <w:r w:rsidRPr="007D3F39">
              <w:rPr>
                <w:sz w:val="28"/>
                <w:szCs w:val="24"/>
                <w:u w:val="single"/>
              </w:rPr>
              <w:t xml:space="preserve"> года</w:t>
            </w:r>
          </w:p>
        </w:tc>
        <w:tc>
          <w:tcPr>
            <w:tcW w:w="1280" w:type="dxa"/>
            <w:gridSpan w:val="2"/>
          </w:tcPr>
          <w:p w:rsidR="00BF3BF2" w:rsidRPr="007D3F39" w:rsidRDefault="00BF3BF2" w:rsidP="00B01D28">
            <w:pPr>
              <w:rPr>
                <w:sz w:val="28"/>
                <w:szCs w:val="24"/>
                <w:u w:val="single"/>
              </w:rPr>
            </w:pPr>
            <w:r w:rsidRPr="007D3F39">
              <w:rPr>
                <w:sz w:val="28"/>
                <w:szCs w:val="24"/>
                <w:u w:val="single"/>
              </w:rPr>
              <w:t xml:space="preserve">№ </w:t>
            </w:r>
            <w:r>
              <w:rPr>
                <w:sz w:val="28"/>
                <w:szCs w:val="24"/>
                <w:u w:val="single"/>
              </w:rPr>
              <w:t>14</w:t>
            </w:r>
          </w:p>
        </w:tc>
      </w:tr>
    </w:tbl>
    <w:tbl>
      <w:tblPr>
        <w:tblpPr w:leftFromText="180" w:rightFromText="180" w:vertAnchor="text" w:horzAnchor="margin" w:tblpY="77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</w:tblGrid>
      <w:tr w:rsidR="00BF3BF2" w:rsidRPr="007D3F39" w:rsidTr="007D3F39">
        <w:trPr>
          <w:trHeight w:val="48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F3BF2" w:rsidRPr="007D3F39" w:rsidRDefault="00BF3BF2" w:rsidP="008E01AD">
            <w:pPr>
              <w:jc w:val="both"/>
              <w:rPr>
                <w:noProof/>
                <w:sz w:val="28"/>
                <w:szCs w:val="28"/>
              </w:rPr>
            </w:pPr>
            <w:r w:rsidRPr="007D3F39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Гагаринского сельского поселения от </w:t>
            </w:r>
            <w:r>
              <w:rPr>
                <w:sz w:val="28"/>
                <w:szCs w:val="28"/>
                <w:lang w:eastAsia="en-US"/>
              </w:rPr>
              <w:t>05.03.2013</w:t>
            </w:r>
            <w:r w:rsidRPr="007D3F39">
              <w:rPr>
                <w:sz w:val="28"/>
                <w:szCs w:val="28"/>
                <w:lang w:eastAsia="en-US"/>
              </w:rPr>
              <w:t xml:space="preserve"> № 10 «</w:t>
            </w:r>
            <w:r w:rsidRPr="007D3F39">
              <w:rPr>
                <w:sz w:val="28"/>
                <w:szCs w:val="24"/>
              </w:rPr>
              <w:t>Об утверждении перечня должностных лиц, уполномоченных составлять протоколы об административных правонарушениях».</w:t>
            </w:r>
          </w:p>
        </w:tc>
      </w:tr>
    </w:tbl>
    <w:p w:rsidR="00BF3BF2" w:rsidRPr="007D3F39" w:rsidRDefault="00BF3BF2" w:rsidP="007D3F39">
      <w:pPr>
        <w:rPr>
          <w:sz w:val="28"/>
          <w:szCs w:val="24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C21FDD" w:rsidRDefault="00BF3BF2" w:rsidP="007D3F39">
      <w:pPr>
        <w:spacing w:after="200" w:line="276" w:lineRule="auto"/>
        <w:rPr>
          <w:color w:val="FF0000"/>
          <w:sz w:val="28"/>
          <w:szCs w:val="28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</w:p>
    <w:p w:rsidR="00BF3BF2" w:rsidRPr="00E54A13" w:rsidRDefault="00BF3BF2" w:rsidP="007D3F39">
      <w:pPr>
        <w:ind w:firstLine="708"/>
        <w:jc w:val="both"/>
        <w:rPr>
          <w:sz w:val="28"/>
          <w:szCs w:val="24"/>
        </w:rPr>
      </w:pPr>
      <w:r w:rsidRPr="00E54A13">
        <w:rPr>
          <w:sz w:val="28"/>
          <w:szCs w:val="24"/>
        </w:rPr>
        <w:t xml:space="preserve">В целях приведения в соответствие </w:t>
      </w:r>
      <w:r w:rsidRPr="00E54A13">
        <w:rPr>
          <w:sz w:val="28"/>
          <w:szCs w:val="28"/>
          <w:lang w:eastAsia="en-US"/>
        </w:rPr>
        <w:t>с Областным законом «Об административных правонарушениях»</w:t>
      </w:r>
      <w:r w:rsidRPr="00E54A13">
        <w:rPr>
          <w:sz w:val="28"/>
          <w:szCs w:val="24"/>
        </w:rPr>
        <w:t>:</w:t>
      </w:r>
    </w:p>
    <w:p w:rsidR="00BF3BF2" w:rsidRPr="00E54A13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ПОСТАНОВЛЯЮ:</w:t>
      </w:r>
    </w:p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ind w:firstLine="708"/>
        <w:jc w:val="both"/>
        <w:rPr>
          <w:sz w:val="28"/>
          <w:szCs w:val="28"/>
          <w:lang w:eastAsia="en-US"/>
        </w:rPr>
      </w:pPr>
      <w:r w:rsidRPr="007D3F39">
        <w:rPr>
          <w:sz w:val="28"/>
          <w:szCs w:val="24"/>
        </w:rPr>
        <w:t xml:space="preserve">1. </w:t>
      </w:r>
      <w:r w:rsidRPr="007D3F39">
        <w:rPr>
          <w:sz w:val="28"/>
          <w:szCs w:val="28"/>
          <w:lang w:eastAsia="en-US"/>
        </w:rPr>
        <w:t>1. Внести изменения в приложение постановления Администрации Гагаринского сельского поселения от 05.03.2013 № 10 «Об утверждении перечня должностных лиц, уполномоченных составлять протоколы об административных правонарушениях», изложив его в следующей редакции, согласно приложения № 1.</w:t>
      </w:r>
    </w:p>
    <w:p w:rsidR="00BF3BF2" w:rsidRPr="007D3F39" w:rsidRDefault="00BF3BF2" w:rsidP="007D3F39">
      <w:pPr>
        <w:jc w:val="both"/>
        <w:rPr>
          <w:sz w:val="28"/>
          <w:szCs w:val="24"/>
        </w:rPr>
      </w:pPr>
      <w:r w:rsidRPr="007D3F39">
        <w:rPr>
          <w:sz w:val="28"/>
          <w:szCs w:val="24"/>
        </w:rPr>
        <w:tab/>
        <w:t>2. Специалисту 1 категории по общим вопросам внести изменения в должностные инструкции специалистов, согласно утвержденного перечня.</w:t>
      </w:r>
    </w:p>
    <w:p w:rsidR="00BF3BF2" w:rsidRPr="007D3F39" w:rsidRDefault="00BF3BF2" w:rsidP="007D3F39">
      <w:pPr>
        <w:ind w:firstLine="708"/>
        <w:jc w:val="both"/>
        <w:rPr>
          <w:sz w:val="28"/>
          <w:szCs w:val="24"/>
        </w:rPr>
      </w:pPr>
      <w:r w:rsidRPr="007D3F39">
        <w:rPr>
          <w:sz w:val="28"/>
          <w:szCs w:val="24"/>
        </w:rPr>
        <w:t>3. Настоящее постановление вступает в силу с момента подписания  и подлежит официальному опубликованию (обнародованию)</w:t>
      </w:r>
      <w:r>
        <w:rPr>
          <w:sz w:val="28"/>
          <w:szCs w:val="24"/>
        </w:rPr>
        <w:t xml:space="preserve"> и размещению на официальном сайте Администрации Гагаринского сельского поселения</w:t>
      </w:r>
      <w:r w:rsidRPr="007D3F39">
        <w:rPr>
          <w:sz w:val="28"/>
          <w:szCs w:val="24"/>
        </w:rPr>
        <w:t>.</w:t>
      </w:r>
    </w:p>
    <w:p w:rsidR="00BF3BF2" w:rsidRPr="007D3F39" w:rsidRDefault="00BF3BF2" w:rsidP="007D3F39">
      <w:pPr>
        <w:ind w:firstLine="708"/>
        <w:jc w:val="both"/>
        <w:rPr>
          <w:sz w:val="28"/>
          <w:szCs w:val="24"/>
        </w:rPr>
      </w:pPr>
      <w:r w:rsidRPr="007D3F39">
        <w:rPr>
          <w:sz w:val="28"/>
          <w:szCs w:val="24"/>
        </w:rPr>
        <w:t>4. Контроль за выполнением настоящего постановления оставляю за собой.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5"/>
        <w:gridCol w:w="2215"/>
      </w:tblGrid>
      <w:tr w:rsidR="00BF3BF2" w:rsidRPr="007D3F39" w:rsidTr="004551A1">
        <w:trPr>
          <w:trHeight w:val="96"/>
        </w:trPr>
        <w:tc>
          <w:tcPr>
            <w:tcW w:w="7305" w:type="dxa"/>
          </w:tcPr>
          <w:p w:rsidR="00BF3BF2" w:rsidRPr="007D3F39" w:rsidRDefault="00BF3BF2" w:rsidP="007D3F39">
            <w:pPr>
              <w:rPr>
                <w:sz w:val="28"/>
                <w:szCs w:val="24"/>
              </w:rPr>
            </w:pPr>
          </w:p>
          <w:p w:rsidR="00BF3BF2" w:rsidRPr="007D3F39" w:rsidRDefault="00BF3BF2" w:rsidP="007D3F39">
            <w:pPr>
              <w:rPr>
                <w:sz w:val="28"/>
                <w:szCs w:val="24"/>
              </w:rPr>
            </w:pPr>
          </w:p>
          <w:p w:rsidR="00BF3BF2" w:rsidRPr="007D3F39" w:rsidRDefault="00BF3BF2" w:rsidP="007D3F39">
            <w:pPr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Глава Гагаринского</w:t>
            </w:r>
          </w:p>
          <w:p w:rsidR="00BF3BF2" w:rsidRPr="007D3F39" w:rsidRDefault="00BF3BF2" w:rsidP="007D3F39">
            <w:pPr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сельского поселения</w:t>
            </w:r>
          </w:p>
        </w:tc>
        <w:tc>
          <w:tcPr>
            <w:tcW w:w="2215" w:type="dxa"/>
          </w:tcPr>
          <w:p w:rsidR="00BF3BF2" w:rsidRPr="007D3F39" w:rsidRDefault="00BF3BF2" w:rsidP="007D3F39">
            <w:pPr>
              <w:rPr>
                <w:sz w:val="28"/>
                <w:szCs w:val="24"/>
              </w:rPr>
            </w:pPr>
          </w:p>
          <w:p w:rsidR="00BF3BF2" w:rsidRPr="007D3F39" w:rsidRDefault="00BF3BF2" w:rsidP="007D3F39">
            <w:pPr>
              <w:rPr>
                <w:sz w:val="28"/>
                <w:szCs w:val="24"/>
              </w:rPr>
            </w:pPr>
          </w:p>
          <w:p w:rsidR="00BF3BF2" w:rsidRPr="007D3F39" w:rsidRDefault="00BF3BF2" w:rsidP="007D3F39">
            <w:pPr>
              <w:rPr>
                <w:sz w:val="28"/>
                <w:szCs w:val="24"/>
              </w:rPr>
            </w:pPr>
          </w:p>
          <w:p w:rsidR="00BF3BF2" w:rsidRPr="007D3F39" w:rsidRDefault="00BF3BF2" w:rsidP="007D3F39">
            <w:pPr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Н.Н.Святогоров</w:t>
            </w:r>
          </w:p>
        </w:tc>
      </w:tr>
    </w:tbl>
    <w:p w:rsidR="00BF3BF2" w:rsidRPr="007D3F39" w:rsidRDefault="00BF3BF2" w:rsidP="007D3F39">
      <w:pPr>
        <w:jc w:val="both"/>
        <w:rPr>
          <w:sz w:val="28"/>
          <w:szCs w:val="24"/>
        </w:rPr>
      </w:pPr>
    </w:p>
    <w:tbl>
      <w:tblPr>
        <w:tblpPr w:leftFromText="180" w:rightFromText="180" w:vertAnchor="text" w:horzAnchor="margin" w:tblpXSpec="right" w:tblpY="11"/>
        <w:tblW w:w="0" w:type="auto"/>
        <w:tblLook w:val="01E0"/>
      </w:tblPr>
      <w:tblGrid>
        <w:gridCol w:w="3366"/>
      </w:tblGrid>
      <w:tr w:rsidR="00BF3BF2" w:rsidRPr="007D3F39" w:rsidTr="004551A1">
        <w:tc>
          <w:tcPr>
            <w:tcW w:w="3366" w:type="dxa"/>
          </w:tcPr>
          <w:p w:rsidR="00BF3BF2" w:rsidRPr="007D3F39" w:rsidRDefault="00BF3BF2" w:rsidP="007D3F39">
            <w:r w:rsidRPr="007D3F39">
              <w:t xml:space="preserve">Приложение № 1 к постановлению Администрации Гагаринского сельского поселения </w:t>
            </w:r>
          </w:p>
          <w:p w:rsidR="00BF3BF2" w:rsidRPr="007D3F39" w:rsidRDefault="00BF3BF2" w:rsidP="00452B75">
            <w:r w:rsidRPr="007D3F39">
              <w:t xml:space="preserve">от </w:t>
            </w:r>
            <w:r>
              <w:t>04.03.2016</w:t>
            </w:r>
            <w:r w:rsidRPr="007D3F39">
              <w:t xml:space="preserve">г. № </w:t>
            </w:r>
            <w:r>
              <w:t>14</w:t>
            </w:r>
          </w:p>
        </w:tc>
      </w:tr>
    </w:tbl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both"/>
        <w:rPr>
          <w:sz w:val="28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BF3BF2" w:rsidRPr="007D3F39" w:rsidTr="004551A1">
        <w:tc>
          <w:tcPr>
            <w:tcW w:w="4785" w:type="dxa"/>
          </w:tcPr>
          <w:p w:rsidR="00BF3BF2" w:rsidRPr="007D3F39" w:rsidRDefault="00BF3BF2" w:rsidP="007D3F39">
            <w:pPr>
              <w:jc w:val="both"/>
            </w:pPr>
          </w:p>
        </w:tc>
        <w:tc>
          <w:tcPr>
            <w:tcW w:w="4785" w:type="dxa"/>
          </w:tcPr>
          <w:p w:rsidR="00BF3BF2" w:rsidRPr="007D3F39" w:rsidRDefault="00BF3BF2" w:rsidP="007D3F39">
            <w:pPr>
              <w:jc w:val="both"/>
            </w:pPr>
          </w:p>
          <w:p w:rsidR="00BF3BF2" w:rsidRPr="007D3F39" w:rsidRDefault="00BF3BF2" w:rsidP="007D3F39">
            <w:pPr>
              <w:jc w:val="both"/>
            </w:pPr>
          </w:p>
        </w:tc>
      </w:tr>
    </w:tbl>
    <w:p w:rsidR="00BF3BF2" w:rsidRPr="007D3F39" w:rsidRDefault="00BF3BF2" w:rsidP="007D3F39">
      <w:pPr>
        <w:rPr>
          <w:vanish/>
          <w:sz w:val="24"/>
          <w:szCs w:val="24"/>
        </w:rPr>
      </w:pP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Перечень</w:t>
      </w: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должностных лиц, уполномоченных составлять протоколы</w:t>
      </w: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об административных правонарушениях, согласно статьи 11.2</w:t>
      </w: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Областного закона  «Об административных правонарушениях»</w:t>
      </w:r>
    </w:p>
    <w:p w:rsidR="00BF3BF2" w:rsidRPr="007D3F39" w:rsidRDefault="00BF3BF2" w:rsidP="007D3F39">
      <w:pPr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3216"/>
        <w:gridCol w:w="5493"/>
      </w:tblGrid>
      <w:tr w:rsidR="00BF3BF2" w:rsidRPr="007D3F39" w:rsidTr="004551A1">
        <w:tc>
          <w:tcPr>
            <w:tcW w:w="861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№</w:t>
            </w:r>
          </w:p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п/п</w:t>
            </w:r>
          </w:p>
        </w:tc>
        <w:tc>
          <w:tcPr>
            <w:tcW w:w="3216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Наименование должности</w:t>
            </w:r>
          </w:p>
        </w:tc>
        <w:tc>
          <w:tcPr>
            <w:tcW w:w="5493" w:type="dxa"/>
          </w:tcPr>
          <w:p w:rsidR="00BF3BF2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статьи Областного закона  «Об административных правонарушениях»</w:t>
            </w:r>
          </w:p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</w:p>
        </w:tc>
      </w:tr>
      <w:tr w:rsidR="00BF3BF2" w:rsidRPr="007D3F39" w:rsidTr="004551A1">
        <w:tc>
          <w:tcPr>
            <w:tcW w:w="861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1</w:t>
            </w:r>
          </w:p>
        </w:tc>
        <w:tc>
          <w:tcPr>
            <w:tcW w:w="3216" w:type="dxa"/>
          </w:tcPr>
          <w:p w:rsidR="00BF3BF2" w:rsidRPr="007D3F39" w:rsidRDefault="00BF3BF2" w:rsidP="007D3F39">
            <w:pPr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Специалист 1 категории по общим вопросам</w:t>
            </w:r>
          </w:p>
        </w:tc>
        <w:tc>
          <w:tcPr>
            <w:tcW w:w="5493" w:type="dxa"/>
          </w:tcPr>
          <w:p w:rsidR="00BF3BF2" w:rsidRPr="007D3F39" w:rsidRDefault="00BF3BF2" w:rsidP="00D85F4F">
            <w:pPr>
              <w:jc w:val="both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2.2;2.</w:t>
            </w:r>
            <w:r>
              <w:rPr>
                <w:sz w:val="28"/>
                <w:szCs w:val="24"/>
              </w:rPr>
              <w:t>3</w:t>
            </w:r>
            <w:r w:rsidRPr="007D3F39">
              <w:rPr>
                <w:sz w:val="28"/>
                <w:szCs w:val="24"/>
              </w:rPr>
              <w:t>; 2.4;  2.</w:t>
            </w:r>
            <w:r>
              <w:rPr>
                <w:sz w:val="28"/>
                <w:szCs w:val="24"/>
              </w:rPr>
              <w:t>5</w:t>
            </w:r>
            <w:r w:rsidRPr="007D3F39">
              <w:rPr>
                <w:sz w:val="28"/>
                <w:szCs w:val="24"/>
              </w:rPr>
              <w:t>; 2.</w:t>
            </w:r>
            <w:r>
              <w:rPr>
                <w:sz w:val="28"/>
                <w:szCs w:val="24"/>
              </w:rPr>
              <w:t>6</w:t>
            </w:r>
            <w:r w:rsidRPr="007D3F39">
              <w:rPr>
                <w:sz w:val="28"/>
                <w:szCs w:val="24"/>
              </w:rPr>
              <w:t xml:space="preserve">; 2.7; </w:t>
            </w:r>
            <w:r>
              <w:rPr>
                <w:sz w:val="28"/>
                <w:szCs w:val="24"/>
              </w:rPr>
              <w:t>2.10;</w:t>
            </w:r>
            <w:r w:rsidRPr="007D3F39">
              <w:rPr>
                <w:sz w:val="28"/>
                <w:szCs w:val="24"/>
              </w:rPr>
              <w:t xml:space="preserve"> 4.1;  4.4; </w:t>
            </w:r>
            <w:r w:rsidRPr="00E54A13">
              <w:rPr>
                <w:sz w:val="28"/>
                <w:szCs w:val="24"/>
              </w:rPr>
              <w:t xml:space="preserve">4.5;  </w:t>
            </w:r>
            <w:r w:rsidRPr="007D3F39">
              <w:rPr>
                <w:sz w:val="28"/>
                <w:szCs w:val="24"/>
              </w:rPr>
              <w:t>5.1;  5.2;  7.1; 7.2;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</w:t>
            </w:r>
            <w:r>
              <w:rPr>
                <w:sz w:val="28"/>
                <w:szCs w:val="24"/>
              </w:rPr>
              <w:t>*</w:t>
            </w:r>
            <w:r w:rsidRPr="007D3F39">
              <w:rPr>
                <w:sz w:val="28"/>
                <w:szCs w:val="24"/>
              </w:rPr>
              <w:t xml:space="preserve">;8.1-8.3; </w:t>
            </w:r>
            <w:r>
              <w:rPr>
                <w:sz w:val="28"/>
                <w:szCs w:val="24"/>
              </w:rPr>
              <w:t>8.8</w:t>
            </w:r>
            <w:r w:rsidRPr="007D3F39">
              <w:rPr>
                <w:sz w:val="28"/>
                <w:szCs w:val="24"/>
              </w:rPr>
              <w:t>;  ч.2 ст.9.1;  9.3</w:t>
            </w:r>
            <w:r>
              <w:rPr>
                <w:sz w:val="28"/>
                <w:szCs w:val="24"/>
              </w:rPr>
              <w:t>;</w:t>
            </w:r>
          </w:p>
        </w:tc>
      </w:tr>
      <w:tr w:rsidR="00BF3BF2" w:rsidRPr="007D3F39" w:rsidTr="004551A1">
        <w:tc>
          <w:tcPr>
            <w:tcW w:w="861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2</w:t>
            </w:r>
          </w:p>
        </w:tc>
        <w:tc>
          <w:tcPr>
            <w:tcW w:w="3216" w:type="dxa"/>
          </w:tcPr>
          <w:p w:rsidR="00BF3BF2" w:rsidRPr="007D3F39" w:rsidRDefault="00BF3BF2" w:rsidP="007D3F39">
            <w:pPr>
              <w:jc w:val="both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Специалист 1 категории по земельным и имущественным отношениям</w:t>
            </w:r>
          </w:p>
        </w:tc>
        <w:tc>
          <w:tcPr>
            <w:tcW w:w="5493" w:type="dxa"/>
          </w:tcPr>
          <w:p w:rsidR="00BF3BF2" w:rsidRPr="007D3F39" w:rsidRDefault="00BF3BF2" w:rsidP="00B01D28">
            <w:pPr>
              <w:jc w:val="both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 xml:space="preserve">Ст.2.7; 3.2; 4.1;  4.4; </w:t>
            </w:r>
            <w:r w:rsidRPr="00E54A13">
              <w:rPr>
                <w:sz w:val="28"/>
                <w:szCs w:val="24"/>
              </w:rPr>
              <w:t>4.5</w:t>
            </w:r>
            <w:r w:rsidRPr="007D3F39">
              <w:rPr>
                <w:sz w:val="28"/>
                <w:szCs w:val="24"/>
              </w:rPr>
              <w:t xml:space="preserve">;   5.1;  5.2; </w:t>
            </w:r>
            <w:r>
              <w:rPr>
                <w:sz w:val="28"/>
                <w:szCs w:val="24"/>
              </w:rPr>
              <w:t>5.3</w:t>
            </w:r>
            <w:r w:rsidRPr="007D3F39">
              <w:rPr>
                <w:sz w:val="28"/>
                <w:szCs w:val="24"/>
              </w:rPr>
              <w:t>;  6.3;  6.4.</w:t>
            </w:r>
          </w:p>
        </w:tc>
      </w:tr>
    </w:tbl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D85F4F" w:rsidRDefault="00BF3BF2" w:rsidP="00D85F4F">
      <w:pPr>
        <w:spacing w:after="200" w:line="276" w:lineRule="auto"/>
        <w:ind w:firstLine="708"/>
        <w:rPr>
          <w:sz w:val="28"/>
          <w:szCs w:val="28"/>
          <w:lang w:eastAsia="en-US"/>
        </w:rPr>
      </w:pPr>
      <w:r w:rsidRPr="00D85F4F">
        <w:rPr>
          <w:sz w:val="28"/>
          <w:szCs w:val="28"/>
          <w:lang w:eastAsia="en-US"/>
        </w:rPr>
        <w:t>* составление протокол</w:t>
      </w:r>
      <w:r>
        <w:rPr>
          <w:sz w:val="28"/>
          <w:szCs w:val="28"/>
          <w:lang w:eastAsia="en-US"/>
        </w:rPr>
        <w:t>ов</w:t>
      </w:r>
      <w:r w:rsidRPr="00D85F4F">
        <w:rPr>
          <w:sz w:val="28"/>
          <w:szCs w:val="28"/>
          <w:lang w:eastAsia="en-US"/>
        </w:rPr>
        <w:t xml:space="preserve"> об административн</w:t>
      </w:r>
      <w:r>
        <w:rPr>
          <w:sz w:val="28"/>
          <w:szCs w:val="28"/>
          <w:lang w:eastAsia="en-US"/>
        </w:rPr>
        <w:t>ых</w:t>
      </w:r>
      <w:r w:rsidRPr="00D85F4F">
        <w:rPr>
          <w:sz w:val="28"/>
          <w:szCs w:val="28"/>
          <w:lang w:eastAsia="en-US"/>
        </w:rPr>
        <w:t xml:space="preserve"> правонарушени</w:t>
      </w:r>
      <w:r>
        <w:rPr>
          <w:sz w:val="28"/>
          <w:szCs w:val="28"/>
          <w:lang w:eastAsia="en-US"/>
        </w:rPr>
        <w:t xml:space="preserve">яхпо ст. </w:t>
      </w:r>
      <w:r w:rsidRPr="007D3F39">
        <w:rPr>
          <w:sz w:val="28"/>
          <w:szCs w:val="24"/>
        </w:rPr>
        <w:t>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</w:t>
      </w:r>
      <w:r>
        <w:rPr>
          <w:sz w:val="28"/>
          <w:szCs w:val="24"/>
        </w:rPr>
        <w:t>)</w:t>
      </w:r>
      <w:r w:rsidRPr="00D85F4F">
        <w:rPr>
          <w:sz w:val="28"/>
          <w:szCs w:val="28"/>
          <w:lang w:eastAsia="en-US"/>
        </w:rPr>
        <w:t xml:space="preserve"> осуществляется до 15.07.2016 года</w:t>
      </w:r>
    </w:p>
    <w:p w:rsidR="00BF3BF2" w:rsidRPr="007D3F39" w:rsidRDefault="00BF3BF2" w:rsidP="007D3F39"/>
    <w:sectPr w:rsidR="00BF3BF2" w:rsidRPr="007D3F39" w:rsidSect="00A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F2" w:rsidRDefault="00BF3BF2" w:rsidP="00B61ABD">
      <w:r>
        <w:separator/>
      </w:r>
    </w:p>
  </w:endnote>
  <w:endnote w:type="continuationSeparator" w:id="1">
    <w:p w:rsidR="00BF3BF2" w:rsidRDefault="00BF3BF2" w:rsidP="00B6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F2" w:rsidRDefault="00BF3BF2" w:rsidP="00B61ABD">
      <w:r>
        <w:separator/>
      </w:r>
    </w:p>
  </w:footnote>
  <w:footnote w:type="continuationSeparator" w:id="1">
    <w:p w:rsidR="00BF3BF2" w:rsidRDefault="00BF3BF2" w:rsidP="00B6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7AD"/>
    <w:rsid w:val="00004A25"/>
    <w:rsid w:val="0001108B"/>
    <w:rsid w:val="00015626"/>
    <w:rsid w:val="00015641"/>
    <w:rsid w:val="00044DEC"/>
    <w:rsid w:val="000817A4"/>
    <w:rsid w:val="00095F12"/>
    <w:rsid w:val="000A214D"/>
    <w:rsid w:val="000C008E"/>
    <w:rsid w:val="000D251D"/>
    <w:rsid w:val="000F3DC6"/>
    <w:rsid w:val="0013408C"/>
    <w:rsid w:val="001756CB"/>
    <w:rsid w:val="001A5F54"/>
    <w:rsid w:val="00227AB7"/>
    <w:rsid w:val="002325B7"/>
    <w:rsid w:val="00265A7E"/>
    <w:rsid w:val="00274F47"/>
    <w:rsid w:val="00284577"/>
    <w:rsid w:val="002A3DD6"/>
    <w:rsid w:val="0032373E"/>
    <w:rsid w:val="003B157B"/>
    <w:rsid w:val="003D1B8D"/>
    <w:rsid w:val="003D57AD"/>
    <w:rsid w:val="004155E8"/>
    <w:rsid w:val="00440A4C"/>
    <w:rsid w:val="00452B75"/>
    <w:rsid w:val="004551A1"/>
    <w:rsid w:val="00455654"/>
    <w:rsid w:val="004710A1"/>
    <w:rsid w:val="00480BD0"/>
    <w:rsid w:val="004A131E"/>
    <w:rsid w:val="004B1DBA"/>
    <w:rsid w:val="004E0339"/>
    <w:rsid w:val="00530EE8"/>
    <w:rsid w:val="00533B60"/>
    <w:rsid w:val="0056333B"/>
    <w:rsid w:val="00563EBE"/>
    <w:rsid w:val="005B3BC9"/>
    <w:rsid w:val="00641209"/>
    <w:rsid w:val="006A0F6E"/>
    <w:rsid w:val="006B3B13"/>
    <w:rsid w:val="006B5B60"/>
    <w:rsid w:val="00721CB5"/>
    <w:rsid w:val="00763DCF"/>
    <w:rsid w:val="007A1025"/>
    <w:rsid w:val="007A7EC1"/>
    <w:rsid w:val="007D3F39"/>
    <w:rsid w:val="007D5814"/>
    <w:rsid w:val="00801287"/>
    <w:rsid w:val="008049A0"/>
    <w:rsid w:val="00820C36"/>
    <w:rsid w:val="008B36FD"/>
    <w:rsid w:val="008E01AD"/>
    <w:rsid w:val="008F575C"/>
    <w:rsid w:val="00911B14"/>
    <w:rsid w:val="00927F9B"/>
    <w:rsid w:val="00950C98"/>
    <w:rsid w:val="009D0D45"/>
    <w:rsid w:val="009D2821"/>
    <w:rsid w:val="009F0E05"/>
    <w:rsid w:val="00A2104D"/>
    <w:rsid w:val="00A5472E"/>
    <w:rsid w:val="00A75603"/>
    <w:rsid w:val="00AA39C6"/>
    <w:rsid w:val="00AF18A4"/>
    <w:rsid w:val="00B01D28"/>
    <w:rsid w:val="00B61ABD"/>
    <w:rsid w:val="00B73D17"/>
    <w:rsid w:val="00BD7E84"/>
    <w:rsid w:val="00BE626D"/>
    <w:rsid w:val="00BF3BF2"/>
    <w:rsid w:val="00C00F77"/>
    <w:rsid w:val="00C12C15"/>
    <w:rsid w:val="00C21FDD"/>
    <w:rsid w:val="00C71662"/>
    <w:rsid w:val="00CD42E1"/>
    <w:rsid w:val="00D059C3"/>
    <w:rsid w:val="00D1337F"/>
    <w:rsid w:val="00D21A66"/>
    <w:rsid w:val="00D24839"/>
    <w:rsid w:val="00D82028"/>
    <w:rsid w:val="00D8523B"/>
    <w:rsid w:val="00D85F4F"/>
    <w:rsid w:val="00E15231"/>
    <w:rsid w:val="00E247FB"/>
    <w:rsid w:val="00E54A13"/>
    <w:rsid w:val="00E62CE7"/>
    <w:rsid w:val="00ED2DB2"/>
    <w:rsid w:val="00FA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4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2104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7D5814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350</Words>
  <Characters>2001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UserXP</cp:lastModifiedBy>
  <cp:revision>20</cp:revision>
  <cp:lastPrinted>2016-03-10T12:05:00Z</cp:lastPrinted>
  <dcterms:created xsi:type="dcterms:W3CDTF">2013-09-12T11:07:00Z</dcterms:created>
  <dcterms:modified xsi:type="dcterms:W3CDTF">2016-03-10T12:06:00Z</dcterms:modified>
</cp:coreProperties>
</file>