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160"/>
        <w:gridCol w:w="2103"/>
      </w:tblGrid>
      <w:tr w:rsidR="009A6D9C" w:rsidRPr="000B6177" w:rsidTr="00070ACC">
        <w:trPr>
          <w:trHeight w:val="2225"/>
        </w:trPr>
        <w:tc>
          <w:tcPr>
            <w:tcW w:w="2480" w:type="dxa"/>
          </w:tcPr>
          <w:p w:rsidR="009A6D9C" w:rsidRPr="00315BE0" w:rsidRDefault="009A6D9C" w:rsidP="00070ACC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1B2702" w:rsidRPr="00067E89" w:rsidRDefault="001B2702" w:rsidP="001B2702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1B2702" w:rsidRPr="00067E89" w:rsidRDefault="001B2702" w:rsidP="001B270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B2702" w:rsidRPr="005E2158" w:rsidRDefault="001B2702" w:rsidP="001B2702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9A6D9C" w:rsidRPr="000B6177" w:rsidRDefault="009A6D9C" w:rsidP="001B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9A6D9C" w:rsidRPr="000B6177" w:rsidRDefault="009A6D9C" w:rsidP="00070ACC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6D9C" w:rsidRPr="000B6177" w:rsidRDefault="009A6D9C" w:rsidP="00070ACC">
            <w:pPr>
              <w:jc w:val="center"/>
              <w:rPr>
                <w:sz w:val="28"/>
                <w:szCs w:val="28"/>
              </w:rPr>
            </w:pPr>
          </w:p>
        </w:tc>
      </w:tr>
      <w:tr w:rsidR="009A6D9C" w:rsidRPr="000B6177" w:rsidTr="00070ACC">
        <w:tc>
          <w:tcPr>
            <w:tcW w:w="7707" w:type="dxa"/>
            <w:gridSpan w:val="2"/>
          </w:tcPr>
          <w:p w:rsidR="009A6D9C" w:rsidRPr="000B6177" w:rsidRDefault="00B55C33" w:rsidP="00B5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  <w:r w:rsidR="002D3EF9" w:rsidRPr="000B6177">
              <w:rPr>
                <w:sz w:val="28"/>
                <w:szCs w:val="28"/>
              </w:rPr>
              <w:t xml:space="preserve">  201</w:t>
            </w:r>
            <w:r w:rsidR="001B2702">
              <w:rPr>
                <w:sz w:val="28"/>
                <w:szCs w:val="28"/>
              </w:rPr>
              <w:t>5</w:t>
            </w:r>
            <w:r w:rsidR="009A6D9C" w:rsidRPr="000B61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gridSpan w:val="2"/>
          </w:tcPr>
          <w:p w:rsidR="009A6D9C" w:rsidRPr="000B6177" w:rsidRDefault="00962A8C" w:rsidP="001B2702">
            <w:pPr>
              <w:jc w:val="center"/>
              <w:rPr>
                <w:sz w:val="28"/>
                <w:szCs w:val="28"/>
              </w:rPr>
            </w:pPr>
            <w:r w:rsidRPr="000B6177">
              <w:rPr>
                <w:sz w:val="28"/>
                <w:szCs w:val="28"/>
              </w:rPr>
              <w:t xml:space="preserve">№ </w:t>
            </w:r>
            <w:r w:rsidR="009A6D9C" w:rsidRPr="000B6177">
              <w:rPr>
                <w:sz w:val="28"/>
                <w:szCs w:val="28"/>
              </w:rPr>
              <w:t xml:space="preserve">  </w:t>
            </w:r>
            <w:r w:rsidR="00B55C33">
              <w:rPr>
                <w:sz w:val="28"/>
                <w:szCs w:val="28"/>
              </w:rPr>
              <w:t>63</w:t>
            </w:r>
            <w:r w:rsidR="009A6D9C" w:rsidRPr="000B6177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9A6D9C" w:rsidRPr="000B6177" w:rsidRDefault="009A6D9C" w:rsidP="009A6D9C">
      <w:pPr>
        <w:jc w:val="both"/>
        <w:rPr>
          <w:sz w:val="28"/>
          <w:szCs w:val="28"/>
        </w:rPr>
      </w:pPr>
    </w:p>
    <w:tbl>
      <w:tblPr>
        <w:tblW w:w="9968" w:type="dxa"/>
        <w:tblLayout w:type="fixed"/>
        <w:tblLook w:val="0000" w:firstRow="0" w:lastRow="0" w:firstColumn="0" w:lastColumn="0" w:noHBand="0" w:noVBand="0"/>
      </w:tblPr>
      <w:tblGrid>
        <w:gridCol w:w="5778"/>
        <w:gridCol w:w="4190"/>
      </w:tblGrid>
      <w:tr w:rsidR="009A6D9C" w:rsidRPr="000B6177" w:rsidTr="008336AC">
        <w:tc>
          <w:tcPr>
            <w:tcW w:w="5778" w:type="dxa"/>
          </w:tcPr>
          <w:p w:rsidR="00CC6CD0" w:rsidRDefault="00CC6CD0" w:rsidP="00CC6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9A6D9C" w:rsidRPr="000B6177" w:rsidRDefault="00CC6CD0" w:rsidP="00CC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11.10.2013г. № 85</w:t>
            </w:r>
            <w:r w:rsidR="00833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A6D9C" w:rsidRPr="000B6177">
              <w:rPr>
                <w:sz w:val="28"/>
                <w:szCs w:val="28"/>
              </w:rPr>
              <w:t>О</w:t>
            </w:r>
            <w:r w:rsidR="002D3EF9" w:rsidRPr="000B6177">
              <w:rPr>
                <w:sz w:val="28"/>
                <w:szCs w:val="28"/>
              </w:rPr>
              <w:t>б утве</w:t>
            </w:r>
            <w:r w:rsidR="00B23258" w:rsidRPr="000B6177">
              <w:rPr>
                <w:sz w:val="28"/>
                <w:szCs w:val="28"/>
              </w:rPr>
              <w:t xml:space="preserve">рждении муниципальной программы </w:t>
            </w:r>
            <w:r w:rsidR="001A010E" w:rsidRPr="000B6177">
              <w:rPr>
                <w:sz w:val="28"/>
                <w:szCs w:val="28"/>
              </w:rPr>
              <w:t>Гагарин</w:t>
            </w:r>
            <w:r w:rsidR="00B23258" w:rsidRPr="000B6177">
              <w:rPr>
                <w:sz w:val="28"/>
                <w:szCs w:val="28"/>
              </w:rPr>
              <w:t>ского</w:t>
            </w:r>
            <w:r w:rsidR="003A38E8" w:rsidRPr="000B6177">
              <w:rPr>
                <w:sz w:val="28"/>
                <w:szCs w:val="28"/>
              </w:rPr>
              <w:t xml:space="preserve"> </w:t>
            </w:r>
            <w:r w:rsidR="00B23258" w:rsidRPr="000B6177">
              <w:rPr>
                <w:sz w:val="28"/>
                <w:szCs w:val="28"/>
              </w:rPr>
              <w:t>сельского поселения</w:t>
            </w:r>
            <w:r w:rsidR="00C60C93" w:rsidRPr="000B6177">
              <w:rPr>
                <w:sz w:val="28"/>
                <w:szCs w:val="28"/>
              </w:rPr>
              <w:t xml:space="preserve"> </w:t>
            </w:r>
            <w:r w:rsidR="002D3EF9" w:rsidRPr="000B6177">
              <w:rPr>
                <w:sz w:val="28"/>
                <w:szCs w:val="28"/>
              </w:rPr>
              <w:t>«</w:t>
            </w:r>
            <w:proofErr w:type="spellStart"/>
            <w:r w:rsidR="002D3EF9" w:rsidRPr="000B6177">
              <w:rPr>
                <w:sz w:val="28"/>
                <w:szCs w:val="28"/>
              </w:rPr>
              <w:t>Энергоэффективность</w:t>
            </w:r>
            <w:proofErr w:type="spellEnd"/>
            <w:r w:rsidR="002D3EF9" w:rsidRPr="000B6177">
              <w:rPr>
                <w:sz w:val="28"/>
                <w:szCs w:val="28"/>
              </w:rPr>
              <w:t xml:space="preserve"> и развитие энергетики</w:t>
            </w:r>
            <w:r w:rsidR="00C60C93" w:rsidRPr="000B6177">
              <w:rPr>
                <w:sz w:val="28"/>
                <w:szCs w:val="28"/>
              </w:rPr>
              <w:t>»</w:t>
            </w:r>
          </w:p>
        </w:tc>
        <w:tc>
          <w:tcPr>
            <w:tcW w:w="4190" w:type="dxa"/>
            <w:tcBorders>
              <w:left w:val="nil"/>
            </w:tcBorders>
          </w:tcPr>
          <w:p w:rsidR="009A6D9C" w:rsidRPr="000B6177" w:rsidRDefault="009A6D9C" w:rsidP="00070ACC">
            <w:pPr>
              <w:ind w:left="1310" w:hanging="1310"/>
              <w:rPr>
                <w:sz w:val="28"/>
                <w:szCs w:val="28"/>
              </w:rPr>
            </w:pPr>
          </w:p>
        </w:tc>
      </w:tr>
    </w:tbl>
    <w:p w:rsidR="00CB35F9" w:rsidRPr="000B6177" w:rsidRDefault="00CB35F9" w:rsidP="00CB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77">
        <w:rPr>
          <w:sz w:val="28"/>
          <w:szCs w:val="28"/>
        </w:rPr>
        <w:t>В соответствии с Бюджетным кодексом Российской Федерации, постановлением А</w:t>
      </w:r>
      <w:r w:rsidR="00994F92" w:rsidRPr="000B6177">
        <w:rPr>
          <w:sz w:val="28"/>
          <w:szCs w:val="28"/>
        </w:rPr>
        <w:t xml:space="preserve">дминистрации </w:t>
      </w:r>
      <w:r w:rsidR="001A010E" w:rsidRPr="000B6177">
        <w:rPr>
          <w:sz w:val="28"/>
          <w:szCs w:val="28"/>
        </w:rPr>
        <w:t>Гагарин</w:t>
      </w:r>
      <w:r w:rsidR="00994F92" w:rsidRPr="000B6177">
        <w:rPr>
          <w:sz w:val="28"/>
          <w:szCs w:val="28"/>
        </w:rPr>
        <w:t>ского сельского поселения</w:t>
      </w:r>
      <w:r w:rsidRPr="000B6177">
        <w:rPr>
          <w:sz w:val="28"/>
          <w:szCs w:val="28"/>
        </w:rPr>
        <w:t xml:space="preserve"> от </w:t>
      </w:r>
      <w:r w:rsidR="004C3589" w:rsidRPr="000B6177">
        <w:rPr>
          <w:sz w:val="28"/>
          <w:szCs w:val="28"/>
        </w:rPr>
        <w:t>04</w:t>
      </w:r>
      <w:r w:rsidR="00544F06" w:rsidRPr="000B6177">
        <w:rPr>
          <w:sz w:val="28"/>
          <w:szCs w:val="28"/>
        </w:rPr>
        <w:t>.</w:t>
      </w:r>
      <w:r w:rsidR="004C3589" w:rsidRPr="000B6177">
        <w:rPr>
          <w:sz w:val="28"/>
          <w:szCs w:val="28"/>
        </w:rPr>
        <w:t>10</w:t>
      </w:r>
      <w:r w:rsidR="00544F06" w:rsidRPr="000B6177">
        <w:rPr>
          <w:sz w:val="28"/>
          <w:szCs w:val="28"/>
        </w:rPr>
        <w:t xml:space="preserve">.2013г. № </w:t>
      </w:r>
      <w:r w:rsidR="004C3589" w:rsidRPr="000B6177">
        <w:rPr>
          <w:sz w:val="28"/>
          <w:szCs w:val="28"/>
        </w:rPr>
        <w:t>75</w:t>
      </w:r>
      <w:r w:rsidR="00C34609" w:rsidRPr="000B6177">
        <w:rPr>
          <w:sz w:val="28"/>
          <w:szCs w:val="28"/>
        </w:rPr>
        <w:t xml:space="preserve"> </w:t>
      </w:r>
      <w:r w:rsidRPr="000B6177">
        <w:rPr>
          <w:sz w:val="28"/>
          <w:szCs w:val="28"/>
        </w:rPr>
        <w:t xml:space="preserve">«Об утверждении </w:t>
      </w:r>
      <w:r w:rsidR="00544F06" w:rsidRPr="000B6177">
        <w:rPr>
          <w:sz w:val="28"/>
          <w:szCs w:val="28"/>
        </w:rPr>
        <w:t>методических рекомендаций по  разработке</w:t>
      </w:r>
      <w:r w:rsidRPr="000B6177">
        <w:rPr>
          <w:sz w:val="28"/>
          <w:szCs w:val="28"/>
        </w:rPr>
        <w:t xml:space="preserve"> </w:t>
      </w:r>
      <w:r w:rsidR="00544F06" w:rsidRPr="000B6177">
        <w:rPr>
          <w:sz w:val="28"/>
          <w:szCs w:val="28"/>
        </w:rPr>
        <w:t xml:space="preserve">и </w:t>
      </w:r>
      <w:r w:rsidRPr="000B6177">
        <w:rPr>
          <w:sz w:val="28"/>
          <w:szCs w:val="28"/>
        </w:rPr>
        <w:t>реализации муниципаль</w:t>
      </w:r>
      <w:r w:rsidR="00994F92" w:rsidRPr="000B6177">
        <w:rPr>
          <w:sz w:val="28"/>
          <w:szCs w:val="28"/>
        </w:rPr>
        <w:t xml:space="preserve">ных программ </w:t>
      </w:r>
      <w:r w:rsidR="001A010E" w:rsidRPr="000B6177">
        <w:rPr>
          <w:sz w:val="28"/>
          <w:szCs w:val="28"/>
        </w:rPr>
        <w:t>Гагарин</w:t>
      </w:r>
      <w:r w:rsidR="00994F92" w:rsidRPr="000B6177">
        <w:rPr>
          <w:sz w:val="28"/>
          <w:szCs w:val="28"/>
        </w:rPr>
        <w:t>ского сельского поселения</w:t>
      </w:r>
      <w:r w:rsidRPr="000B6177">
        <w:rPr>
          <w:sz w:val="28"/>
          <w:szCs w:val="28"/>
        </w:rPr>
        <w:t>»</w:t>
      </w:r>
      <w:r w:rsidR="005E38DF">
        <w:rPr>
          <w:sz w:val="28"/>
          <w:szCs w:val="28"/>
        </w:rPr>
        <w:t>,</w:t>
      </w:r>
      <w:bookmarkStart w:id="0" w:name="_GoBack"/>
      <w:bookmarkEnd w:id="0"/>
    </w:p>
    <w:p w:rsidR="009A6D9C" w:rsidRPr="000B6177" w:rsidRDefault="009A6D9C" w:rsidP="009A6D9C">
      <w:pPr>
        <w:jc w:val="center"/>
        <w:rPr>
          <w:sz w:val="28"/>
          <w:szCs w:val="28"/>
        </w:rPr>
      </w:pPr>
      <w:r w:rsidRPr="000B6177">
        <w:rPr>
          <w:sz w:val="28"/>
          <w:szCs w:val="28"/>
        </w:rPr>
        <w:t>ПОСТАНОВЛЯЮ:</w:t>
      </w:r>
    </w:p>
    <w:p w:rsidR="00DF47B1" w:rsidRPr="000B6177" w:rsidRDefault="00DF47B1" w:rsidP="009A6D9C">
      <w:pPr>
        <w:jc w:val="center"/>
        <w:rPr>
          <w:sz w:val="28"/>
          <w:szCs w:val="28"/>
        </w:rPr>
      </w:pPr>
    </w:p>
    <w:p w:rsidR="0094668D" w:rsidRDefault="0094668D" w:rsidP="0094668D">
      <w:pPr>
        <w:numPr>
          <w:ilvl w:val="0"/>
          <w:numId w:val="4"/>
        </w:num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94668D" w:rsidRDefault="0094668D" w:rsidP="0094668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p w:rsidR="00A46A87" w:rsidRPr="000B6177" w:rsidRDefault="00A46A87" w:rsidP="00556C2A">
      <w:pPr>
        <w:jc w:val="right"/>
        <w:rPr>
          <w:sz w:val="28"/>
          <w:szCs w:val="28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804"/>
      </w:tblGrid>
      <w:tr w:rsidR="00302520" w:rsidRPr="000B6177" w:rsidTr="0094668D">
        <w:trPr>
          <w:trHeight w:val="258"/>
        </w:trPr>
        <w:tc>
          <w:tcPr>
            <w:tcW w:w="2943" w:type="dxa"/>
          </w:tcPr>
          <w:p w:rsidR="00302520" w:rsidRPr="000B6177" w:rsidRDefault="00302520" w:rsidP="00E85063">
            <w:pPr>
              <w:rPr>
                <w:sz w:val="28"/>
                <w:szCs w:val="28"/>
              </w:rPr>
            </w:pPr>
            <w:r w:rsidRPr="000B6177">
              <w:rPr>
                <w:sz w:val="28"/>
                <w:szCs w:val="28"/>
              </w:rPr>
              <w:t xml:space="preserve">Ресурсное обеспечение </w:t>
            </w:r>
            <w:r w:rsidR="00404D88" w:rsidRPr="000B6177">
              <w:rPr>
                <w:sz w:val="28"/>
                <w:szCs w:val="28"/>
              </w:rPr>
              <w:t xml:space="preserve">муниципальной программы </w:t>
            </w:r>
            <w:r w:rsidR="001A010E" w:rsidRPr="000B6177">
              <w:rPr>
                <w:sz w:val="28"/>
                <w:szCs w:val="28"/>
              </w:rPr>
              <w:t>Гагарин</w:t>
            </w:r>
            <w:r w:rsidR="00556C2A" w:rsidRPr="000B6177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6804" w:type="dxa"/>
          </w:tcPr>
          <w:p w:rsidR="00CE17DE" w:rsidRPr="000B6177" w:rsidRDefault="00CE17DE" w:rsidP="00CE1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B6177">
              <w:rPr>
                <w:bCs/>
                <w:sz w:val="28"/>
                <w:szCs w:val="28"/>
              </w:rPr>
              <w:t>Финансирование программных мероприятий осуществляе</w:t>
            </w:r>
            <w:r w:rsidR="00C738A0" w:rsidRPr="000B6177">
              <w:rPr>
                <w:bCs/>
                <w:sz w:val="28"/>
                <w:szCs w:val="28"/>
              </w:rPr>
              <w:t>тся за счёт</w:t>
            </w:r>
            <w:r w:rsidRPr="000B6177">
              <w:rPr>
                <w:bCs/>
                <w:sz w:val="28"/>
                <w:szCs w:val="28"/>
              </w:rPr>
              <w:t xml:space="preserve"> бюджета</w:t>
            </w:r>
            <w:r w:rsidR="00C738A0" w:rsidRPr="000B6177">
              <w:rPr>
                <w:bCs/>
                <w:sz w:val="28"/>
                <w:szCs w:val="28"/>
              </w:rPr>
              <w:t xml:space="preserve"> поселения</w:t>
            </w:r>
            <w:r w:rsidRPr="000B6177">
              <w:rPr>
                <w:bCs/>
                <w:sz w:val="28"/>
                <w:szCs w:val="28"/>
              </w:rPr>
              <w:t xml:space="preserve"> в объёмах, предусмотренных Программой и утверждённых решением Собрания депутатов о бюджете на очередной финансовый год.</w:t>
            </w:r>
          </w:p>
          <w:p w:rsidR="00CE17DE" w:rsidRPr="000B6177" w:rsidRDefault="00C738A0" w:rsidP="00CE1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B6177">
              <w:rPr>
                <w:bCs/>
                <w:sz w:val="28"/>
                <w:szCs w:val="28"/>
              </w:rPr>
              <w:t xml:space="preserve">Объём средств </w:t>
            </w:r>
            <w:r w:rsidR="00CE17DE" w:rsidRPr="000B6177">
              <w:rPr>
                <w:bCs/>
                <w:sz w:val="28"/>
                <w:szCs w:val="28"/>
              </w:rPr>
              <w:t>бюджета</w:t>
            </w:r>
            <w:r w:rsidRPr="000B6177">
              <w:rPr>
                <w:bCs/>
                <w:sz w:val="28"/>
                <w:szCs w:val="28"/>
              </w:rPr>
              <w:t xml:space="preserve"> поселения</w:t>
            </w:r>
            <w:r w:rsidR="00CE17DE" w:rsidRPr="000B6177">
              <w:rPr>
                <w:bCs/>
                <w:sz w:val="28"/>
                <w:szCs w:val="28"/>
              </w:rPr>
              <w:t>, необходимый для финансирован</w:t>
            </w:r>
            <w:r w:rsidRPr="000B6177">
              <w:rPr>
                <w:bCs/>
                <w:sz w:val="28"/>
                <w:szCs w:val="28"/>
              </w:rPr>
              <w:t xml:space="preserve">ия Программы составляет </w:t>
            </w:r>
            <w:r w:rsidR="009354B7">
              <w:rPr>
                <w:bCs/>
                <w:sz w:val="28"/>
                <w:szCs w:val="28"/>
              </w:rPr>
              <w:t>395,5</w:t>
            </w:r>
            <w:r w:rsidR="00CE17DE" w:rsidRPr="000B6177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CE17DE" w:rsidRPr="000B6177" w:rsidRDefault="00C738A0" w:rsidP="00CE1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B6177">
              <w:rPr>
                <w:bCs/>
                <w:sz w:val="28"/>
                <w:szCs w:val="28"/>
              </w:rPr>
              <w:t xml:space="preserve">в 2014 году* – </w:t>
            </w:r>
            <w:r w:rsidR="00FC3FAE">
              <w:rPr>
                <w:bCs/>
                <w:sz w:val="28"/>
                <w:szCs w:val="28"/>
              </w:rPr>
              <w:t>0,0</w:t>
            </w:r>
            <w:r w:rsidR="00CE17DE" w:rsidRPr="000B6177">
              <w:rPr>
                <w:sz w:val="28"/>
                <w:szCs w:val="28"/>
              </w:rPr>
              <w:t xml:space="preserve"> </w:t>
            </w:r>
            <w:r w:rsidR="00CE17DE" w:rsidRPr="000B6177">
              <w:rPr>
                <w:bCs/>
                <w:sz w:val="28"/>
                <w:szCs w:val="28"/>
              </w:rPr>
              <w:t>тыс. рублей;</w:t>
            </w:r>
          </w:p>
          <w:p w:rsidR="00CE17DE" w:rsidRDefault="004D6668" w:rsidP="00CE1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B6177">
              <w:rPr>
                <w:bCs/>
                <w:sz w:val="28"/>
                <w:szCs w:val="28"/>
              </w:rPr>
              <w:t xml:space="preserve">в 2015 году* – </w:t>
            </w:r>
            <w:r w:rsidR="00AF57E7">
              <w:rPr>
                <w:bCs/>
                <w:sz w:val="28"/>
                <w:szCs w:val="28"/>
              </w:rPr>
              <w:t>0</w:t>
            </w:r>
            <w:r w:rsidR="00C738A0" w:rsidRPr="000B6177">
              <w:rPr>
                <w:bCs/>
                <w:sz w:val="28"/>
                <w:szCs w:val="28"/>
              </w:rPr>
              <w:t xml:space="preserve">,0 </w:t>
            </w:r>
            <w:r w:rsidR="00CE17DE" w:rsidRPr="000B6177">
              <w:rPr>
                <w:bCs/>
                <w:sz w:val="28"/>
                <w:szCs w:val="28"/>
              </w:rPr>
              <w:t>тыс</w:t>
            </w:r>
            <w:r w:rsidR="00E47CF4">
              <w:rPr>
                <w:bCs/>
                <w:sz w:val="28"/>
                <w:szCs w:val="28"/>
              </w:rPr>
              <w:t>.</w:t>
            </w:r>
            <w:r w:rsidR="00CE17DE" w:rsidRPr="000B6177">
              <w:rPr>
                <w:bCs/>
                <w:sz w:val="28"/>
                <w:szCs w:val="28"/>
              </w:rPr>
              <w:t xml:space="preserve"> рублей;</w:t>
            </w:r>
          </w:p>
          <w:p w:rsidR="00AF57E7" w:rsidRDefault="00AF57E7" w:rsidP="00AF57E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B6177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6</w:t>
            </w:r>
            <w:r w:rsidRPr="000B6177">
              <w:rPr>
                <w:bCs/>
                <w:sz w:val="28"/>
                <w:szCs w:val="28"/>
              </w:rPr>
              <w:t xml:space="preserve"> году* – </w:t>
            </w:r>
            <w:r>
              <w:rPr>
                <w:bCs/>
                <w:sz w:val="28"/>
                <w:szCs w:val="28"/>
              </w:rPr>
              <w:t>1</w:t>
            </w:r>
            <w:r w:rsidRPr="000B6177">
              <w:rPr>
                <w:bCs/>
                <w:sz w:val="28"/>
                <w:szCs w:val="28"/>
              </w:rPr>
              <w:t>,0 тыс</w:t>
            </w:r>
            <w:r>
              <w:rPr>
                <w:bCs/>
                <w:sz w:val="28"/>
                <w:szCs w:val="28"/>
              </w:rPr>
              <w:t>.</w:t>
            </w:r>
            <w:r w:rsidRPr="000B6177">
              <w:rPr>
                <w:bCs/>
                <w:sz w:val="28"/>
                <w:szCs w:val="28"/>
              </w:rPr>
              <w:t xml:space="preserve"> рублей;</w:t>
            </w:r>
          </w:p>
          <w:p w:rsidR="00CE17DE" w:rsidRPr="000B6177" w:rsidRDefault="00C738A0" w:rsidP="00CE1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B6177">
              <w:rPr>
                <w:bCs/>
                <w:sz w:val="28"/>
                <w:szCs w:val="28"/>
              </w:rPr>
              <w:t>в 201</w:t>
            </w:r>
            <w:r w:rsidR="00AF57E7">
              <w:rPr>
                <w:bCs/>
                <w:sz w:val="28"/>
                <w:szCs w:val="28"/>
              </w:rPr>
              <w:t>7</w:t>
            </w:r>
            <w:r w:rsidRPr="000B6177">
              <w:rPr>
                <w:bCs/>
                <w:sz w:val="28"/>
                <w:szCs w:val="28"/>
              </w:rPr>
              <w:t xml:space="preserve"> – 2020</w:t>
            </w:r>
            <w:r w:rsidR="00D03F5A" w:rsidRPr="000B6177">
              <w:rPr>
                <w:bCs/>
                <w:sz w:val="28"/>
                <w:szCs w:val="28"/>
              </w:rPr>
              <w:t>*</w:t>
            </w:r>
            <w:r w:rsidRPr="000B61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77">
              <w:rPr>
                <w:bCs/>
                <w:sz w:val="28"/>
                <w:szCs w:val="28"/>
              </w:rPr>
              <w:t>г.г</w:t>
            </w:r>
            <w:proofErr w:type="spellEnd"/>
            <w:r w:rsidRPr="000B6177">
              <w:rPr>
                <w:bCs/>
                <w:sz w:val="28"/>
                <w:szCs w:val="28"/>
              </w:rPr>
              <w:t xml:space="preserve">. – </w:t>
            </w:r>
            <w:r w:rsidR="00C0750C">
              <w:rPr>
                <w:bCs/>
                <w:sz w:val="28"/>
                <w:szCs w:val="28"/>
              </w:rPr>
              <w:t>394,5</w:t>
            </w:r>
            <w:r w:rsidRPr="000B6177">
              <w:rPr>
                <w:bCs/>
                <w:sz w:val="28"/>
                <w:szCs w:val="28"/>
              </w:rPr>
              <w:t>тыс. рублей.</w:t>
            </w:r>
          </w:p>
          <w:p w:rsidR="00441BC7" w:rsidRPr="000B6177" w:rsidRDefault="00CE17DE" w:rsidP="0060755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6177">
              <w:rPr>
                <w:bCs/>
                <w:sz w:val="28"/>
                <w:szCs w:val="28"/>
              </w:rPr>
              <w:t>*данные подлежат уточнению.</w:t>
            </w:r>
          </w:p>
        </w:tc>
      </w:tr>
    </w:tbl>
    <w:p w:rsidR="00EC3CF0" w:rsidRPr="000B6177" w:rsidRDefault="00EC3CF0" w:rsidP="00240ECA">
      <w:pPr>
        <w:rPr>
          <w:b/>
          <w:sz w:val="28"/>
          <w:szCs w:val="28"/>
        </w:rPr>
      </w:pPr>
    </w:p>
    <w:p w:rsidR="00404D88" w:rsidRPr="000B6177" w:rsidRDefault="00404D88" w:rsidP="00E85063">
      <w:pPr>
        <w:jc w:val="center"/>
        <w:rPr>
          <w:b/>
          <w:sz w:val="28"/>
          <w:szCs w:val="28"/>
        </w:rPr>
      </w:pPr>
    </w:p>
    <w:p w:rsidR="00E85063" w:rsidRPr="00F7673B" w:rsidRDefault="00F7673B" w:rsidP="00F7673B">
      <w:pPr>
        <w:numPr>
          <w:ilvl w:val="0"/>
          <w:numId w:val="4"/>
        </w:numPr>
        <w:rPr>
          <w:b/>
          <w:sz w:val="26"/>
          <w:szCs w:val="26"/>
        </w:rPr>
        <w:sectPr w:rsidR="00E85063" w:rsidRPr="00F7673B" w:rsidSect="00277A5B">
          <w:footerReference w:type="even" r:id="rId9"/>
          <w:footerReference w:type="default" r:id="rId10"/>
          <w:pgSz w:w="11906" w:h="16838" w:code="9"/>
          <w:pgMar w:top="709" w:right="851" w:bottom="1134" w:left="1418" w:header="567" w:footer="567" w:gutter="0"/>
          <w:cols w:space="708"/>
          <w:titlePg/>
          <w:docGrid w:linePitch="360"/>
        </w:sectPr>
      </w:pPr>
      <w:r>
        <w:rPr>
          <w:sz w:val="27"/>
          <w:szCs w:val="27"/>
        </w:rPr>
        <w:t>Таблицу</w:t>
      </w:r>
      <w:r w:rsidRPr="00F7673B">
        <w:rPr>
          <w:b/>
          <w:bCs/>
          <w:sz w:val="26"/>
          <w:szCs w:val="26"/>
        </w:rPr>
        <w:t xml:space="preserve"> </w:t>
      </w:r>
      <w:r w:rsidRPr="00C34345">
        <w:rPr>
          <w:bCs/>
          <w:sz w:val="26"/>
          <w:szCs w:val="26"/>
        </w:rPr>
        <w:t>Перечень программных мероприятий муниципальной  программы «</w:t>
      </w:r>
      <w:proofErr w:type="spellStart"/>
      <w:r w:rsidRPr="00C34345">
        <w:rPr>
          <w:sz w:val="26"/>
          <w:szCs w:val="26"/>
        </w:rPr>
        <w:t>Энергоэффективность</w:t>
      </w:r>
      <w:proofErr w:type="spellEnd"/>
      <w:r w:rsidRPr="00C34345">
        <w:rPr>
          <w:sz w:val="26"/>
          <w:szCs w:val="26"/>
        </w:rPr>
        <w:t xml:space="preserve"> и развитие энергетики  Гагаринского сельского поселения</w:t>
      </w:r>
      <w:r w:rsidRPr="00C34345">
        <w:rPr>
          <w:bCs/>
          <w:sz w:val="26"/>
          <w:szCs w:val="26"/>
        </w:rPr>
        <w:t>»</w:t>
      </w:r>
      <w:r w:rsidRPr="00F7673B">
        <w:rPr>
          <w:sz w:val="26"/>
          <w:szCs w:val="26"/>
        </w:rPr>
        <w:t xml:space="preserve"> и</w:t>
      </w:r>
      <w:r w:rsidRPr="00F7673B">
        <w:rPr>
          <w:sz w:val="27"/>
          <w:szCs w:val="27"/>
        </w:rPr>
        <w:t xml:space="preserve">зложить </w:t>
      </w:r>
      <w:r>
        <w:rPr>
          <w:sz w:val="27"/>
          <w:szCs w:val="27"/>
        </w:rPr>
        <w:t xml:space="preserve"> в следующей редакции:</w:t>
      </w:r>
    </w:p>
    <w:tbl>
      <w:tblPr>
        <w:tblW w:w="14779" w:type="dxa"/>
        <w:tblInd w:w="89" w:type="dxa"/>
        <w:tblLook w:val="0000" w:firstRow="0" w:lastRow="0" w:firstColumn="0" w:lastColumn="0" w:noHBand="0" w:noVBand="0"/>
      </w:tblPr>
      <w:tblGrid>
        <w:gridCol w:w="8839"/>
        <w:gridCol w:w="5940"/>
      </w:tblGrid>
      <w:tr w:rsidR="00E85063" w:rsidRPr="000B6177" w:rsidTr="00E85063">
        <w:trPr>
          <w:trHeight w:val="95"/>
        </w:trPr>
        <w:tc>
          <w:tcPr>
            <w:tcW w:w="8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5063" w:rsidRPr="000B6177" w:rsidRDefault="00E85063" w:rsidP="00E850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85063" w:rsidRPr="000B6177" w:rsidRDefault="00E85063" w:rsidP="00DB2F3D">
            <w:pPr>
              <w:jc w:val="center"/>
            </w:pPr>
          </w:p>
        </w:tc>
      </w:tr>
    </w:tbl>
    <w:p w:rsidR="00E85063" w:rsidRPr="000B6177" w:rsidRDefault="00E85063" w:rsidP="00E85063"/>
    <w:p w:rsidR="00A8386A" w:rsidRPr="000B6177" w:rsidRDefault="00E85063" w:rsidP="0004743C">
      <w:pPr>
        <w:jc w:val="center"/>
        <w:rPr>
          <w:b/>
          <w:sz w:val="26"/>
          <w:szCs w:val="26"/>
        </w:rPr>
      </w:pPr>
      <w:r w:rsidRPr="000B6177">
        <w:rPr>
          <w:b/>
          <w:bCs/>
          <w:sz w:val="26"/>
          <w:szCs w:val="26"/>
        </w:rPr>
        <w:t xml:space="preserve">Перечень программных мероприятий </w:t>
      </w:r>
      <w:r w:rsidR="001378D0" w:rsidRPr="000B6177">
        <w:rPr>
          <w:b/>
          <w:bCs/>
          <w:sz w:val="26"/>
          <w:szCs w:val="26"/>
        </w:rPr>
        <w:t>муниципальной</w:t>
      </w:r>
      <w:r w:rsidRPr="000B6177">
        <w:rPr>
          <w:b/>
          <w:bCs/>
          <w:sz w:val="26"/>
          <w:szCs w:val="26"/>
        </w:rPr>
        <w:t xml:space="preserve">  программы «</w:t>
      </w:r>
      <w:proofErr w:type="spellStart"/>
      <w:r w:rsidR="0004743C" w:rsidRPr="000B6177">
        <w:rPr>
          <w:b/>
          <w:sz w:val="26"/>
          <w:szCs w:val="26"/>
        </w:rPr>
        <w:t>Энергоэффективно</w:t>
      </w:r>
      <w:r w:rsidR="007F5E25" w:rsidRPr="000B6177">
        <w:rPr>
          <w:b/>
          <w:sz w:val="26"/>
          <w:szCs w:val="26"/>
        </w:rPr>
        <w:t>сть</w:t>
      </w:r>
      <w:proofErr w:type="spellEnd"/>
      <w:r w:rsidR="007F5E25" w:rsidRPr="000B6177">
        <w:rPr>
          <w:b/>
          <w:sz w:val="26"/>
          <w:szCs w:val="26"/>
        </w:rPr>
        <w:t xml:space="preserve"> и развитие энергетики </w:t>
      </w:r>
    </w:p>
    <w:p w:rsidR="00E85063" w:rsidRPr="000B6177" w:rsidRDefault="001A010E" w:rsidP="0004743C">
      <w:pPr>
        <w:jc w:val="center"/>
        <w:rPr>
          <w:b/>
          <w:bCs/>
          <w:sz w:val="26"/>
          <w:szCs w:val="26"/>
        </w:rPr>
      </w:pPr>
      <w:r w:rsidRPr="000B6177">
        <w:rPr>
          <w:b/>
          <w:sz w:val="26"/>
          <w:szCs w:val="26"/>
        </w:rPr>
        <w:t>Гагарин</w:t>
      </w:r>
      <w:r w:rsidR="007F5E25" w:rsidRPr="000B6177">
        <w:rPr>
          <w:b/>
          <w:sz w:val="26"/>
          <w:szCs w:val="26"/>
        </w:rPr>
        <w:t>ского сельского поселения</w:t>
      </w:r>
      <w:r w:rsidR="00E85063" w:rsidRPr="000B6177">
        <w:rPr>
          <w:b/>
          <w:bCs/>
          <w:sz w:val="26"/>
          <w:szCs w:val="26"/>
        </w:rPr>
        <w:t>»</w:t>
      </w:r>
    </w:p>
    <w:p w:rsidR="00E85063" w:rsidRPr="000B6177" w:rsidRDefault="00E85063" w:rsidP="00E85063">
      <w:pPr>
        <w:jc w:val="center"/>
        <w:rPr>
          <w:b/>
          <w:bCs/>
          <w:sz w:val="16"/>
          <w:szCs w:val="16"/>
        </w:rPr>
      </w:pPr>
    </w:p>
    <w:p w:rsidR="00E85063" w:rsidRPr="000B6177" w:rsidRDefault="00E85063" w:rsidP="00E85063">
      <w:pPr>
        <w:jc w:val="center"/>
        <w:rPr>
          <w:b/>
          <w:bCs/>
          <w:sz w:val="26"/>
          <w:szCs w:val="26"/>
        </w:rPr>
      </w:pPr>
      <w:r w:rsidRPr="000B6177">
        <w:rPr>
          <w:b/>
          <w:bCs/>
          <w:sz w:val="26"/>
          <w:szCs w:val="26"/>
        </w:rPr>
        <w:t>1. Общеотраслевые мероприятия по энергосбережению</w:t>
      </w:r>
    </w:p>
    <w:p w:rsidR="00E85063" w:rsidRPr="000B6177" w:rsidRDefault="00E85063" w:rsidP="00E85063">
      <w:pPr>
        <w:jc w:val="center"/>
        <w:rPr>
          <w:b/>
          <w:bCs/>
          <w:sz w:val="26"/>
          <w:szCs w:val="26"/>
        </w:rPr>
      </w:pPr>
    </w:p>
    <w:tbl>
      <w:tblPr>
        <w:tblW w:w="15045" w:type="dxa"/>
        <w:tblInd w:w="89" w:type="dxa"/>
        <w:tblLook w:val="0000" w:firstRow="0" w:lastRow="0" w:firstColumn="0" w:lastColumn="0" w:noHBand="0" w:noVBand="0"/>
      </w:tblPr>
      <w:tblGrid>
        <w:gridCol w:w="518"/>
        <w:gridCol w:w="5971"/>
        <w:gridCol w:w="713"/>
        <w:gridCol w:w="612"/>
        <w:gridCol w:w="45"/>
        <w:gridCol w:w="592"/>
        <w:gridCol w:w="67"/>
        <w:gridCol w:w="600"/>
        <w:gridCol w:w="83"/>
        <w:gridCol w:w="951"/>
        <w:gridCol w:w="49"/>
        <w:gridCol w:w="1406"/>
        <w:gridCol w:w="155"/>
        <w:gridCol w:w="1504"/>
        <w:gridCol w:w="1779"/>
      </w:tblGrid>
      <w:tr w:rsidR="00E85063" w:rsidRPr="000B6177" w:rsidTr="00D12EBB">
        <w:trPr>
          <w:trHeight w:val="8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63" w:rsidRPr="000B6177" w:rsidRDefault="00E85063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 xml:space="preserve">№ </w:t>
            </w:r>
            <w:proofErr w:type="gramStart"/>
            <w:r w:rsidRPr="000B6177">
              <w:rPr>
                <w:iCs/>
              </w:rPr>
              <w:t>п</w:t>
            </w:r>
            <w:proofErr w:type="gramEnd"/>
            <w:r w:rsidRPr="000B6177">
              <w:rPr>
                <w:iCs/>
              </w:rPr>
              <w:t>/п</w:t>
            </w:r>
          </w:p>
        </w:tc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63" w:rsidRPr="000B6177" w:rsidRDefault="00E85063" w:rsidP="00E85063">
            <w:pPr>
              <w:jc w:val="center"/>
            </w:pPr>
            <w:r w:rsidRPr="000B6177">
              <w:t>Наименование мероприятия</w: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63" w:rsidRPr="000B6177" w:rsidRDefault="00E85063" w:rsidP="00E85063">
            <w:pPr>
              <w:jc w:val="center"/>
            </w:pPr>
            <w:r w:rsidRPr="000B6177">
              <w:t xml:space="preserve">Затраты, </w:t>
            </w:r>
            <w:proofErr w:type="spellStart"/>
            <w:r w:rsidRPr="000B6177">
              <w:t>тыс</w:t>
            </w:r>
            <w:proofErr w:type="gramStart"/>
            <w:r w:rsidRPr="000B6177">
              <w:t>.р</w:t>
            </w:r>
            <w:proofErr w:type="gramEnd"/>
            <w:r w:rsidRPr="000B6177">
              <w:t>уб</w:t>
            </w:r>
            <w:proofErr w:type="spellEnd"/>
            <w:r w:rsidRPr="000B6177">
              <w:t>.</w:t>
            </w:r>
          </w:p>
        </w:tc>
        <w:tc>
          <w:tcPr>
            <w:tcW w:w="3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63" w:rsidRPr="000B6177" w:rsidRDefault="00E85063" w:rsidP="00E85063">
            <w:pPr>
              <w:jc w:val="center"/>
            </w:pPr>
            <w:r w:rsidRPr="000B6177">
              <w:t>Источник финансирования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63" w:rsidRPr="000B6177" w:rsidRDefault="00E85063" w:rsidP="00E85063">
            <w:pPr>
              <w:jc w:val="center"/>
            </w:pPr>
            <w:r w:rsidRPr="000B6177">
              <w:t>Исполнители</w:t>
            </w:r>
          </w:p>
        </w:tc>
      </w:tr>
      <w:tr w:rsidR="00E85063" w:rsidRPr="000B6177" w:rsidTr="00D12EBB">
        <w:trPr>
          <w:trHeight w:val="8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63" w:rsidRPr="000B6177" w:rsidRDefault="00E85063" w:rsidP="00E85063">
            <w:pPr>
              <w:rPr>
                <w:iCs/>
              </w:rPr>
            </w:pPr>
          </w:p>
        </w:tc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63" w:rsidRPr="000B6177" w:rsidRDefault="00E85063" w:rsidP="00E85063"/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63" w:rsidRPr="000B6177" w:rsidRDefault="00E85063" w:rsidP="00E85063">
            <w:pPr>
              <w:jc w:val="center"/>
            </w:pPr>
            <w:r w:rsidRPr="000B6177">
              <w:t>Всего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063" w:rsidRPr="000B6177" w:rsidRDefault="00E85063" w:rsidP="00E85063">
            <w:pPr>
              <w:jc w:val="center"/>
            </w:pPr>
            <w:r w:rsidRPr="000B6177">
              <w:t>В том числе по годам</w:t>
            </w:r>
          </w:p>
        </w:tc>
        <w:tc>
          <w:tcPr>
            <w:tcW w:w="3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063" w:rsidRPr="000B6177" w:rsidRDefault="00E85063" w:rsidP="00E85063"/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63" w:rsidRPr="000B6177" w:rsidRDefault="00E85063" w:rsidP="00E85063"/>
        </w:tc>
      </w:tr>
      <w:tr w:rsidR="00D12EBB" w:rsidRPr="000B6177" w:rsidTr="00D12EBB">
        <w:trPr>
          <w:trHeight w:val="8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BB" w:rsidRPr="000B6177" w:rsidRDefault="00D12EBB" w:rsidP="00E85063">
            <w:pPr>
              <w:rPr>
                <w:iCs/>
              </w:rPr>
            </w:pPr>
          </w:p>
        </w:tc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BB" w:rsidRPr="000B6177" w:rsidRDefault="00D12EBB" w:rsidP="00E85063"/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BB" w:rsidRPr="000B6177" w:rsidRDefault="00D12EBB" w:rsidP="00E85063"/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BB" w:rsidRPr="000B6177" w:rsidRDefault="00D12EBB" w:rsidP="00E85063">
            <w:pPr>
              <w:jc w:val="center"/>
            </w:pPr>
            <w:r w:rsidRPr="000B6177">
              <w:t>2014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BB" w:rsidRPr="000B6177" w:rsidRDefault="00D12EBB" w:rsidP="00EB003F">
            <w:pPr>
              <w:jc w:val="center"/>
            </w:pPr>
            <w:r w:rsidRPr="000B6177">
              <w:t>2015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BB" w:rsidRPr="003E6ACF" w:rsidRDefault="008E5830" w:rsidP="008E5830">
            <w:pPr>
              <w:jc w:val="center"/>
            </w:pPr>
            <w:r w:rsidRPr="003E6ACF">
              <w:t xml:space="preserve">2016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BB" w:rsidRPr="000B6177" w:rsidRDefault="008E5830" w:rsidP="008E5830">
            <w:pPr>
              <w:jc w:val="center"/>
            </w:pPr>
            <w:r w:rsidRPr="000B6177">
              <w:t>201</w:t>
            </w:r>
            <w:r>
              <w:t>7</w:t>
            </w:r>
            <w:r w:rsidRPr="000B6177">
              <w:t>-2020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E85063">
            <w:pPr>
              <w:jc w:val="center"/>
            </w:pPr>
            <w:r w:rsidRPr="000B6177">
              <w:t>бюджетные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E85063">
            <w:pPr>
              <w:jc w:val="center"/>
            </w:pPr>
            <w:r w:rsidRPr="000B6177">
              <w:t xml:space="preserve">внебюджетные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BB" w:rsidRPr="000B6177" w:rsidRDefault="00D12EBB" w:rsidP="00E85063"/>
        </w:tc>
      </w:tr>
      <w:tr w:rsidR="00D12EBB" w:rsidRPr="000B6177" w:rsidTr="00D12EBB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B" w:rsidRPr="000B6177" w:rsidRDefault="00D12EBB" w:rsidP="00E85063">
            <w:pPr>
              <w:jc w:val="center"/>
              <w:rPr>
                <w:i/>
              </w:rPr>
            </w:pPr>
            <w:r w:rsidRPr="000B6177">
              <w:rPr>
                <w:i/>
              </w:rPr>
              <w:t>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B" w:rsidRPr="000B6177" w:rsidRDefault="00D12EBB" w:rsidP="00E85063">
            <w:pPr>
              <w:jc w:val="center"/>
              <w:rPr>
                <w:i/>
              </w:rPr>
            </w:pPr>
            <w:r w:rsidRPr="000B6177">
              <w:rPr>
                <w:i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B" w:rsidRPr="000B6177" w:rsidRDefault="00D12EBB" w:rsidP="00E85063">
            <w:pPr>
              <w:jc w:val="center"/>
              <w:rPr>
                <w:i/>
              </w:rPr>
            </w:pPr>
            <w:r w:rsidRPr="000B6177">
              <w:rPr>
                <w:i/>
              </w:rPr>
              <w:t>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B" w:rsidRPr="000B6177" w:rsidRDefault="00D12EBB" w:rsidP="00E85063">
            <w:pPr>
              <w:jc w:val="center"/>
              <w:rPr>
                <w:i/>
              </w:rPr>
            </w:pPr>
            <w:r w:rsidRPr="000B6177">
              <w:rPr>
                <w:i/>
              </w:rPr>
              <w:t>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B" w:rsidRPr="000B6177" w:rsidRDefault="00D12EBB" w:rsidP="00EB003F">
            <w:pPr>
              <w:jc w:val="center"/>
              <w:rPr>
                <w:i/>
              </w:rPr>
            </w:pPr>
            <w:r w:rsidRPr="000B6177">
              <w:rPr>
                <w:i/>
              </w:rPr>
              <w:t>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B" w:rsidRPr="000B6177" w:rsidRDefault="008A5F30" w:rsidP="00D12EB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B" w:rsidRPr="000B6177" w:rsidRDefault="008A5F30" w:rsidP="008A5F3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B" w:rsidRPr="000B6177" w:rsidRDefault="008A5F30" w:rsidP="008A5F3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B" w:rsidRPr="000B6177" w:rsidRDefault="008A5F30" w:rsidP="00E85063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B" w:rsidRPr="000B6177" w:rsidRDefault="008A5F30" w:rsidP="008A5F3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D12EBB" w:rsidRPr="000B6177" w:rsidTr="00D12EBB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Организационно-правовые мероприятия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0,0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</w:p>
        </w:tc>
      </w:tr>
      <w:tr w:rsidR="00D12EBB" w:rsidRPr="000B6177" w:rsidTr="00D12EBB">
        <w:trPr>
          <w:trHeight w:val="16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E85063">
            <w:pPr>
              <w:jc w:val="center"/>
              <w:rPr>
                <w:iCs/>
                <w:color w:val="000080"/>
              </w:rPr>
            </w:pPr>
            <w:r w:rsidRPr="000B6177">
              <w:rPr>
                <w:iCs/>
                <w:color w:val="000080"/>
              </w:rPr>
              <w:t>1.1.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E85063">
            <w:pPr>
              <w:jc w:val="both"/>
              <w:rPr>
                <w:iCs/>
              </w:rPr>
            </w:pPr>
            <w:r w:rsidRPr="000B6177">
              <w:rPr>
                <w:iCs/>
              </w:rPr>
              <w:t xml:space="preserve">Принятие 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Программы  энергосбережения и повышения </w:t>
            </w:r>
            <w:proofErr w:type="spellStart"/>
            <w:r w:rsidRPr="000B6177">
              <w:rPr>
                <w:iCs/>
              </w:rPr>
              <w:t>энергоэффективности</w:t>
            </w:r>
            <w:proofErr w:type="spellEnd"/>
            <w:r w:rsidRPr="000B6177">
              <w:rPr>
                <w:iCs/>
              </w:rPr>
              <w:t xml:space="preserve"> на территории Гагаринского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0,0</w:t>
            </w:r>
          </w:p>
        </w:tc>
        <w:tc>
          <w:tcPr>
            <w:tcW w:w="1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финансирования не требуется</w:t>
            </w:r>
          </w:p>
        </w:tc>
        <w:tc>
          <w:tcPr>
            <w:tcW w:w="4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EBB" w:rsidRPr="000B6177" w:rsidRDefault="00D12EBB" w:rsidP="00E85063">
            <w:pPr>
              <w:jc w:val="center"/>
              <w:rPr>
                <w:iCs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Администрация  поселения, получатели бюджетных средств</w:t>
            </w:r>
          </w:p>
        </w:tc>
      </w:tr>
      <w:tr w:rsidR="00D12EBB" w:rsidRPr="000B6177" w:rsidTr="00D12EBB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iCs/>
                <w:color w:val="000080"/>
              </w:rPr>
            </w:pPr>
            <w:r w:rsidRPr="000B6177">
              <w:rPr>
                <w:iCs/>
                <w:color w:val="000080"/>
              </w:rPr>
              <w:t>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Информационное обеспечение энергосбережения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B003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B003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B003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EBB" w:rsidRPr="000B6177" w:rsidRDefault="00D12EBB" w:rsidP="00E85063">
            <w:pPr>
              <w:jc w:val="center"/>
              <w:rPr>
                <w:iCs/>
              </w:rPr>
            </w:pPr>
          </w:p>
        </w:tc>
      </w:tr>
      <w:tr w:rsidR="00D12EBB" w:rsidRPr="000B6177" w:rsidTr="00D12EBB">
        <w:trPr>
          <w:trHeight w:val="6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iCs/>
                <w:color w:val="000080"/>
              </w:rPr>
            </w:pPr>
            <w:r w:rsidRPr="000B6177">
              <w:rPr>
                <w:iCs/>
                <w:color w:val="000080"/>
              </w:rPr>
              <w:t>2.1.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both"/>
              <w:rPr>
                <w:iCs/>
              </w:rPr>
            </w:pPr>
            <w:r w:rsidRPr="000B6177">
              <w:rPr>
                <w:iCs/>
              </w:rPr>
              <w:t>Создание страницы «Энергосбережение» с размещением нормативных материалов и другой информации по энергосбережению на официальном сайте Администрации Гагаринского сельского поселения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0,0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iCs/>
              </w:rPr>
            </w:pPr>
            <w:r w:rsidRPr="000B6177">
              <w:rPr>
                <w:iCs/>
              </w:rPr>
              <w:t>финансирования не требуется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iCs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Администрация  поселения</w:t>
            </w:r>
          </w:p>
        </w:tc>
      </w:tr>
      <w:tr w:rsidR="00D12EBB" w:rsidRPr="000B6177" w:rsidTr="00D12EBB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iCs/>
                <w:color w:val="000080"/>
              </w:rPr>
            </w:pPr>
            <w:r w:rsidRPr="000B6177">
              <w:rPr>
                <w:iCs/>
                <w:color w:val="000080"/>
              </w:rPr>
              <w:t>2.2.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both"/>
              <w:rPr>
                <w:iCs/>
              </w:rPr>
            </w:pPr>
            <w:r w:rsidRPr="000B6177">
              <w:rPr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906716">
            <w:pPr>
              <w:jc w:val="center"/>
              <w:rPr>
                <w:iCs/>
              </w:rPr>
            </w:pPr>
            <w:r w:rsidRPr="000B6177">
              <w:rPr>
                <w:iCs/>
              </w:rPr>
              <w:t>35,0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3E1D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Pr="000B6177">
              <w:rPr>
                <w:b/>
                <w:bCs/>
                <w:iCs/>
              </w:rPr>
              <w:t>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86279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286D4F" w:rsidP="00286D4F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8E5830" w:rsidP="009C0F6B">
            <w:pPr>
              <w:jc w:val="center"/>
              <w:rPr>
                <w:iCs/>
              </w:rPr>
            </w:pPr>
            <w:r>
              <w:rPr>
                <w:iCs/>
              </w:rPr>
              <w:t>35,0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53274D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35,0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3438EC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Администрация  поселения</w:t>
            </w:r>
          </w:p>
        </w:tc>
      </w:tr>
      <w:tr w:rsidR="00906716" w:rsidRPr="000B6177" w:rsidTr="00D12EBB">
        <w:trPr>
          <w:trHeight w:val="10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16" w:rsidRPr="000B6177" w:rsidRDefault="00906716" w:rsidP="00CB35F9">
            <w:pPr>
              <w:jc w:val="center"/>
              <w:rPr>
                <w:iCs/>
                <w:color w:val="000080"/>
              </w:rPr>
            </w:pPr>
            <w:r w:rsidRPr="000B6177">
              <w:rPr>
                <w:iCs/>
                <w:color w:val="000080"/>
              </w:rPr>
              <w:t>2.3.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16" w:rsidRPr="000B6177" w:rsidRDefault="00906716" w:rsidP="00CB35F9">
            <w:pPr>
              <w:ind w:right="-57"/>
              <w:jc w:val="both"/>
              <w:rPr>
                <w:iCs/>
              </w:rPr>
            </w:pPr>
            <w:r w:rsidRPr="000B6177">
              <w:rPr>
                <w:iCs/>
              </w:rPr>
              <w:t xml:space="preserve">Информирование руководителей государственных и муниципальных бюджетных  учреждений о необходимости проведения мероприятий по энергосбережению и повышению энергетической эффективности, в </w:t>
            </w:r>
            <w:proofErr w:type="spellStart"/>
            <w:r w:rsidRPr="000B6177">
              <w:rPr>
                <w:iCs/>
              </w:rPr>
              <w:t>т.ч</w:t>
            </w:r>
            <w:proofErr w:type="spellEnd"/>
            <w:r w:rsidRPr="000B6177">
              <w:rPr>
                <w:iCs/>
              </w:rPr>
              <w:t xml:space="preserve">. о возможности заключения  </w:t>
            </w:r>
            <w:proofErr w:type="spellStart"/>
            <w:r w:rsidRPr="000B6177">
              <w:rPr>
                <w:iCs/>
              </w:rPr>
              <w:t>энергосервисных</w:t>
            </w:r>
            <w:proofErr w:type="spellEnd"/>
            <w:r w:rsidRPr="000B6177">
              <w:rPr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16" w:rsidRPr="000B6177" w:rsidRDefault="00906716" w:rsidP="00CB35F9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0,0</w:t>
            </w:r>
          </w:p>
        </w:tc>
        <w:tc>
          <w:tcPr>
            <w:tcW w:w="6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16" w:rsidRPr="000B6177" w:rsidRDefault="00906716" w:rsidP="00CB35F9">
            <w:pPr>
              <w:jc w:val="center"/>
              <w:rPr>
                <w:iCs/>
              </w:rPr>
            </w:pPr>
            <w:r w:rsidRPr="000B6177">
              <w:rPr>
                <w:iCs/>
              </w:rPr>
              <w:t>финансирования не требуется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16" w:rsidRPr="000B6177" w:rsidRDefault="00906716" w:rsidP="00CB35F9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Администрация  поселения</w:t>
            </w:r>
          </w:p>
        </w:tc>
      </w:tr>
      <w:tr w:rsidR="00D12EBB" w:rsidRPr="000B6177" w:rsidTr="00D12EBB">
        <w:trPr>
          <w:trHeight w:val="4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iCs/>
                <w:color w:val="000080"/>
              </w:rPr>
            </w:pPr>
            <w:r w:rsidRPr="000B6177">
              <w:rPr>
                <w:iCs/>
                <w:color w:val="000080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10,0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906716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477C3" w:rsidP="00D12EB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10,0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10,0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BB" w:rsidRPr="000B6177" w:rsidRDefault="00D12EBB" w:rsidP="00CB35F9">
            <w:pPr>
              <w:jc w:val="center"/>
              <w:rPr>
                <w:iCs/>
              </w:rPr>
            </w:pPr>
            <w:r w:rsidRPr="000B6177">
              <w:rPr>
                <w:iCs/>
              </w:rPr>
              <w:t xml:space="preserve">Администрация  поселения, получатели </w:t>
            </w:r>
            <w:proofErr w:type="gramStart"/>
            <w:r w:rsidRPr="000B6177">
              <w:rPr>
                <w:iCs/>
              </w:rPr>
              <w:t>бюджетных</w:t>
            </w:r>
            <w:proofErr w:type="gramEnd"/>
            <w:r w:rsidRPr="000B6177">
              <w:rPr>
                <w:iCs/>
              </w:rPr>
              <w:t xml:space="preserve"> ср-в</w:t>
            </w:r>
          </w:p>
        </w:tc>
      </w:tr>
      <w:tr w:rsidR="00286D4F" w:rsidRPr="000B6177" w:rsidTr="00286D4F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4F" w:rsidRPr="000B6177" w:rsidRDefault="00286D4F" w:rsidP="00CB35F9">
            <w:pPr>
              <w:jc w:val="center"/>
              <w:rPr>
                <w:iCs/>
                <w:color w:val="00008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4F" w:rsidRPr="000B6177" w:rsidRDefault="00286D4F" w:rsidP="00CB35F9">
            <w:pPr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4F" w:rsidRPr="000B6177" w:rsidRDefault="00286D4F" w:rsidP="00086FCB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45,0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4F" w:rsidRPr="000B6177" w:rsidRDefault="00286D4F" w:rsidP="003E1D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4F" w:rsidRPr="000B6177" w:rsidRDefault="00286D4F" w:rsidP="0086279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4F" w:rsidRPr="000B6177" w:rsidRDefault="00354371" w:rsidP="00286D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4F" w:rsidRPr="000B6177" w:rsidRDefault="00286D4F" w:rsidP="0086279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0B6177">
              <w:rPr>
                <w:bCs/>
                <w:iCs/>
              </w:rPr>
              <w:t>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4F" w:rsidRPr="000B6177" w:rsidRDefault="00286D4F" w:rsidP="009C0F6B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45</w:t>
            </w:r>
            <w:r>
              <w:rPr>
                <w:bCs/>
                <w:iCs/>
              </w:rPr>
              <w:t>,</w:t>
            </w:r>
            <w:r w:rsidRPr="000B6177">
              <w:rPr>
                <w:bCs/>
                <w:i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4F" w:rsidRPr="000B6177" w:rsidRDefault="00286D4F" w:rsidP="003438EC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4F" w:rsidRPr="000B6177" w:rsidRDefault="00286D4F" w:rsidP="00CB35F9">
            <w:pPr>
              <w:jc w:val="center"/>
              <w:rPr>
                <w:iCs/>
              </w:rPr>
            </w:pPr>
          </w:p>
        </w:tc>
      </w:tr>
    </w:tbl>
    <w:p w:rsidR="00012FC7" w:rsidRPr="000B6177" w:rsidRDefault="00012FC7" w:rsidP="00E85063">
      <w:pPr>
        <w:jc w:val="center"/>
        <w:rPr>
          <w:b/>
          <w:bCs/>
        </w:rPr>
      </w:pPr>
    </w:p>
    <w:p w:rsidR="00012FC7" w:rsidRPr="000B6177" w:rsidRDefault="00012FC7" w:rsidP="00E85063">
      <w:pPr>
        <w:jc w:val="center"/>
        <w:rPr>
          <w:b/>
          <w:bCs/>
        </w:rPr>
      </w:pPr>
    </w:p>
    <w:p w:rsidR="00E85063" w:rsidRPr="000B6177" w:rsidRDefault="00012FC7" w:rsidP="00E85063">
      <w:pPr>
        <w:jc w:val="center"/>
        <w:rPr>
          <w:b/>
          <w:bCs/>
        </w:rPr>
      </w:pPr>
      <w:r w:rsidRPr="000B6177">
        <w:rPr>
          <w:b/>
          <w:bCs/>
        </w:rPr>
        <w:t>1</w:t>
      </w:r>
      <w:r w:rsidR="009920B0" w:rsidRPr="000B6177">
        <w:rPr>
          <w:b/>
          <w:bCs/>
        </w:rPr>
        <w:t>. Мероприятия по энергосбережению и повышению</w:t>
      </w:r>
      <w:r w:rsidR="00E85063" w:rsidRPr="000B6177">
        <w:rPr>
          <w:b/>
          <w:bCs/>
        </w:rPr>
        <w:t xml:space="preserve"> энергетической эффективнос</w:t>
      </w:r>
      <w:r w:rsidR="009920B0" w:rsidRPr="000B6177">
        <w:rPr>
          <w:b/>
          <w:bCs/>
        </w:rPr>
        <w:t>ти систем наружного освещения</w:t>
      </w:r>
    </w:p>
    <w:p w:rsidR="00E85063" w:rsidRPr="000B6177" w:rsidRDefault="00E85063" w:rsidP="00E85063">
      <w:pPr>
        <w:jc w:val="center"/>
        <w:rPr>
          <w:b/>
          <w:bCs/>
          <w:sz w:val="32"/>
          <w:szCs w:val="32"/>
        </w:rPr>
      </w:pPr>
    </w:p>
    <w:tbl>
      <w:tblPr>
        <w:tblW w:w="2072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36"/>
        <w:gridCol w:w="5026"/>
        <w:gridCol w:w="745"/>
        <w:gridCol w:w="6"/>
        <w:gridCol w:w="683"/>
        <w:gridCol w:w="62"/>
        <w:gridCol w:w="553"/>
        <w:gridCol w:w="6"/>
        <w:gridCol w:w="615"/>
        <w:gridCol w:w="236"/>
        <w:gridCol w:w="651"/>
        <w:gridCol w:w="100"/>
        <w:gridCol w:w="6"/>
        <w:gridCol w:w="813"/>
        <w:gridCol w:w="6"/>
        <w:gridCol w:w="820"/>
        <w:gridCol w:w="6"/>
        <w:gridCol w:w="1087"/>
        <w:gridCol w:w="109"/>
        <w:gridCol w:w="6"/>
        <w:gridCol w:w="803"/>
        <w:gridCol w:w="100"/>
        <w:gridCol w:w="6"/>
        <w:gridCol w:w="2182"/>
        <w:gridCol w:w="100"/>
        <w:gridCol w:w="6"/>
        <w:gridCol w:w="1748"/>
        <w:gridCol w:w="1854"/>
        <w:gridCol w:w="1854"/>
      </w:tblGrid>
      <w:tr w:rsidR="005C499E" w:rsidRPr="000B6177" w:rsidTr="005C499E">
        <w:trPr>
          <w:gridAfter w:val="5"/>
          <w:wAfter w:w="5562" w:type="dxa"/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E" w:rsidRPr="000B6177" w:rsidRDefault="005C499E" w:rsidP="00E85063">
            <w:pPr>
              <w:jc w:val="center"/>
            </w:pPr>
            <w:r w:rsidRPr="000B6177">
              <w:t xml:space="preserve">№ </w:t>
            </w:r>
            <w:proofErr w:type="gramStart"/>
            <w:r w:rsidRPr="000B6177">
              <w:t>п</w:t>
            </w:r>
            <w:proofErr w:type="gramEnd"/>
            <w:r w:rsidRPr="000B6177">
              <w:t>/п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E" w:rsidRPr="000B6177" w:rsidRDefault="005C499E" w:rsidP="00E85063">
            <w:pPr>
              <w:jc w:val="center"/>
            </w:pPr>
            <w:r w:rsidRPr="000B6177">
              <w:t>Наименование мероприятия по энергосбережению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99E" w:rsidRPr="000B6177" w:rsidRDefault="005C499E" w:rsidP="00E85063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E" w:rsidRPr="000B6177" w:rsidRDefault="005C499E" w:rsidP="00E85063">
            <w:pPr>
              <w:jc w:val="center"/>
            </w:pPr>
            <w:r w:rsidRPr="000B6177">
              <w:t xml:space="preserve">Затраты, </w:t>
            </w:r>
            <w:proofErr w:type="spellStart"/>
            <w:r w:rsidRPr="000B6177">
              <w:t>тыс</w:t>
            </w:r>
            <w:proofErr w:type="gramStart"/>
            <w:r w:rsidRPr="000B6177">
              <w:t>.р</w:t>
            </w:r>
            <w:proofErr w:type="gramEnd"/>
            <w:r w:rsidRPr="000B6177">
              <w:t>уб</w:t>
            </w:r>
            <w:proofErr w:type="spellEnd"/>
            <w:r w:rsidRPr="000B6177">
              <w:t>.</w:t>
            </w:r>
          </w:p>
        </w:tc>
        <w:tc>
          <w:tcPr>
            <w:tcW w:w="3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E" w:rsidRPr="000B6177" w:rsidRDefault="005C499E" w:rsidP="00E85063">
            <w:pPr>
              <w:jc w:val="center"/>
            </w:pPr>
            <w:r w:rsidRPr="000B6177">
              <w:t>Источник финансирования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9E" w:rsidRPr="000B6177" w:rsidRDefault="005C499E" w:rsidP="00E85063">
            <w:pPr>
              <w:jc w:val="center"/>
            </w:pPr>
          </w:p>
          <w:p w:rsidR="005C499E" w:rsidRPr="000B6177" w:rsidRDefault="005C499E" w:rsidP="00E85063">
            <w:pPr>
              <w:jc w:val="center"/>
            </w:pPr>
          </w:p>
          <w:p w:rsidR="005C499E" w:rsidRPr="000B6177" w:rsidRDefault="005C499E" w:rsidP="00E85063">
            <w:pPr>
              <w:jc w:val="center"/>
            </w:pPr>
            <w:r w:rsidRPr="000B6177">
              <w:t>Исполнители</w:t>
            </w:r>
          </w:p>
        </w:tc>
      </w:tr>
      <w:tr w:rsidR="005C499E" w:rsidRPr="000B6177" w:rsidTr="005C499E">
        <w:trPr>
          <w:gridAfter w:val="5"/>
          <w:wAfter w:w="5562" w:type="dxa"/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99E" w:rsidRPr="000B6177" w:rsidRDefault="005C499E" w:rsidP="00E85063">
            <w:pPr>
              <w:jc w:val="center"/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99E" w:rsidRPr="000B6177" w:rsidRDefault="005C499E" w:rsidP="00E85063">
            <w:pPr>
              <w:jc w:val="center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E" w:rsidRPr="000B6177" w:rsidRDefault="005C499E" w:rsidP="00E85063">
            <w:pPr>
              <w:ind w:left="-57" w:right="-57"/>
              <w:jc w:val="center"/>
            </w:pPr>
            <w:r w:rsidRPr="000B6177">
              <w:t>Всего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99E" w:rsidRPr="000B6177" w:rsidRDefault="005C499E" w:rsidP="00E85063">
            <w:pPr>
              <w:ind w:left="-57" w:right="-57"/>
              <w:jc w:val="center"/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E" w:rsidRPr="000B6177" w:rsidRDefault="005C499E" w:rsidP="00E85063">
            <w:pPr>
              <w:ind w:left="-57" w:right="-57"/>
              <w:jc w:val="center"/>
            </w:pPr>
            <w:r w:rsidRPr="000B6177">
              <w:t>В том числе по годам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9E" w:rsidRPr="000B6177" w:rsidRDefault="005C499E" w:rsidP="00E85063">
            <w:pPr>
              <w:ind w:left="-57" w:right="-57"/>
              <w:jc w:val="center"/>
            </w:pPr>
            <w:r w:rsidRPr="000B6177">
              <w:t>бюджетные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99E" w:rsidRPr="000B6177" w:rsidRDefault="005C499E" w:rsidP="00E85063">
            <w:pPr>
              <w:jc w:val="center"/>
            </w:pPr>
          </w:p>
          <w:p w:rsidR="005C499E" w:rsidRPr="000B6177" w:rsidRDefault="005C499E" w:rsidP="00E85063">
            <w:pPr>
              <w:jc w:val="center"/>
            </w:pPr>
          </w:p>
          <w:p w:rsidR="005C499E" w:rsidRPr="000B6177" w:rsidRDefault="005C499E" w:rsidP="00E85063">
            <w:pPr>
              <w:jc w:val="center"/>
            </w:pPr>
            <w:proofErr w:type="spellStart"/>
            <w:proofErr w:type="gramStart"/>
            <w:r w:rsidRPr="000B6177">
              <w:t>внебюд-жетные</w:t>
            </w:r>
            <w:proofErr w:type="spellEnd"/>
            <w:proofErr w:type="gramEnd"/>
          </w:p>
        </w:tc>
        <w:tc>
          <w:tcPr>
            <w:tcW w:w="2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99E" w:rsidRPr="000B6177" w:rsidRDefault="005C499E" w:rsidP="00E85063"/>
        </w:tc>
      </w:tr>
      <w:tr w:rsidR="00312836" w:rsidRPr="000B6177" w:rsidTr="003134F0">
        <w:trPr>
          <w:gridAfter w:val="4"/>
          <w:wAfter w:w="5462" w:type="dxa"/>
          <w:trHeight w:val="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836" w:rsidRPr="000B6177" w:rsidRDefault="00312836" w:rsidP="00E85063">
            <w:pPr>
              <w:jc w:val="center"/>
            </w:pPr>
          </w:p>
        </w:tc>
        <w:tc>
          <w:tcPr>
            <w:tcW w:w="5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836" w:rsidRPr="000B6177" w:rsidRDefault="00312836" w:rsidP="00E85063">
            <w:pPr>
              <w:jc w:val="center"/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6F52E0">
            <w:pPr>
              <w:ind w:left="-57" w:right="-57"/>
            </w:pPr>
            <w:r w:rsidRPr="000B6177">
              <w:t>2014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6F52E0">
            <w:pPr>
              <w:ind w:right="-57"/>
            </w:pPr>
            <w:r w:rsidRPr="000B6177">
              <w:t>2015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36" w:rsidRPr="000B6177" w:rsidRDefault="00312836" w:rsidP="00312836">
            <w:pPr>
              <w:ind w:right="-57"/>
            </w:pPr>
            <w:r w:rsidRPr="000B6177">
              <w:t>201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2836" w:rsidRPr="000B6177" w:rsidRDefault="00312836" w:rsidP="006F52E0">
            <w:pPr>
              <w:ind w:right="-57"/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312836">
            <w:pPr>
              <w:ind w:right="-57"/>
            </w:pPr>
            <w:r w:rsidRPr="000B6177">
              <w:t>20</w:t>
            </w:r>
            <w:r>
              <w:t>17</w:t>
            </w:r>
            <w:r w:rsidRPr="000B6177">
              <w:t>-2020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</w:pPr>
            <w:proofErr w:type="spellStart"/>
            <w:proofErr w:type="gramStart"/>
            <w:r w:rsidRPr="000B6177">
              <w:t>федера-льный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</w:pPr>
            <w:proofErr w:type="spellStart"/>
            <w:proofErr w:type="gramStart"/>
            <w:r w:rsidRPr="000B6177">
              <w:t>облас-тной</w:t>
            </w:r>
            <w:proofErr w:type="spellEnd"/>
            <w:proofErr w:type="gramEnd"/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177">
              <w:rPr>
                <w:sz w:val="22"/>
                <w:szCs w:val="22"/>
              </w:rPr>
              <w:t xml:space="preserve">местный   </w:t>
            </w:r>
          </w:p>
          <w:p w:rsidR="00312836" w:rsidRPr="000B6177" w:rsidRDefault="00312836" w:rsidP="00E85063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177">
              <w:rPr>
                <w:sz w:val="22"/>
                <w:szCs w:val="22"/>
              </w:rPr>
              <w:t xml:space="preserve">(в доле </w:t>
            </w:r>
            <w:proofErr w:type="spellStart"/>
            <w:r w:rsidRPr="000B6177">
              <w:rPr>
                <w:sz w:val="22"/>
                <w:szCs w:val="22"/>
              </w:rPr>
              <w:t>му-ниципаль-ного</w:t>
            </w:r>
            <w:proofErr w:type="spellEnd"/>
            <w:r w:rsidRPr="000B6177">
              <w:rPr>
                <w:sz w:val="22"/>
                <w:szCs w:val="22"/>
              </w:rPr>
              <w:t xml:space="preserve"> фонда)</w:t>
            </w:r>
          </w:p>
        </w:tc>
        <w:tc>
          <w:tcPr>
            <w:tcW w:w="9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836" w:rsidRPr="000B6177" w:rsidRDefault="00312836" w:rsidP="00E85063"/>
        </w:tc>
        <w:tc>
          <w:tcPr>
            <w:tcW w:w="22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836" w:rsidRPr="000B6177" w:rsidRDefault="00312836" w:rsidP="00E85063"/>
        </w:tc>
      </w:tr>
      <w:tr w:rsidR="00312836" w:rsidRPr="000B6177" w:rsidTr="005C499E">
        <w:trPr>
          <w:gridAfter w:val="4"/>
          <w:wAfter w:w="5462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E85063">
            <w:pPr>
              <w:jc w:val="right"/>
              <w:rPr>
                <w:iCs/>
              </w:rPr>
            </w:pPr>
            <w:r w:rsidRPr="000B6177">
              <w:rPr>
                <w:iCs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6F52E0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312836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836" w:rsidRPr="000B6177" w:rsidRDefault="00312836" w:rsidP="006F52E0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2836" w:rsidRPr="000B6177" w:rsidRDefault="00312836" w:rsidP="006F52E0">
            <w:pPr>
              <w:rPr>
                <w:iCs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312836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312836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Pr="000B6177">
              <w:rPr>
                <w:iCs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312836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0B6177">
              <w:rPr>
                <w:iCs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312836">
            <w:pPr>
              <w:jc w:val="center"/>
              <w:rPr>
                <w:iCs/>
              </w:rPr>
            </w:pPr>
            <w:r w:rsidRPr="000B6177">
              <w:rPr>
                <w:iCs/>
              </w:rPr>
              <w:t>1</w:t>
            </w:r>
            <w:r>
              <w:rPr>
                <w:iCs/>
              </w:rPr>
              <w:t>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312836">
            <w:pPr>
              <w:jc w:val="center"/>
              <w:rPr>
                <w:iCs/>
              </w:rPr>
            </w:pPr>
            <w:r w:rsidRPr="000B6177">
              <w:rPr>
                <w:iCs/>
              </w:rPr>
              <w:t>1</w:t>
            </w:r>
            <w:r>
              <w:rPr>
                <w:iCs/>
              </w:rPr>
              <w:t>1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15</w:t>
            </w:r>
          </w:p>
        </w:tc>
      </w:tr>
      <w:tr w:rsidR="00312836" w:rsidRPr="000B6177" w:rsidTr="005C499E">
        <w:trPr>
          <w:gridAfter w:val="4"/>
          <w:wAfter w:w="5462" w:type="dxa"/>
          <w:trHeight w:val="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  <w:r w:rsidRPr="000B6177">
              <w:rPr>
                <w:b/>
                <w:bCs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rPr>
                <w:b/>
                <w:bCs/>
              </w:rPr>
            </w:pPr>
            <w:r w:rsidRPr="000B6177">
              <w:rPr>
                <w:b/>
                <w:bCs/>
              </w:rPr>
              <w:t xml:space="preserve">Реализация </w:t>
            </w:r>
            <w:proofErr w:type="spellStart"/>
            <w:r w:rsidRPr="000B6177">
              <w:rPr>
                <w:b/>
                <w:bCs/>
              </w:rPr>
              <w:t>энергоресурсосберегающих</w:t>
            </w:r>
            <w:proofErr w:type="spellEnd"/>
            <w:r w:rsidRPr="000B6177">
              <w:rPr>
                <w:b/>
                <w:bCs/>
              </w:rPr>
              <w:t xml:space="preserve"> мероприятий </w:t>
            </w:r>
          </w:p>
          <w:p w:rsidR="00312836" w:rsidRPr="000B6177" w:rsidRDefault="00312836" w:rsidP="00E85063">
            <w:pPr>
              <w:ind w:left="-57" w:right="-57"/>
              <w:rPr>
                <w:b/>
                <w:bCs/>
              </w:rPr>
            </w:pPr>
            <w:r w:rsidRPr="000B6177">
              <w:rPr>
                <w:b/>
                <w:bCs/>
              </w:rPr>
              <w:t>в системах наружного освещения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836" w:rsidRPr="000B6177" w:rsidRDefault="00312836" w:rsidP="00BB2EFD">
            <w:pPr>
              <w:jc w:val="center"/>
            </w:pPr>
            <w:r>
              <w:t>181,0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836" w:rsidRPr="000B6177" w:rsidRDefault="00312836" w:rsidP="00521140">
            <w:pPr>
              <w:jc w:val="center"/>
            </w:pPr>
            <w:r>
              <w:t>0,0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836" w:rsidRPr="000B6177" w:rsidRDefault="00312836" w:rsidP="00312836">
            <w:pPr>
              <w:jc w:val="center"/>
            </w:pPr>
            <w: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836" w:rsidRDefault="00312836" w:rsidP="005F2B84"/>
          <w:p w:rsidR="00312836" w:rsidRPr="000B6177" w:rsidRDefault="00312836" w:rsidP="005F2B84">
            <w:r>
              <w:t>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312836" w:rsidRPr="000B6177" w:rsidRDefault="00312836" w:rsidP="005F2B84"/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836" w:rsidRPr="000B6177" w:rsidRDefault="00312836" w:rsidP="005F2B84">
            <w:r w:rsidRPr="000B6177">
              <w:t>1</w:t>
            </w:r>
            <w:r>
              <w:t>8</w:t>
            </w:r>
            <w:r w:rsidRPr="000B6177">
              <w:t>0</w:t>
            </w:r>
            <w:r>
              <w:t>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836" w:rsidRPr="000B6177" w:rsidRDefault="00312836" w:rsidP="00030B69">
            <w:pPr>
              <w:jc w:val="center"/>
            </w:pPr>
            <w:r w:rsidRPr="000B6177"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836" w:rsidRPr="000B6177" w:rsidRDefault="00312836" w:rsidP="00030B69">
            <w:pPr>
              <w:jc w:val="center"/>
            </w:pPr>
            <w:r w:rsidRPr="000B6177">
              <w:t>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836" w:rsidRPr="000B6177" w:rsidRDefault="00312836" w:rsidP="00BB2EFD">
            <w:pPr>
              <w:jc w:val="center"/>
            </w:pPr>
            <w:r>
              <w:t>181,0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836" w:rsidRPr="000B6177" w:rsidRDefault="00312836" w:rsidP="00CC394E">
            <w:pPr>
              <w:jc w:val="center"/>
              <w:rPr>
                <w:rFonts w:ascii="Arial CYR" w:hAnsi="Arial CYR" w:cs="Arial CYR"/>
                <w:b/>
              </w:rPr>
            </w:pPr>
            <w:r w:rsidRPr="000B6177">
              <w:rPr>
                <w:rFonts w:ascii="Arial CYR" w:hAnsi="Arial CYR" w:cs="Arial CYR"/>
                <w:b/>
              </w:rPr>
              <w:t>0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012FC7">
            <w:pPr>
              <w:ind w:left="-57" w:right="-57"/>
              <w:jc w:val="center"/>
              <w:rPr>
                <w:b/>
                <w:bCs/>
              </w:rPr>
            </w:pPr>
            <w:r w:rsidRPr="000B6177">
              <w:rPr>
                <w:b/>
                <w:bCs/>
              </w:rPr>
              <w:t>Администрация поселения</w:t>
            </w:r>
          </w:p>
        </w:tc>
      </w:tr>
      <w:tr w:rsidR="00312836" w:rsidRPr="000B6177" w:rsidTr="005C499E">
        <w:trPr>
          <w:gridAfter w:val="4"/>
          <w:wAfter w:w="5462" w:type="dxa"/>
          <w:trHeight w:val="15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Cs/>
              </w:rPr>
            </w:pPr>
            <w:r w:rsidRPr="000B6177">
              <w:rPr>
                <w:bCs/>
              </w:rPr>
              <w:t>1.1.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E85063">
            <w:pPr>
              <w:ind w:left="-57" w:right="-57"/>
              <w:rPr>
                <w:bCs/>
                <w:iCs/>
              </w:rPr>
            </w:pPr>
            <w:r w:rsidRPr="000B6177">
              <w:rPr>
                <w:bCs/>
                <w:iCs/>
              </w:rPr>
              <w:t xml:space="preserve">Внедрение энергосберегающих светильников уличного освещения, в </w:t>
            </w:r>
            <w:proofErr w:type="spellStart"/>
            <w:r w:rsidRPr="000B6177">
              <w:rPr>
                <w:bCs/>
                <w:iCs/>
              </w:rPr>
              <w:t>т.ч</w:t>
            </w:r>
            <w:proofErr w:type="spellEnd"/>
            <w:r w:rsidRPr="000B6177">
              <w:rPr>
                <w:bCs/>
                <w:iCs/>
              </w:rPr>
              <w:t>. на базе светодиодов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836" w:rsidRPr="000B6177" w:rsidRDefault="00312836" w:rsidP="00BB2EFD">
            <w:pPr>
              <w:jc w:val="center"/>
            </w:pPr>
            <w:r>
              <w:t>181,0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836" w:rsidRPr="000B6177" w:rsidRDefault="00312836" w:rsidP="009C0F6B">
            <w:pPr>
              <w:jc w:val="center"/>
            </w:pPr>
            <w:r>
              <w:t>0,0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836" w:rsidRPr="000B6177" w:rsidRDefault="00312836" w:rsidP="00312836">
            <w:pPr>
              <w:jc w:val="center"/>
            </w:pPr>
            <w: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836" w:rsidRDefault="00312836" w:rsidP="009C0F6B"/>
          <w:p w:rsidR="00312836" w:rsidRPr="000B6177" w:rsidRDefault="00312836" w:rsidP="009C0F6B">
            <w:r>
              <w:t>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2836" w:rsidRPr="000B6177" w:rsidRDefault="00312836" w:rsidP="009C0F6B"/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836" w:rsidRPr="000B6177" w:rsidRDefault="00312836" w:rsidP="009C0F6B">
            <w:r w:rsidRPr="000B6177">
              <w:t>1</w:t>
            </w:r>
            <w:r>
              <w:t>8</w:t>
            </w:r>
            <w:r w:rsidRPr="000B6177">
              <w:t>0</w:t>
            </w:r>
            <w:r>
              <w:t>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836" w:rsidRPr="000B6177" w:rsidRDefault="00312836">
            <w:pPr>
              <w:jc w:val="center"/>
            </w:pPr>
            <w:r w:rsidRPr="000B6177"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836" w:rsidRPr="000B6177" w:rsidRDefault="00312836">
            <w:pPr>
              <w:jc w:val="center"/>
            </w:pPr>
            <w:r w:rsidRPr="000B6177">
              <w:t>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836" w:rsidRPr="000B6177" w:rsidRDefault="00312836" w:rsidP="00BB2EFD">
            <w:pPr>
              <w:jc w:val="center"/>
            </w:pPr>
            <w:r>
              <w:t>181,0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836" w:rsidRPr="000B6177" w:rsidRDefault="00312836">
            <w:pPr>
              <w:jc w:val="center"/>
            </w:pPr>
            <w:r w:rsidRPr="000B6177">
              <w:t>0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012FC7">
            <w:pPr>
              <w:ind w:left="-57" w:right="-57"/>
              <w:jc w:val="center"/>
              <w:rPr>
                <w:iCs/>
              </w:rPr>
            </w:pPr>
            <w:r w:rsidRPr="000B6177">
              <w:rPr>
                <w:bCs/>
              </w:rPr>
              <w:t>Администрация поселения</w:t>
            </w:r>
          </w:p>
        </w:tc>
      </w:tr>
      <w:tr w:rsidR="00312836" w:rsidRPr="000B6177" w:rsidTr="005C499E">
        <w:trPr>
          <w:gridAfter w:val="4"/>
          <w:wAfter w:w="5462" w:type="dxa"/>
          <w:trHeight w:val="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  <w:r w:rsidRPr="000B6177">
              <w:rPr>
                <w:b/>
                <w:bCs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rPr>
                <w:b/>
                <w:bCs/>
              </w:rPr>
            </w:pPr>
            <w:r w:rsidRPr="000B6177">
              <w:rPr>
                <w:b/>
                <w:bCs/>
              </w:rPr>
              <w:t>Мониторинг потребления энергетических ресурсов и их эффективного использования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836" w:rsidRPr="000B6177" w:rsidRDefault="00312836" w:rsidP="00012FC7">
            <w:pPr>
              <w:jc w:val="center"/>
            </w:pPr>
            <w:r w:rsidRPr="000B6177">
              <w:rPr>
                <w:b/>
                <w:bCs/>
              </w:rPr>
              <w:t>Администрация поселения</w:t>
            </w:r>
          </w:p>
        </w:tc>
      </w:tr>
      <w:tr w:rsidR="00312836" w:rsidRPr="000B6177" w:rsidTr="005C499E">
        <w:trPr>
          <w:trHeight w:val="6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bCs/>
              </w:rPr>
            </w:pPr>
            <w:r w:rsidRPr="000B6177">
              <w:rPr>
                <w:bCs/>
              </w:rPr>
              <w:t>2.1.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E85063">
            <w:pPr>
              <w:ind w:left="-57" w:right="-57"/>
              <w:rPr>
                <w:bCs/>
              </w:rPr>
            </w:pPr>
            <w:r w:rsidRPr="000B6177">
              <w:rPr>
                <w:bCs/>
              </w:rPr>
              <w:t>Ведение форм мониторинга потребления ресурсов системами наружного освещения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iCs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36" w:rsidRPr="000B6177" w:rsidRDefault="00312836" w:rsidP="00E85063">
            <w:pPr>
              <w:ind w:left="-57" w:right="-57"/>
              <w:jc w:val="center"/>
              <w:rPr>
                <w:iCs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iCs/>
              </w:rPr>
            </w:pPr>
          </w:p>
        </w:tc>
        <w:tc>
          <w:tcPr>
            <w:tcW w:w="46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iCs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36" w:rsidRPr="000B6177" w:rsidRDefault="00312836" w:rsidP="00012FC7">
            <w:pPr>
              <w:jc w:val="center"/>
            </w:pPr>
            <w:r w:rsidRPr="000B6177">
              <w:rPr>
                <w:bCs/>
              </w:rPr>
              <w:t>Администрация поселения</w:t>
            </w:r>
          </w:p>
        </w:tc>
        <w:tc>
          <w:tcPr>
            <w:tcW w:w="1854" w:type="dxa"/>
            <w:gridSpan w:val="3"/>
          </w:tcPr>
          <w:p w:rsidR="00312836" w:rsidRPr="000B6177" w:rsidRDefault="00312836"/>
        </w:tc>
        <w:tc>
          <w:tcPr>
            <w:tcW w:w="1854" w:type="dxa"/>
          </w:tcPr>
          <w:p w:rsidR="00312836" w:rsidRPr="000B6177" w:rsidRDefault="00312836"/>
        </w:tc>
        <w:tc>
          <w:tcPr>
            <w:tcW w:w="1854" w:type="dxa"/>
          </w:tcPr>
          <w:p w:rsidR="00312836" w:rsidRPr="000B6177" w:rsidRDefault="00312836" w:rsidP="00495E74">
            <w:r w:rsidRPr="000B6177">
              <w:t>МКУ «</w:t>
            </w:r>
            <w:proofErr w:type="spellStart"/>
            <w:r w:rsidRPr="000B6177">
              <w:t>УГХиС</w:t>
            </w:r>
            <w:proofErr w:type="spellEnd"/>
            <w:r w:rsidRPr="000B6177">
              <w:t>»</w:t>
            </w:r>
          </w:p>
        </w:tc>
      </w:tr>
      <w:tr w:rsidR="00312836" w:rsidRPr="000B6177" w:rsidTr="005C499E">
        <w:trPr>
          <w:gridAfter w:val="3"/>
          <w:wAfter w:w="5456" w:type="dxa"/>
          <w:trHeight w:val="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  <w:rPr>
                <w:iCs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2836" w:rsidRPr="000B6177" w:rsidRDefault="00312836" w:rsidP="00E85063">
            <w:pPr>
              <w:ind w:left="-57" w:right="-57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2836" w:rsidRPr="000B6177" w:rsidRDefault="00312836" w:rsidP="00BB2EFD">
            <w:pPr>
              <w:jc w:val="center"/>
            </w:pPr>
            <w:r>
              <w:t>181,0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2836" w:rsidRPr="000B6177" w:rsidRDefault="00312836" w:rsidP="00521140">
            <w:pPr>
              <w:jc w:val="center"/>
            </w:pPr>
            <w:r>
              <w:t>0,0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2836" w:rsidRPr="000B6177" w:rsidRDefault="00312836" w:rsidP="00312836">
            <w:pPr>
              <w:jc w:val="center"/>
            </w:pPr>
            <w:r>
              <w:t>0,0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2836" w:rsidRPr="000B6177" w:rsidRDefault="00312836" w:rsidP="005F2B84">
            <w:r>
              <w:t>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12836" w:rsidRPr="000B6177" w:rsidRDefault="00312836" w:rsidP="005F2B84"/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2836" w:rsidRPr="000B6177" w:rsidRDefault="00312836" w:rsidP="005F2B84">
            <w:r w:rsidRPr="000B6177">
              <w:t>1</w:t>
            </w:r>
            <w:r>
              <w:t>8</w:t>
            </w:r>
            <w:r w:rsidRPr="000B6177">
              <w:t>0</w:t>
            </w:r>
            <w:r>
              <w:t>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2836" w:rsidRPr="000B6177" w:rsidRDefault="00312836" w:rsidP="00030B69">
            <w:pPr>
              <w:jc w:val="center"/>
            </w:pPr>
            <w:r w:rsidRPr="000B6177"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2836" w:rsidRPr="000B6177" w:rsidRDefault="00312836" w:rsidP="00030B69">
            <w:pPr>
              <w:jc w:val="center"/>
            </w:pPr>
            <w:r w:rsidRPr="000B6177">
              <w:t>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2836" w:rsidRPr="000B6177" w:rsidRDefault="00312836" w:rsidP="00BB2EFD">
            <w:pPr>
              <w:jc w:val="center"/>
            </w:pPr>
            <w:r>
              <w:t>181,0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2836" w:rsidRPr="000B6177" w:rsidRDefault="00312836" w:rsidP="00030B69">
            <w:pPr>
              <w:jc w:val="center"/>
            </w:pPr>
            <w:r w:rsidRPr="000B6177">
              <w:t>0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2836" w:rsidRPr="000B6177" w:rsidRDefault="00312836" w:rsidP="00E85063">
            <w:pPr>
              <w:ind w:left="-57" w:right="-57"/>
              <w:jc w:val="center"/>
            </w:pPr>
          </w:p>
        </w:tc>
      </w:tr>
    </w:tbl>
    <w:p w:rsidR="00E85063" w:rsidRPr="000B6177" w:rsidRDefault="00E85063" w:rsidP="006F52E0">
      <w:pPr>
        <w:rPr>
          <w:sz w:val="16"/>
          <w:szCs w:val="16"/>
        </w:rPr>
      </w:pPr>
    </w:p>
    <w:p w:rsidR="007F033B" w:rsidRPr="000B6177" w:rsidRDefault="007F033B" w:rsidP="006F52E0">
      <w:pPr>
        <w:rPr>
          <w:sz w:val="16"/>
          <w:szCs w:val="16"/>
        </w:rPr>
      </w:pPr>
    </w:p>
    <w:p w:rsidR="007F033B" w:rsidRPr="000B6177" w:rsidRDefault="007F033B" w:rsidP="006F52E0">
      <w:pPr>
        <w:rPr>
          <w:sz w:val="16"/>
          <w:szCs w:val="16"/>
        </w:rPr>
      </w:pPr>
    </w:p>
    <w:p w:rsidR="007F033B" w:rsidRPr="000B6177" w:rsidRDefault="007F033B" w:rsidP="006F52E0">
      <w:pPr>
        <w:rPr>
          <w:sz w:val="16"/>
          <w:szCs w:val="16"/>
        </w:rPr>
      </w:pPr>
    </w:p>
    <w:p w:rsidR="007F033B" w:rsidRPr="000B6177" w:rsidRDefault="007F033B" w:rsidP="006F52E0">
      <w:pPr>
        <w:rPr>
          <w:sz w:val="16"/>
          <w:szCs w:val="16"/>
        </w:rPr>
      </w:pPr>
    </w:p>
    <w:p w:rsidR="00E85063" w:rsidRPr="000B6177" w:rsidRDefault="00E85063" w:rsidP="00E85063">
      <w:pPr>
        <w:jc w:val="right"/>
        <w:rPr>
          <w:sz w:val="16"/>
          <w:szCs w:val="16"/>
        </w:rPr>
      </w:pPr>
    </w:p>
    <w:p w:rsidR="0039592C" w:rsidRPr="000B6177" w:rsidRDefault="0039592C" w:rsidP="006D41E6">
      <w:pPr>
        <w:rPr>
          <w:sz w:val="16"/>
          <w:szCs w:val="16"/>
        </w:rPr>
      </w:pPr>
    </w:p>
    <w:p w:rsidR="00A8386A" w:rsidRPr="000B6177" w:rsidRDefault="00A8386A" w:rsidP="006D41E6">
      <w:pPr>
        <w:rPr>
          <w:sz w:val="16"/>
          <w:szCs w:val="16"/>
        </w:rPr>
      </w:pPr>
    </w:p>
    <w:p w:rsidR="00660392" w:rsidRPr="000B6177" w:rsidRDefault="00660392" w:rsidP="006D41E6">
      <w:pPr>
        <w:rPr>
          <w:sz w:val="16"/>
          <w:szCs w:val="16"/>
        </w:rPr>
      </w:pPr>
    </w:p>
    <w:p w:rsidR="00660392" w:rsidRPr="000B6177" w:rsidRDefault="00660392" w:rsidP="006D41E6">
      <w:pPr>
        <w:rPr>
          <w:sz w:val="16"/>
          <w:szCs w:val="16"/>
        </w:rPr>
      </w:pPr>
    </w:p>
    <w:p w:rsidR="00660392" w:rsidRPr="000B6177" w:rsidRDefault="00660392" w:rsidP="006D41E6">
      <w:pPr>
        <w:rPr>
          <w:sz w:val="16"/>
          <w:szCs w:val="16"/>
        </w:rPr>
      </w:pPr>
    </w:p>
    <w:p w:rsidR="00660392" w:rsidRPr="000B6177" w:rsidRDefault="00660392" w:rsidP="006D41E6">
      <w:pPr>
        <w:rPr>
          <w:sz w:val="16"/>
          <w:szCs w:val="16"/>
        </w:rPr>
      </w:pPr>
    </w:p>
    <w:p w:rsidR="00660392" w:rsidRPr="000B6177" w:rsidRDefault="00660392" w:rsidP="006D41E6">
      <w:pPr>
        <w:rPr>
          <w:sz w:val="16"/>
          <w:szCs w:val="16"/>
        </w:rPr>
      </w:pPr>
    </w:p>
    <w:p w:rsidR="00660392" w:rsidRPr="000B6177" w:rsidRDefault="00660392" w:rsidP="006D41E6">
      <w:pPr>
        <w:rPr>
          <w:sz w:val="16"/>
          <w:szCs w:val="16"/>
        </w:rPr>
      </w:pPr>
    </w:p>
    <w:p w:rsidR="00A2267D" w:rsidRPr="000B6177" w:rsidRDefault="00A2267D" w:rsidP="006D41E6">
      <w:pPr>
        <w:rPr>
          <w:sz w:val="16"/>
          <w:szCs w:val="16"/>
        </w:rPr>
      </w:pPr>
    </w:p>
    <w:p w:rsidR="00A2267D" w:rsidRPr="000B6177" w:rsidRDefault="00A2267D" w:rsidP="006D41E6">
      <w:pPr>
        <w:rPr>
          <w:sz w:val="16"/>
          <w:szCs w:val="16"/>
        </w:rPr>
      </w:pPr>
    </w:p>
    <w:p w:rsidR="00012FC7" w:rsidRPr="000B6177" w:rsidRDefault="00012FC7" w:rsidP="006D41E6">
      <w:pPr>
        <w:rPr>
          <w:sz w:val="16"/>
          <w:szCs w:val="16"/>
        </w:rPr>
      </w:pPr>
    </w:p>
    <w:p w:rsidR="00012FC7" w:rsidRPr="000B6177" w:rsidRDefault="00012FC7" w:rsidP="006D41E6">
      <w:pPr>
        <w:rPr>
          <w:sz w:val="16"/>
          <w:szCs w:val="16"/>
        </w:rPr>
      </w:pPr>
    </w:p>
    <w:p w:rsidR="00A2267D" w:rsidRPr="000B6177" w:rsidRDefault="00A2267D" w:rsidP="006D41E6">
      <w:pPr>
        <w:rPr>
          <w:sz w:val="16"/>
          <w:szCs w:val="16"/>
        </w:rPr>
      </w:pPr>
    </w:p>
    <w:p w:rsidR="00D22C43" w:rsidRPr="000B6177" w:rsidRDefault="00D22C43" w:rsidP="0088727C">
      <w:pPr>
        <w:jc w:val="center"/>
        <w:rPr>
          <w:b/>
          <w:bCs/>
        </w:rPr>
      </w:pPr>
    </w:p>
    <w:p w:rsidR="00D22C43" w:rsidRPr="000B6177" w:rsidRDefault="00D22C43" w:rsidP="0088727C">
      <w:pPr>
        <w:jc w:val="center"/>
        <w:rPr>
          <w:b/>
          <w:bCs/>
        </w:rPr>
      </w:pPr>
    </w:p>
    <w:p w:rsidR="00D22C43" w:rsidRPr="000B6177" w:rsidRDefault="00D22C43" w:rsidP="0088727C">
      <w:pPr>
        <w:jc w:val="center"/>
        <w:rPr>
          <w:b/>
          <w:bCs/>
        </w:rPr>
      </w:pPr>
    </w:p>
    <w:p w:rsidR="0088727C" w:rsidRPr="000B6177" w:rsidRDefault="0039592C" w:rsidP="0088727C">
      <w:pPr>
        <w:jc w:val="center"/>
        <w:rPr>
          <w:sz w:val="16"/>
          <w:szCs w:val="16"/>
        </w:rPr>
      </w:pPr>
      <w:r w:rsidRPr="000B6177">
        <w:rPr>
          <w:b/>
          <w:bCs/>
        </w:rPr>
        <w:t>5. Мероприятия по энергосбережению и повышению</w:t>
      </w:r>
      <w:r w:rsidR="00E85063" w:rsidRPr="000B6177">
        <w:rPr>
          <w:b/>
          <w:bCs/>
        </w:rPr>
        <w:t xml:space="preserve"> энергетической эффективности  </w:t>
      </w:r>
      <w:r w:rsidR="0088727C" w:rsidRPr="000B6177">
        <w:rPr>
          <w:b/>
          <w:bCs/>
        </w:rPr>
        <w:t>учреждений органов МО</w:t>
      </w:r>
    </w:p>
    <w:p w:rsidR="00E85063" w:rsidRPr="000B6177" w:rsidRDefault="00E85063" w:rsidP="0088727C">
      <w:pPr>
        <w:rPr>
          <w:sz w:val="16"/>
          <w:szCs w:val="16"/>
        </w:rPr>
      </w:pPr>
    </w:p>
    <w:p w:rsidR="00E85063" w:rsidRPr="000B6177" w:rsidRDefault="00E85063" w:rsidP="00E85063">
      <w:pPr>
        <w:jc w:val="right"/>
        <w:rPr>
          <w:sz w:val="16"/>
          <w:szCs w:val="16"/>
        </w:rPr>
      </w:pPr>
    </w:p>
    <w:tbl>
      <w:tblPr>
        <w:tblW w:w="16363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690"/>
        <w:gridCol w:w="5140"/>
        <w:gridCol w:w="1134"/>
        <w:gridCol w:w="816"/>
        <w:gridCol w:w="35"/>
        <w:gridCol w:w="850"/>
        <w:gridCol w:w="277"/>
        <w:gridCol w:w="715"/>
        <w:gridCol w:w="1276"/>
        <w:gridCol w:w="709"/>
        <w:gridCol w:w="850"/>
        <w:gridCol w:w="284"/>
        <w:gridCol w:w="3587"/>
      </w:tblGrid>
      <w:tr w:rsidR="00AE18AA" w:rsidRPr="000B6177" w:rsidTr="00FC0B1F">
        <w:trPr>
          <w:trHeight w:val="7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</w:pPr>
            <w:r w:rsidRPr="000B6177">
              <w:t xml:space="preserve">№ </w:t>
            </w:r>
            <w:proofErr w:type="gramStart"/>
            <w:r w:rsidRPr="000B6177">
              <w:t>п</w:t>
            </w:r>
            <w:proofErr w:type="gramEnd"/>
            <w:r w:rsidRPr="000B6177">
              <w:t>/п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</w:pPr>
            <w:r w:rsidRPr="000B6177">
              <w:t>Наименование мероприятия по энергосбережению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E18AA" w:rsidRPr="000B6177" w:rsidRDefault="00AE18AA" w:rsidP="00E85063">
            <w:pPr>
              <w:jc w:val="center"/>
            </w:pPr>
          </w:p>
        </w:tc>
        <w:tc>
          <w:tcPr>
            <w:tcW w:w="31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</w:pPr>
            <w:r w:rsidRPr="000B6177">
              <w:t xml:space="preserve">Затраты, </w:t>
            </w:r>
            <w:proofErr w:type="spellStart"/>
            <w:r w:rsidRPr="000B6177">
              <w:t>тыс</w:t>
            </w:r>
            <w:proofErr w:type="gramStart"/>
            <w:r w:rsidRPr="000B6177">
              <w:t>.р</w:t>
            </w:r>
            <w:proofErr w:type="gramEnd"/>
            <w:r w:rsidRPr="000B6177">
              <w:t>уб</w:t>
            </w:r>
            <w:proofErr w:type="spellEnd"/>
            <w:r w:rsidRPr="000B6177"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</w:pPr>
            <w:r w:rsidRPr="000B6177">
              <w:t>Источник финансирования</w:t>
            </w:r>
          </w:p>
        </w:tc>
        <w:tc>
          <w:tcPr>
            <w:tcW w:w="472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</w:pPr>
            <w:r w:rsidRPr="000B6177">
              <w:t>Исполнители</w:t>
            </w:r>
          </w:p>
        </w:tc>
      </w:tr>
      <w:tr w:rsidR="00AE18AA" w:rsidRPr="000B6177" w:rsidTr="00FC0B1F">
        <w:trPr>
          <w:trHeight w:val="315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AA" w:rsidRPr="000B6177" w:rsidRDefault="00AE18AA" w:rsidP="00E85063"/>
        </w:tc>
        <w:tc>
          <w:tcPr>
            <w:tcW w:w="5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A" w:rsidRPr="000B6177" w:rsidRDefault="00AE18AA" w:rsidP="00E85063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Всего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8AA" w:rsidRPr="000B6177" w:rsidRDefault="00AE18AA" w:rsidP="00E85063">
            <w:pPr>
              <w:jc w:val="center"/>
              <w:rPr>
                <w:iCs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В том числе по годам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E18AA" w:rsidRPr="000B6177" w:rsidRDefault="00AE18AA" w:rsidP="00E85063"/>
        </w:tc>
        <w:tc>
          <w:tcPr>
            <w:tcW w:w="472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18AA" w:rsidRPr="000B6177" w:rsidRDefault="00AE18AA" w:rsidP="00E85063"/>
        </w:tc>
      </w:tr>
      <w:tr w:rsidR="00AE18AA" w:rsidRPr="000B6177" w:rsidTr="00FC0B1F">
        <w:trPr>
          <w:trHeight w:val="70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AA" w:rsidRPr="000B6177" w:rsidRDefault="00AE18AA" w:rsidP="00E85063"/>
        </w:tc>
        <w:tc>
          <w:tcPr>
            <w:tcW w:w="5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A" w:rsidRPr="000B6177" w:rsidRDefault="00AE18AA" w:rsidP="00E8506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A" w:rsidRPr="000B6177" w:rsidRDefault="00AE18AA" w:rsidP="00E85063">
            <w:pPr>
              <w:rPr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AE18AA" w:rsidP="006F52E0">
            <w:pPr>
              <w:rPr>
                <w:iCs/>
              </w:rPr>
            </w:pPr>
            <w:r w:rsidRPr="000B6177">
              <w:rPr>
                <w:iCs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8AA" w:rsidRPr="000B6177" w:rsidRDefault="00AE18AA" w:rsidP="006F52E0">
            <w:pPr>
              <w:rPr>
                <w:iCs/>
              </w:rPr>
            </w:pPr>
            <w:r w:rsidRPr="000B6177">
              <w:rPr>
                <w:iCs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A" w:rsidRPr="000B6177" w:rsidRDefault="00AE18AA" w:rsidP="006F52E0">
            <w:pPr>
              <w:rPr>
                <w:iCs/>
              </w:rPr>
            </w:pPr>
            <w:r>
              <w:rPr>
                <w:iCs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8AA" w:rsidRPr="000B6177" w:rsidRDefault="00AE18AA" w:rsidP="00AE18AA">
            <w:pPr>
              <w:rPr>
                <w:iCs/>
              </w:rPr>
            </w:pPr>
            <w:r w:rsidRPr="000B6177">
              <w:rPr>
                <w:iCs/>
              </w:rPr>
              <w:t>201</w:t>
            </w:r>
            <w:r>
              <w:rPr>
                <w:iCs/>
              </w:rPr>
              <w:t>7</w:t>
            </w:r>
            <w:r w:rsidRPr="000B6177">
              <w:rPr>
                <w:iCs/>
              </w:rPr>
              <w:t>-2020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  <w:rPr>
                <w:iCs/>
              </w:rPr>
            </w:pPr>
            <w:proofErr w:type="spellStart"/>
            <w:proofErr w:type="gramStart"/>
            <w:r w:rsidRPr="000B6177">
              <w:rPr>
                <w:iCs/>
              </w:rPr>
              <w:t>бюд-жетные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  <w:rPr>
                <w:iCs/>
              </w:rPr>
            </w:pPr>
            <w:proofErr w:type="spellStart"/>
            <w:proofErr w:type="gramStart"/>
            <w:r w:rsidRPr="000B6177">
              <w:rPr>
                <w:iCs/>
              </w:rPr>
              <w:t>внебюд-жетные</w:t>
            </w:r>
            <w:proofErr w:type="spellEnd"/>
            <w:proofErr w:type="gramEnd"/>
            <w:r w:rsidRPr="000B6177">
              <w:rPr>
                <w:iCs/>
              </w:rPr>
              <w:t xml:space="preserve"> </w:t>
            </w:r>
          </w:p>
        </w:tc>
        <w:tc>
          <w:tcPr>
            <w:tcW w:w="3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18AA" w:rsidRPr="000B6177" w:rsidRDefault="00AE18AA" w:rsidP="00E85063"/>
        </w:tc>
      </w:tr>
      <w:tr w:rsidR="00AE18AA" w:rsidRPr="000B6177" w:rsidTr="00FC0B1F">
        <w:trPr>
          <w:trHeight w:val="2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AE18AA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2A1996" w:rsidP="002A1996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18AA" w:rsidRPr="000B6177" w:rsidRDefault="002A1996" w:rsidP="002A1996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8AA" w:rsidRPr="000B6177" w:rsidRDefault="002A1996" w:rsidP="006F52E0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E18AA" w:rsidRPr="000B6177" w:rsidRDefault="002A1996" w:rsidP="002A1996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18AA" w:rsidRPr="000B6177" w:rsidRDefault="002A1996" w:rsidP="002A1996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8AA" w:rsidRPr="000B6177" w:rsidRDefault="002A1996" w:rsidP="002A1996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8AA" w:rsidRPr="000B6177" w:rsidRDefault="00AE18AA" w:rsidP="002A1996">
            <w:pPr>
              <w:jc w:val="center"/>
              <w:rPr>
                <w:iCs/>
              </w:rPr>
            </w:pPr>
            <w:r w:rsidRPr="000B6177">
              <w:rPr>
                <w:iCs/>
              </w:rPr>
              <w:t>1</w:t>
            </w:r>
            <w:r w:rsidR="002A1996">
              <w:rPr>
                <w:iCs/>
              </w:rPr>
              <w:t>0</w:t>
            </w:r>
          </w:p>
        </w:tc>
      </w:tr>
      <w:tr w:rsidR="00837397" w:rsidRPr="000B6177" w:rsidTr="00FC0B1F">
        <w:trPr>
          <w:trHeight w:val="7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37397" w:rsidRPr="000B6177" w:rsidRDefault="00837397" w:rsidP="00E85063">
            <w:pPr>
              <w:jc w:val="center"/>
              <w:rPr>
                <w:b/>
                <w:bCs/>
              </w:rPr>
            </w:pPr>
            <w:r w:rsidRPr="000B6177">
              <w:rPr>
                <w:b/>
                <w:bCs/>
              </w:rPr>
              <w:t>1.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37397" w:rsidRPr="000B6177" w:rsidRDefault="00837397" w:rsidP="00E85063">
            <w:pPr>
              <w:rPr>
                <w:b/>
                <w:bCs/>
              </w:rPr>
            </w:pPr>
            <w:r w:rsidRPr="000B6177">
              <w:rPr>
                <w:b/>
                <w:bCs/>
              </w:rPr>
              <w:t xml:space="preserve">Реализация комплекса </w:t>
            </w:r>
            <w:proofErr w:type="spellStart"/>
            <w:r w:rsidRPr="000B6177">
              <w:rPr>
                <w:b/>
                <w:bCs/>
              </w:rPr>
              <w:t>энергоресурсосберегающих</w:t>
            </w:r>
            <w:proofErr w:type="spellEnd"/>
            <w:r w:rsidRPr="000B6177">
              <w:rPr>
                <w:b/>
                <w:bCs/>
              </w:rPr>
              <w:t xml:space="preserve"> мероприятий в учреждениях социальной сферы муниципального образования </w:t>
            </w:r>
            <w:proofErr w:type="gramStart"/>
            <w:r w:rsidRPr="000B6177">
              <w:rPr>
                <w:b/>
                <w:bCs/>
              </w:rPr>
              <w:t>по</w:t>
            </w:r>
            <w:proofErr w:type="gramEnd"/>
            <w:r w:rsidRPr="000B6177"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37397" w:rsidRPr="000B6177" w:rsidRDefault="00837397" w:rsidP="00B1489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37397" w:rsidRPr="000B6177" w:rsidRDefault="00837397" w:rsidP="006225B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b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37397" w:rsidRPr="000B6177" w:rsidRDefault="00837397" w:rsidP="008820F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837397" w:rsidRPr="000B6177" w:rsidRDefault="00837397" w:rsidP="003134F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37397" w:rsidRPr="000B6177" w:rsidRDefault="00837397" w:rsidP="008820F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</w:t>
            </w:r>
            <w:r w:rsidRPr="000B6177">
              <w:rPr>
                <w:rFonts w:ascii="Calibri" w:hAnsi="Calibri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37397" w:rsidRPr="000B6177" w:rsidRDefault="00837397" w:rsidP="00B1489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37397" w:rsidRPr="000B6177" w:rsidRDefault="00837397" w:rsidP="006225B3">
            <w:pPr>
              <w:jc w:val="center"/>
              <w:rPr>
                <w:rFonts w:ascii="Arial CYR" w:hAnsi="Arial CYR" w:cs="Arial CYR"/>
                <w:b/>
              </w:rPr>
            </w:pPr>
            <w:r w:rsidRPr="000B6177">
              <w:rPr>
                <w:rFonts w:ascii="Arial CYR" w:hAnsi="Arial CYR" w:cs="Arial CYR"/>
                <w:b/>
              </w:rPr>
              <w:t>0</w:t>
            </w:r>
            <w:r w:rsidR="00354371">
              <w:rPr>
                <w:rFonts w:ascii="Arial CYR" w:hAnsi="Arial CYR" w:cs="Arial CYR"/>
                <w:b/>
              </w:rPr>
              <w:t>,0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37397" w:rsidRPr="000B6177" w:rsidRDefault="00837397" w:rsidP="00E85063">
            <w:pPr>
              <w:jc w:val="center"/>
              <w:rPr>
                <w:iCs/>
              </w:rPr>
            </w:pPr>
          </w:p>
        </w:tc>
      </w:tr>
      <w:tr w:rsidR="00837397" w:rsidRPr="000B6177" w:rsidTr="00FC0B1F">
        <w:trPr>
          <w:trHeight w:val="58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E85063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1.1.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E85063">
            <w:pPr>
              <w:rPr>
                <w:bCs/>
                <w:iCs/>
              </w:rPr>
            </w:pPr>
            <w:r w:rsidRPr="000B6177">
              <w:rPr>
                <w:bCs/>
                <w:iCs/>
              </w:rPr>
              <w:t xml:space="preserve">Внедрению энергосберегающих светильников, в </w:t>
            </w:r>
            <w:proofErr w:type="spellStart"/>
            <w:r w:rsidRPr="000B6177">
              <w:rPr>
                <w:bCs/>
                <w:iCs/>
              </w:rPr>
              <w:t>т.ч</w:t>
            </w:r>
            <w:proofErr w:type="spellEnd"/>
            <w:r w:rsidRPr="000B6177">
              <w:rPr>
                <w:bCs/>
                <w:iCs/>
              </w:rPr>
              <w:t>. на базе светодиодов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901C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901C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7397" w:rsidRPr="000B6177" w:rsidRDefault="00837397" w:rsidP="00882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7" w:rsidRDefault="00837397" w:rsidP="00882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37397" w:rsidRDefault="00837397" w:rsidP="008373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37397" w:rsidRDefault="00837397" w:rsidP="008373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7397" w:rsidRPr="000B6177" w:rsidRDefault="00837397" w:rsidP="00882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7397" w:rsidRPr="000B6177" w:rsidRDefault="00837397" w:rsidP="00030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397" w:rsidRPr="000B6177" w:rsidRDefault="00837397" w:rsidP="00837397">
            <w:pPr>
              <w:jc w:val="center"/>
              <w:rPr>
                <w:rFonts w:ascii="Arial CYR" w:hAnsi="Arial CYR" w:cs="Arial CYR"/>
              </w:rPr>
            </w:pPr>
            <w:r w:rsidRPr="000B6177">
              <w:rPr>
                <w:rFonts w:ascii="Arial CYR" w:hAnsi="Arial CYR" w:cs="Arial CYR"/>
              </w:rPr>
              <w:t>0</w:t>
            </w:r>
            <w:r w:rsidR="00354371">
              <w:rPr>
                <w:rFonts w:ascii="Arial CYR" w:hAnsi="Arial CYR" w:cs="Arial CYR"/>
              </w:rPr>
              <w:t>,0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FF9" w:rsidRDefault="00837397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 xml:space="preserve">получатели </w:t>
            </w:r>
            <w:proofErr w:type="gramStart"/>
            <w:r w:rsidRPr="000B6177">
              <w:rPr>
                <w:iCs/>
              </w:rPr>
              <w:t>бюджетных</w:t>
            </w:r>
            <w:proofErr w:type="gramEnd"/>
            <w:r w:rsidRPr="000B6177">
              <w:rPr>
                <w:iCs/>
              </w:rPr>
              <w:t xml:space="preserve"> </w:t>
            </w:r>
          </w:p>
          <w:p w:rsidR="00837397" w:rsidRPr="000B6177" w:rsidRDefault="00837397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средств</w:t>
            </w:r>
          </w:p>
        </w:tc>
      </w:tr>
      <w:tr w:rsidR="00837397" w:rsidRPr="000B6177" w:rsidTr="00FC0B1F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397" w:rsidRPr="000B6177" w:rsidRDefault="00837397" w:rsidP="00E85063">
            <w:pPr>
              <w:jc w:val="center"/>
              <w:rPr>
                <w:iCs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901CAE">
            <w:pPr>
              <w:rPr>
                <w:iCs/>
              </w:rPr>
            </w:pPr>
            <w:r w:rsidRPr="000B6177">
              <w:rPr>
                <w:iCs/>
              </w:rPr>
              <w:t>МБУК «Покровский 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901CAE">
            <w:pPr>
              <w:jc w:val="center"/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901CAE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397" w:rsidRPr="000B6177" w:rsidRDefault="00837397" w:rsidP="00901C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0B6177">
              <w:rPr>
                <w:bCs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7" w:rsidRDefault="00837397" w:rsidP="008820F4">
            <w:pPr>
              <w:jc w:val="center"/>
              <w:rPr>
                <w:bCs/>
                <w:iCs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397" w:rsidRPr="000B6177" w:rsidRDefault="00837397" w:rsidP="008820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030B69">
            <w:pPr>
              <w:jc w:val="center"/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97" w:rsidRPr="000B6177" w:rsidRDefault="00837397" w:rsidP="00E85063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0</w:t>
            </w:r>
            <w:r w:rsidR="00354371">
              <w:rPr>
                <w:bCs/>
                <w:iCs/>
              </w:rPr>
              <w:t>,0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97" w:rsidRPr="000B6177" w:rsidRDefault="00837397" w:rsidP="00E85063">
            <w:pPr>
              <w:jc w:val="center"/>
              <w:rPr>
                <w:iCs/>
              </w:rPr>
            </w:pPr>
          </w:p>
        </w:tc>
      </w:tr>
      <w:tr w:rsidR="00837397" w:rsidRPr="000B6177" w:rsidTr="00FC0B1F">
        <w:trPr>
          <w:trHeight w:val="3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1.2.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rPr>
                <w:bCs/>
                <w:iCs/>
              </w:rPr>
            </w:pPr>
            <w:r w:rsidRPr="000B6177">
              <w:rPr>
                <w:bCs/>
                <w:iCs/>
              </w:rPr>
              <w:t>Утеплению входных дверей и окон, включая замену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2A0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901C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882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7" w:rsidRDefault="00837397" w:rsidP="00901C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37397" w:rsidRDefault="00837397" w:rsidP="00901C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901C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2A0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</w:t>
            </w:r>
            <w:r w:rsidR="00354371">
              <w:rPr>
                <w:iCs/>
              </w:rPr>
              <w:t>,0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F9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 xml:space="preserve">получатели </w:t>
            </w:r>
            <w:proofErr w:type="gramStart"/>
            <w:r w:rsidRPr="000B6177">
              <w:rPr>
                <w:iCs/>
              </w:rPr>
              <w:t>бюджетных</w:t>
            </w:r>
            <w:proofErr w:type="gramEnd"/>
            <w:r w:rsidRPr="000B6177">
              <w:rPr>
                <w:iCs/>
              </w:rPr>
              <w:t xml:space="preserve"> </w:t>
            </w:r>
          </w:p>
          <w:p w:rsidR="00837397" w:rsidRPr="000B6177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средств</w:t>
            </w:r>
          </w:p>
        </w:tc>
      </w:tr>
      <w:tr w:rsidR="00837397" w:rsidRPr="000B6177" w:rsidTr="00FC0B1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bCs/>
                <w:iC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901CAE">
            <w:pPr>
              <w:rPr>
                <w:iCs/>
              </w:rPr>
            </w:pPr>
            <w:r w:rsidRPr="000B6177">
              <w:rPr>
                <w:iCs/>
              </w:rPr>
              <w:t>МБУК «Библиотека Гагаринского с/</w:t>
            </w:r>
            <w:proofErr w:type="gramStart"/>
            <w:r w:rsidRPr="000B6177">
              <w:rPr>
                <w:iCs/>
              </w:rPr>
              <w:t>п</w:t>
            </w:r>
            <w:proofErr w:type="gramEnd"/>
            <w:r w:rsidRPr="000B6177">
              <w:rPr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2A0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030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882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7" w:rsidRDefault="00837397" w:rsidP="00882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882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2A0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</w:t>
            </w:r>
            <w:r w:rsidR="00354371">
              <w:rPr>
                <w:iCs/>
              </w:rPr>
              <w:t>,0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iCs/>
              </w:rPr>
            </w:pPr>
          </w:p>
        </w:tc>
      </w:tr>
      <w:tr w:rsidR="00837397" w:rsidRPr="000B6177" w:rsidTr="00FC0B1F">
        <w:trPr>
          <w:trHeight w:val="5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1.3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rPr>
                <w:bCs/>
                <w:iCs/>
              </w:rPr>
            </w:pPr>
            <w:r w:rsidRPr="000B6177">
              <w:rPr>
                <w:bCs/>
                <w:iCs/>
              </w:rPr>
              <w:t>Утепление чердачных перекрытий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Pr="000B6177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030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030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Pr="000B6177" w:rsidRDefault="00837397" w:rsidP="00BA010A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Pr="000B6177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Pr="000B6177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Default="00837397" w:rsidP="00030B69">
            <w:pPr>
              <w:jc w:val="center"/>
              <w:rPr>
                <w:iCs/>
              </w:rPr>
            </w:pPr>
          </w:p>
          <w:p w:rsidR="00837397" w:rsidRDefault="00837397" w:rsidP="00030B69">
            <w:pPr>
              <w:jc w:val="center"/>
              <w:rPr>
                <w:iCs/>
              </w:rPr>
            </w:pPr>
          </w:p>
          <w:p w:rsidR="00837397" w:rsidRPr="000B6177" w:rsidRDefault="00837397" w:rsidP="00030B69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</w:t>
            </w:r>
            <w:r w:rsidR="00354371">
              <w:rPr>
                <w:iCs/>
              </w:rPr>
              <w:t>,0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F9" w:rsidRDefault="00837397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 xml:space="preserve">получатели </w:t>
            </w:r>
            <w:proofErr w:type="gramStart"/>
            <w:r w:rsidRPr="000B6177">
              <w:rPr>
                <w:iCs/>
              </w:rPr>
              <w:t>бюджетных</w:t>
            </w:r>
            <w:proofErr w:type="gramEnd"/>
          </w:p>
          <w:p w:rsidR="00837397" w:rsidRPr="000B6177" w:rsidRDefault="00837397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 xml:space="preserve"> средств</w:t>
            </w:r>
          </w:p>
        </w:tc>
      </w:tr>
      <w:tr w:rsidR="00837397" w:rsidRPr="000B6177" w:rsidTr="00FC0B1F">
        <w:trPr>
          <w:trHeight w:val="7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bCs/>
                <w:iC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rPr>
                <w:bCs/>
                <w:iCs/>
              </w:rPr>
            </w:pPr>
            <w:r w:rsidRPr="000B6177">
              <w:rPr>
                <w:iCs/>
              </w:rPr>
              <w:t>МБУК «Покровский 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Pr="000B6177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8373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97" w:rsidRPr="000B6177" w:rsidRDefault="00837397" w:rsidP="00030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Pr="000B6177" w:rsidRDefault="00837397" w:rsidP="00BA010A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Pr="000B6177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Default="00837397" w:rsidP="00BA010A">
            <w:pPr>
              <w:jc w:val="center"/>
              <w:rPr>
                <w:iCs/>
              </w:rPr>
            </w:pPr>
          </w:p>
          <w:p w:rsidR="00837397" w:rsidRPr="000B6177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Default="00837397" w:rsidP="00030B69">
            <w:pPr>
              <w:jc w:val="center"/>
              <w:rPr>
                <w:iCs/>
              </w:rPr>
            </w:pPr>
          </w:p>
          <w:p w:rsidR="00837397" w:rsidRDefault="00837397" w:rsidP="00030B69">
            <w:pPr>
              <w:jc w:val="center"/>
              <w:rPr>
                <w:iCs/>
              </w:rPr>
            </w:pPr>
          </w:p>
          <w:p w:rsidR="00837397" w:rsidRPr="000B6177" w:rsidRDefault="00837397" w:rsidP="00030B69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</w:t>
            </w:r>
            <w:r w:rsidR="00354371">
              <w:rPr>
                <w:iCs/>
              </w:rPr>
              <w:t>,0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E85063">
            <w:pPr>
              <w:jc w:val="center"/>
              <w:rPr>
                <w:iCs/>
              </w:rPr>
            </w:pPr>
          </w:p>
        </w:tc>
      </w:tr>
      <w:tr w:rsidR="00837397" w:rsidRPr="000B6177" w:rsidTr="00FC0B1F">
        <w:trPr>
          <w:trHeight w:val="7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332CED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1.4.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rPr>
                <w:bCs/>
                <w:iCs/>
              </w:rPr>
            </w:pPr>
            <w:r w:rsidRPr="000B6177">
              <w:rPr>
                <w:bCs/>
                <w:iCs/>
              </w:rPr>
              <w:t>Прекращение закупки для государственных или муниципальных нужд ламп накаливания любой мощности, используемых в целях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7" w:rsidRPr="000B6177" w:rsidRDefault="00837397" w:rsidP="00BA010A">
            <w:pPr>
              <w:jc w:val="center"/>
              <w:rPr>
                <w:iCs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не требует финансирования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F9" w:rsidRDefault="00837397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 xml:space="preserve">получатели </w:t>
            </w:r>
            <w:proofErr w:type="gramStart"/>
            <w:r w:rsidRPr="000B6177">
              <w:rPr>
                <w:iCs/>
              </w:rPr>
              <w:t>бюджетных</w:t>
            </w:r>
            <w:proofErr w:type="gramEnd"/>
            <w:r w:rsidRPr="000B6177">
              <w:rPr>
                <w:iCs/>
              </w:rPr>
              <w:t xml:space="preserve"> </w:t>
            </w:r>
          </w:p>
          <w:p w:rsidR="00837397" w:rsidRPr="000B6177" w:rsidRDefault="00837397" w:rsidP="00E85063">
            <w:pPr>
              <w:jc w:val="center"/>
              <w:rPr>
                <w:iCs/>
              </w:rPr>
            </w:pPr>
            <w:r w:rsidRPr="000B6177">
              <w:rPr>
                <w:iCs/>
              </w:rPr>
              <w:t>средств</w:t>
            </w:r>
          </w:p>
        </w:tc>
      </w:tr>
      <w:tr w:rsidR="00837397" w:rsidRPr="000B6177" w:rsidTr="00FC0B1F">
        <w:trPr>
          <w:trHeight w:val="7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bCs/>
                <w:iC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7" w:rsidRPr="000B6177" w:rsidRDefault="00837397" w:rsidP="00BA010A">
            <w:pPr>
              <w:jc w:val="center"/>
              <w:rPr>
                <w:iCs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BA010A">
            <w:pPr>
              <w:jc w:val="center"/>
              <w:rPr>
                <w:iCs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97" w:rsidRPr="000B6177" w:rsidRDefault="00837397" w:rsidP="00E85063">
            <w:pPr>
              <w:jc w:val="center"/>
              <w:rPr>
                <w:iCs/>
              </w:rPr>
            </w:pPr>
          </w:p>
        </w:tc>
      </w:tr>
      <w:tr w:rsidR="002508B4" w:rsidRPr="000B6177" w:rsidTr="00FC0B1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b/>
                <w:bCs/>
              </w:rPr>
            </w:pPr>
            <w:r w:rsidRPr="000B6177">
              <w:rPr>
                <w:b/>
                <w:bCs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rPr>
                <w:b/>
                <w:bCs/>
              </w:rPr>
            </w:pPr>
            <w:r w:rsidRPr="000B6177">
              <w:rPr>
                <w:b/>
                <w:bCs/>
              </w:rPr>
              <w:t xml:space="preserve">Проведение </w:t>
            </w:r>
            <w:proofErr w:type="spellStart"/>
            <w:r w:rsidRPr="000B6177">
              <w:rPr>
                <w:b/>
                <w:bCs/>
              </w:rPr>
              <w:t>энергоаудита</w:t>
            </w:r>
            <w:proofErr w:type="spellEnd"/>
            <w:r w:rsidRPr="000B6177">
              <w:rPr>
                <w:b/>
                <w:bCs/>
              </w:rPr>
              <w:t>, энергетических обследований, ведение энергетических паспортов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C81D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67,5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3438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3134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B4" w:rsidRPr="000B6177" w:rsidRDefault="002508B4" w:rsidP="003134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030B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030B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0</w:t>
            </w:r>
            <w:r w:rsidR="00354371">
              <w:rPr>
                <w:bCs/>
                <w:iCs/>
              </w:rPr>
              <w:t>,0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iCs/>
              </w:rPr>
            </w:pPr>
          </w:p>
        </w:tc>
      </w:tr>
      <w:tr w:rsidR="002508B4" w:rsidRPr="000B6177" w:rsidTr="00FC0B1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2.1.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rPr>
                <w:bCs/>
                <w:iCs/>
              </w:rPr>
            </w:pPr>
            <w:r w:rsidRPr="000B6177">
              <w:rPr>
                <w:bCs/>
                <w:iCs/>
              </w:rPr>
              <w:t>Проведение энергетических обследований (</w:t>
            </w:r>
            <w:proofErr w:type="spellStart"/>
            <w:r w:rsidRPr="000B6177">
              <w:rPr>
                <w:bCs/>
                <w:iCs/>
              </w:rPr>
              <w:t>энергоаудита</w:t>
            </w:r>
            <w:proofErr w:type="spellEnd"/>
            <w:r w:rsidRPr="000B6177">
              <w:rPr>
                <w:bCs/>
                <w:iCs/>
              </w:rPr>
              <w:t>) организаций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C81D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67,5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030B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3134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B4" w:rsidRPr="000B6177" w:rsidRDefault="002508B4" w:rsidP="003134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030B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030B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3134F0">
            <w:pPr>
              <w:jc w:val="center"/>
              <w:rPr>
                <w:b/>
                <w:iCs/>
              </w:rPr>
            </w:pPr>
            <w:r w:rsidRPr="000B6177">
              <w:rPr>
                <w:b/>
                <w:iCs/>
              </w:rPr>
              <w:t>0,0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3134F0">
            <w:pPr>
              <w:jc w:val="center"/>
              <w:rPr>
                <w:iCs/>
              </w:rPr>
            </w:pPr>
          </w:p>
        </w:tc>
      </w:tr>
      <w:tr w:rsidR="002508B4" w:rsidRPr="000B6177" w:rsidTr="00FC0B1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lastRenderedPageBreak/>
              <w:t>2.2.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both"/>
              <w:rPr>
                <w:bCs/>
                <w:iCs/>
              </w:rPr>
            </w:pPr>
            <w:r w:rsidRPr="000B6177">
              <w:rPr>
                <w:bCs/>
                <w:iCs/>
              </w:rPr>
              <w:t xml:space="preserve">Ревизия договорных и расчет прогнозных нагрузок по электрической и тепловой энергии, внесение изменений в договоры с </w:t>
            </w:r>
            <w:proofErr w:type="spellStart"/>
            <w:r w:rsidRPr="000B6177">
              <w:rPr>
                <w:bCs/>
                <w:iCs/>
              </w:rPr>
              <w:t>энергоснабжающими</w:t>
            </w:r>
            <w:proofErr w:type="spellEnd"/>
            <w:r w:rsidRPr="000B6177">
              <w:rPr>
                <w:bCs/>
                <w:iCs/>
              </w:rPr>
              <w:t xml:space="preserve"> организациями, приведение заявленной договорной мощности к реальным значениям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4" w:rsidRPr="000B6177" w:rsidRDefault="002508B4" w:rsidP="0088727C">
            <w:pPr>
              <w:jc w:val="center"/>
              <w:rPr>
                <w:iCs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не требует финансирования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F9" w:rsidRDefault="00131FF9" w:rsidP="00BA010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</w:t>
            </w:r>
            <w:r w:rsidR="002508B4" w:rsidRPr="000B6177">
              <w:rPr>
                <w:iCs/>
              </w:rPr>
              <w:t xml:space="preserve">получатели </w:t>
            </w:r>
            <w:proofErr w:type="gramStart"/>
            <w:r w:rsidR="002508B4" w:rsidRPr="000B6177">
              <w:rPr>
                <w:iCs/>
              </w:rPr>
              <w:t>бюджетных</w:t>
            </w:r>
            <w:proofErr w:type="gramEnd"/>
            <w:r w:rsidR="002508B4" w:rsidRPr="000B6177">
              <w:rPr>
                <w:iCs/>
              </w:rPr>
              <w:t xml:space="preserve"> </w:t>
            </w:r>
          </w:p>
          <w:p w:rsidR="002508B4" w:rsidRPr="000B6177" w:rsidRDefault="00131FF9" w:rsidP="00BA010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</w:t>
            </w:r>
            <w:r w:rsidR="002508B4" w:rsidRPr="000B6177">
              <w:rPr>
                <w:iCs/>
              </w:rPr>
              <w:t>средств</w:t>
            </w:r>
          </w:p>
        </w:tc>
      </w:tr>
      <w:tr w:rsidR="002508B4" w:rsidRPr="000B6177" w:rsidTr="00FC0B1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b/>
                <w:bCs/>
              </w:rPr>
            </w:pPr>
            <w:r w:rsidRPr="000B6177">
              <w:rPr>
                <w:b/>
                <w:bCs/>
              </w:rPr>
              <w:t>3.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rPr>
                <w:b/>
                <w:bCs/>
              </w:rPr>
            </w:pPr>
            <w:r w:rsidRPr="000B6177">
              <w:rPr>
                <w:b/>
                <w:bCs/>
              </w:rPr>
              <w:t>Учет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88727C">
            <w:pPr>
              <w:jc w:val="center"/>
              <w:rPr>
                <w:b/>
              </w:rPr>
            </w:pPr>
            <w:r w:rsidRPr="000B6177">
              <w:rPr>
                <w:b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6E18C8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Cs/>
                <w:iCs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B4" w:rsidRPr="000B6177" w:rsidRDefault="002508B4" w:rsidP="003134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1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88727C">
            <w:pPr>
              <w:jc w:val="center"/>
              <w:rPr>
                <w:b/>
              </w:rPr>
            </w:pPr>
            <w:r w:rsidRPr="000B6177">
              <w:rPr>
                <w:b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iCs/>
              </w:rPr>
            </w:pPr>
            <w:r w:rsidRPr="000B6177">
              <w:rPr>
                <w:b/>
                <w:iCs/>
              </w:rPr>
              <w:t>0,0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iCs/>
              </w:rPr>
            </w:pPr>
          </w:p>
        </w:tc>
      </w:tr>
      <w:tr w:rsidR="002508B4" w:rsidRPr="000B6177" w:rsidTr="00FC0B1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3.1.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both"/>
              <w:rPr>
                <w:bCs/>
                <w:iCs/>
              </w:rPr>
            </w:pPr>
            <w:r w:rsidRPr="000B6177">
              <w:rPr>
                <w:bCs/>
                <w:iCs/>
              </w:rPr>
              <w:t xml:space="preserve">Оснащение современными приборами учета коммунальных ресурсов и устройствами  регулирования потребления тепловой энергии, замена устаревших счетчиков на счетчики повышенного </w:t>
            </w:r>
            <w:proofErr w:type="gramStart"/>
            <w:r w:rsidRPr="000B6177">
              <w:rPr>
                <w:bCs/>
                <w:iCs/>
              </w:rPr>
              <w:t>класса точности всех организаций социальной сферы муниципального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</w:rPr>
            </w:pPr>
            <w:r w:rsidRPr="000B6177">
              <w:rPr>
                <w:b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6E18C8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Cs/>
                <w:iCs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B4" w:rsidRPr="000B6177" w:rsidRDefault="002508B4" w:rsidP="003134F0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6E18C8">
            <w:pPr>
              <w:jc w:val="center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</w:rPr>
            </w:pPr>
            <w:r w:rsidRPr="000B6177">
              <w:rPr>
                <w:b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iCs/>
              </w:rPr>
            </w:pPr>
            <w:r w:rsidRPr="000B6177">
              <w:rPr>
                <w:b/>
                <w:iCs/>
              </w:rPr>
              <w:t>0,0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получатели бюджетных средств</w:t>
            </w:r>
          </w:p>
        </w:tc>
      </w:tr>
      <w:tr w:rsidR="002508B4" w:rsidRPr="000B6177" w:rsidTr="00FC0B1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iC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963FFA">
            <w:pPr>
              <w:rPr>
                <w:iCs/>
              </w:rPr>
            </w:pPr>
            <w:r w:rsidRPr="000B6177">
              <w:rPr>
                <w:iCs/>
              </w:rPr>
              <w:t>МБУК «Покровский 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88727C">
            <w:pPr>
              <w:jc w:val="center"/>
            </w:pPr>
            <w:r w:rsidRPr="000B6177"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6E18C8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B4" w:rsidRPr="000B6177" w:rsidRDefault="002508B4" w:rsidP="003134F0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6E18C8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88727C">
            <w:pPr>
              <w:jc w:val="center"/>
            </w:pPr>
            <w:r w:rsidRPr="000B6177"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iCs/>
              </w:rPr>
            </w:pPr>
            <w:r w:rsidRPr="000B6177">
              <w:rPr>
                <w:iCs/>
              </w:rPr>
              <w:t>0,0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iCs/>
              </w:rPr>
            </w:pPr>
          </w:p>
        </w:tc>
      </w:tr>
      <w:tr w:rsidR="002508B4" w:rsidRPr="000B6177" w:rsidTr="00FC0B1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b/>
                <w:bCs/>
              </w:rPr>
            </w:pPr>
            <w:r w:rsidRPr="000B6177">
              <w:rPr>
                <w:b/>
                <w:bCs/>
              </w:rPr>
              <w:t>4.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rPr>
                <w:b/>
                <w:bCs/>
              </w:rPr>
            </w:pPr>
            <w:r w:rsidRPr="000B6177">
              <w:rPr>
                <w:b/>
                <w:bCs/>
              </w:rPr>
              <w:t>Мониторинг потребления энергетических ресурсов и их эффективного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4" w:rsidRPr="000B6177" w:rsidRDefault="002508B4" w:rsidP="0088727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88727C">
            <w:pPr>
              <w:jc w:val="center"/>
              <w:rPr>
                <w:b/>
                <w:bCs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iCs/>
              </w:rPr>
            </w:pPr>
          </w:p>
        </w:tc>
      </w:tr>
      <w:tr w:rsidR="002508B4" w:rsidRPr="000B6177" w:rsidTr="00FC0B1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bCs/>
                <w:iCs/>
              </w:rPr>
            </w:pPr>
            <w:r w:rsidRPr="000B6177">
              <w:rPr>
                <w:bCs/>
                <w:iCs/>
              </w:rPr>
              <w:t>4.1.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rPr>
                <w:bCs/>
                <w:iCs/>
              </w:rPr>
            </w:pPr>
            <w:r w:rsidRPr="000B6177">
              <w:rPr>
                <w:bCs/>
                <w:iCs/>
              </w:rPr>
              <w:t>Ведение форм  мониторинга потребления  ресурсов в организациях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4" w:rsidRPr="000B6177" w:rsidRDefault="002508B4" w:rsidP="00BA010A">
            <w:pPr>
              <w:jc w:val="center"/>
              <w:rPr>
                <w:iCs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не требует финансирования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iCs/>
              </w:rPr>
            </w:pPr>
            <w:r w:rsidRPr="000B6177">
              <w:rPr>
                <w:iCs/>
              </w:rPr>
              <w:t>получатели бюджетных средств</w:t>
            </w:r>
          </w:p>
        </w:tc>
      </w:tr>
      <w:tr w:rsidR="002508B4" w:rsidRPr="000B6177" w:rsidTr="00FC0B1F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C81DB0">
            <w:pPr>
              <w:jc w:val="right"/>
              <w:rPr>
                <w:b/>
                <w:bCs/>
                <w:color w:val="000000"/>
              </w:rPr>
            </w:pPr>
            <w:r w:rsidRPr="000B6177">
              <w:rPr>
                <w:b/>
                <w:bCs/>
                <w:color w:val="000000"/>
              </w:rPr>
              <w:t>169.5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6E18C8">
            <w:pPr>
              <w:jc w:val="right"/>
              <w:rPr>
                <w:b/>
                <w:bCs/>
                <w:color w:val="000000"/>
              </w:rPr>
            </w:pPr>
            <w:r w:rsidRPr="000B6177">
              <w:rPr>
                <w:b/>
                <w:bCs/>
                <w:iCs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1C1BD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4" w:rsidRPr="000B6177" w:rsidRDefault="002508B4" w:rsidP="001C1BD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1C1BD9">
            <w:pPr>
              <w:jc w:val="right"/>
              <w:rPr>
                <w:b/>
                <w:bCs/>
                <w:color w:val="000000"/>
              </w:rPr>
            </w:pPr>
            <w:r w:rsidRPr="000B617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69</w:t>
            </w:r>
            <w:r w:rsidRPr="000B6177">
              <w:rPr>
                <w:b/>
                <w:bCs/>
                <w:color w:val="00000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C81DB0">
            <w:pPr>
              <w:jc w:val="center"/>
              <w:rPr>
                <w:b/>
                <w:bCs/>
                <w:color w:val="000000"/>
              </w:rPr>
            </w:pPr>
            <w:r w:rsidRPr="000B6177">
              <w:rPr>
                <w:b/>
                <w:bCs/>
                <w:color w:val="000000"/>
              </w:rPr>
              <w:t>169,5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B4" w:rsidRPr="000B6177" w:rsidRDefault="002508B4" w:rsidP="0088727C">
            <w:pPr>
              <w:jc w:val="center"/>
              <w:rPr>
                <w:b/>
                <w:bCs/>
                <w:color w:val="000000"/>
              </w:rPr>
            </w:pPr>
            <w:r w:rsidRPr="000B6177">
              <w:rPr>
                <w:b/>
                <w:bCs/>
                <w:color w:val="000000"/>
              </w:rPr>
              <w:t>0,0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B4" w:rsidRPr="000B6177" w:rsidRDefault="002508B4" w:rsidP="00BA010A">
            <w:pPr>
              <w:jc w:val="center"/>
              <w:rPr>
                <w:b/>
                <w:bCs/>
                <w:iCs/>
              </w:rPr>
            </w:pPr>
          </w:p>
        </w:tc>
      </w:tr>
    </w:tbl>
    <w:p w:rsidR="00660392" w:rsidRPr="000B6177" w:rsidRDefault="00660392" w:rsidP="00660392">
      <w:pPr>
        <w:rPr>
          <w:b/>
          <w:bCs/>
        </w:rPr>
      </w:pPr>
    </w:p>
    <w:p w:rsidR="00E85063" w:rsidRPr="000B6177" w:rsidRDefault="00E85063" w:rsidP="00E85063">
      <w:pPr>
        <w:jc w:val="center"/>
        <w:rPr>
          <w:sz w:val="16"/>
          <w:szCs w:val="16"/>
        </w:rPr>
      </w:pPr>
      <w:r w:rsidRPr="000B6177">
        <w:rPr>
          <w:b/>
          <w:bCs/>
        </w:rPr>
        <w:t>Ресурсное обеспечение</w:t>
      </w:r>
    </w:p>
    <w:p w:rsidR="00E85063" w:rsidRPr="000B6177" w:rsidRDefault="00B07C32" w:rsidP="00E85063">
      <w:pPr>
        <w:jc w:val="center"/>
        <w:rPr>
          <w:b/>
          <w:bCs/>
        </w:rPr>
      </w:pPr>
      <w:r w:rsidRPr="000B6177">
        <w:rPr>
          <w:b/>
          <w:bCs/>
        </w:rPr>
        <w:t>м</w:t>
      </w:r>
      <w:r w:rsidR="00C71AA6" w:rsidRPr="000B6177">
        <w:rPr>
          <w:b/>
          <w:bCs/>
        </w:rPr>
        <w:t>ероприятий  по энергосбережению и повышению</w:t>
      </w:r>
      <w:r w:rsidR="00E85063" w:rsidRPr="000B6177">
        <w:rPr>
          <w:b/>
          <w:bCs/>
        </w:rPr>
        <w:t xml:space="preserve"> </w:t>
      </w:r>
      <w:proofErr w:type="gramStart"/>
      <w:r w:rsidR="00E85063" w:rsidRPr="000B6177">
        <w:rPr>
          <w:b/>
          <w:bCs/>
        </w:rPr>
        <w:t>энергетической</w:t>
      </w:r>
      <w:proofErr w:type="gramEnd"/>
      <w:r w:rsidR="00E85063" w:rsidRPr="000B6177">
        <w:rPr>
          <w:b/>
          <w:bCs/>
        </w:rPr>
        <w:t xml:space="preserve"> </w:t>
      </w:r>
    </w:p>
    <w:p w:rsidR="00E85063" w:rsidRPr="000B6177" w:rsidRDefault="00C71AA6" w:rsidP="00E85063">
      <w:pPr>
        <w:jc w:val="center"/>
        <w:rPr>
          <w:sz w:val="16"/>
          <w:szCs w:val="16"/>
        </w:rPr>
      </w:pPr>
      <w:r w:rsidRPr="000B6177">
        <w:rPr>
          <w:b/>
          <w:bCs/>
        </w:rPr>
        <w:t>э</w:t>
      </w:r>
      <w:r w:rsidR="00E85063" w:rsidRPr="000B6177">
        <w:rPr>
          <w:b/>
          <w:bCs/>
        </w:rPr>
        <w:t xml:space="preserve">ффективности на территории </w:t>
      </w:r>
      <w:r w:rsidR="00212F6F" w:rsidRPr="000B6177">
        <w:rPr>
          <w:b/>
          <w:bCs/>
        </w:rPr>
        <w:t>поселения</w:t>
      </w:r>
    </w:p>
    <w:p w:rsidR="00E85063" w:rsidRPr="000B6177" w:rsidRDefault="00E85063" w:rsidP="00E85063">
      <w:pPr>
        <w:jc w:val="right"/>
        <w:rPr>
          <w:sz w:val="16"/>
          <w:szCs w:val="16"/>
        </w:rPr>
      </w:pPr>
    </w:p>
    <w:p w:rsidR="00E85063" w:rsidRPr="000B6177" w:rsidRDefault="00E85063" w:rsidP="00E85063">
      <w:pPr>
        <w:jc w:val="right"/>
        <w:rPr>
          <w:sz w:val="16"/>
          <w:szCs w:val="16"/>
        </w:rPr>
      </w:pPr>
    </w:p>
    <w:tbl>
      <w:tblPr>
        <w:tblW w:w="14602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40"/>
        <w:gridCol w:w="3790"/>
        <w:gridCol w:w="1017"/>
        <w:gridCol w:w="68"/>
        <w:gridCol w:w="982"/>
        <w:gridCol w:w="35"/>
        <w:gridCol w:w="865"/>
        <w:gridCol w:w="825"/>
        <w:gridCol w:w="260"/>
        <w:gridCol w:w="1085"/>
        <w:gridCol w:w="1315"/>
        <w:gridCol w:w="1344"/>
        <w:gridCol w:w="1290"/>
        <w:gridCol w:w="20"/>
        <w:gridCol w:w="1135"/>
        <w:gridCol w:w="21"/>
        <w:gridCol w:w="10"/>
      </w:tblGrid>
      <w:tr w:rsidR="002B0237" w:rsidRPr="000B6177" w:rsidTr="002B0237">
        <w:trPr>
          <w:gridAfter w:val="2"/>
          <w:wAfter w:w="31" w:type="dxa"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 xml:space="preserve">№ </w:t>
            </w:r>
            <w:proofErr w:type="gramStart"/>
            <w:r w:rsidRPr="000B6177">
              <w:t>п</w:t>
            </w:r>
            <w:proofErr w:type="gramEnd"/>
            <w:r w:rsidRPr="000B6177">
              <w:t>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</w:p>
          <w:p w:rsidR="002B0237" w:rsidRPr="000B6177" w:rsidRDefault="002B0237" w:rsidP="00E85063">
            <w:pPr>
              <w:ind w:left="-57" w:right="-57"/>
              <w:jc w:val="center"/>
            </w:pPr>
          </w:p>
          <w:p w:rsidR="002B0237" w:rsidRPr="000B6177" w:rsidRDefault="002B0237" w:rsidP="00750D58">
            <w:pPr>
              <w:ind w:left="-57" w:right="-57"/>
              <w:jc w:val="center"/>
            </w:pPr>
            <w:r w:rsidRPr="000B6177">
              <w:t>Наименование мероприятий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237" w:rsidRPr="000B6177" w:rsidRDefault="002B0237" w:rsidP="00E85063">
            <w:pPr>
              <w:ind w:left="-57" w:right="-57"/>
              <w:jc w:val="center"/>
            </w:pP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 xml:space="preserve">Затраты, </w:t>
            </w:r>
            <w:proofErr w:type="spellStart"/>
            <w:r w:rsidRPr="000B6177">
              <w:t>тыс</w:t>
            </w:r>
            <w:proofErr w:type="gramStart"/>
            <w:r w:rsidRPr="000B6177">
              <w:t>.р</w:t>
            </w:r>
            <w:proofErr w:type="gramEnd"/>
            <w:r w:rsidRPr="000B6177">
              <w:t>уб</w:t>
            </w:r>
            <w:proofErr w:type="spellEnd"/>
            <w:r w:rsidRPr="000B6177">
              <w:t>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>Источник финансирования</w:t>
            </w:r>
          </w:p>
        </w:tc>
      </w:tr>
      <w:tr w:rsidR="002B0237" w:rsidRPr="000B6177" w:rsidTr="002B0237">
        <w:trPr>
          <w:gridAfter w:val="1"/>
          <w:wAfter w:w="10" w:type="dxa"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</w:p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>Всего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E85063">
            <w:pPr>
              <w:ind w:left="-57" w:right="-57"/>
              <w:jc w:val="center"/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>В том числе по годам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>бюджетные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ind w:left="-57" w:right="-57"/>
              <w:jc w:val="center"/>
            </w:pPr>
          </w:p>
          <w:p w:rsidR="002B0237" w:rsidRPr="000B6177" w:rsidRDefault="002B0237" w:rsidP="00E85063">
            <w:pPr>
              <w:ind w:left="-57" w:right="-57"/>
              <w:jc w:val="center"/>
            </w:pPr>
          </w:p>
          <w:p w:rsidR="002B0237" w:rsidRPr="000B6177" w:rsidRDefault="002B0237" w:rsidP="00E85063">
            <w:pPr>
              <w:ind w:left="-57" w:right="-57"/>
              <w:jc w:val="center"/>
            </w:pPr>
            <w:proofErr w:type="spellStart"/>
            <w:proofErr w:type="gramStart"/>
            <w:r w:rsidRPr="000B6177">
              <w:t>внебюд-жетные</w:t>
            </w:r>
            <w:proofErr w:type="spellEnd"/>
            <w:proofErr w:type="gramEnd"/>
          </w:p>
        </w:tc>
      </w:tr>
      <w:tr w:rsidR="002B0237" w:rsidRPr="000B6177" w:rsidTr="007B23EA">
        <w:trPr>
          <w:trHeight w:val="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C5492E">
            <w:pPr>
              <w:ind w:left="-57" w:right="-57"/>
              <w:jc w:val="center"/>
            </w:pPr>
            <w:r w:rsidRPr="000B6177">
              <w:t>2014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C5492E">
            <w:pPr>
              <w:ind w:right="-57"/>
              <w:jc w:val="center"/>
            </w:pPr>
            <w:r w:rsidRPr="000B6177">
              <w:t>2015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0B6177" w:rsidRDefault="002B0237" w:rsidP="002B0237">
            <w:pPr>
              <w:ind w:left="-57" w:right="-57"/>
              <w:jc w:val="center"/>
            </w:pPr>
            <w:r w:rsidRPr="000B6177">
              <w:t>201</w:t>
            </w:r>
            <w: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237" w:rsidRPr="000B6177" w:rsidRDefault="002B0237" w:rsidP="00C5492E">
            <w:pPr>
              <w:ind w:right="-57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2B0237">
            <w:pPr>
              <w:ind w:right="-57"/>
              <w:jc w:val="center"/>
            </w:pPr>
            <w:r w:rsidRPr="000B6177">
              <w:t>201</w:t>
            </w:r>
            <w:r>
              <w:t>7</w:t>
            </w:r>
            <w:r w:rsidRPr="000B6177">
              <w:t>-2020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>федеральный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>областной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>местный бюджет</w:t>
            </w:r>
          </w:p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>в рамках текущего финансирования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0B6177" w:rsidRDefault="002B0237" w:rsidP="00E85063">
            <w:pPr>
              <w:ind w:left="-57" w:right="-57"/>
            </w:pPr>
          </w:p>
        </w:tc>
      </w:tr>
      <w:tr w:rsidR="002B0237" w:rsidRPr="000B6177" w:rsidTr="002B023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ind w:left="-57" w:right="-57"/>
              <w:jc w:val="center"/>
              <w:rPr>
                <w:iCs/>
              </w:rPr>
            </w:pPr>
            <w:r w:rsidRPr="000B6177">
              <w:rPr>
                <w:iCs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ind w:left="-57" w:right="-57"/>
              <w:jc w:val="center"/>
              <w:rPr>
                <w:iCs/>
              </w:rPr>
            </w:pPr>
            <w:r w:rsidRPr="000B6177">
              <w:rPr>
                <w:iCs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ind w:left="-57" w:right="-57"/>
              <w:jc w:val="center"/>
              <w:rPr>
                <w:iCs/>
              </w:rPr>
            </w:pPr>
            <w:r w:rsidRPr="000B6177">
              <w:rPr>
                <w:iCs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C5492E">
            <w:pPr>
              <w:ind w:left="-57" w:right="-57"/>
              <w:jc w:val="center"/>
              <w:rPr>
                <w:iCs/>
              </w:rPr>
            </w:pPr>
            <w:r w:rsidRPr="000B6177">
              <w:rPr>
                <w:iCs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5306F8">
            <w:pPr>
              <w:ind w:left="-57" w:right="-57"/>
              <w:jc w:val="center"/>
              <w:rPr>
                <w:iCs/>
              </w:rPr>
            </w:pPr>
            <w:r w:rsidRPr="000B6177">
              <w:rPr>
                <w:iCs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5306F8">
            <w:pPr>
              <w:ind w:left="-57" w:right="-57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237" w:rsidRPr="000B6177" w:rsidRDefault="002B0237" w:rsidP="005306F8">
            <w:pPr>
              <w:ind w:left="-57" w:right="-57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5306F8">
            <w:pPr>
              <w:ind w:left="-57" w:right="-57"/>
              <w:jc w:val="center"/>
            </w:pPr>
            <w:r w:rsidRPr="000B6177"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5306F8">
            <w:pPr>
              <w:ind w:left="-57" w:right="-57"/>
              <w:jc w:val="center"/>
            </w:pPr>
            <w:r w:rsidRPr="000B6177"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5306F8">
            <w:pPr>
              <w:ind w:left="-57" w:right="-57"/>
              <w:jc w:val="center"/>
            </w:pPr>
            <w:r w:rsidRPr="000B6177">
              <w:t>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>9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ind w:left="-57" w:right="-57"/>
              <w:jc w:val="center"/>
            </w:pPr>
            <w:r w:rsidRPr="000B6177">
              <w:t>10</w:t>
            </w:r>
          </w:p>
        </w:tc>
      </w:tr>
      <w:tr w:rsidR="002B0237" w:rsidRPr="000B6177" w:rsidTr="007B23E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jc w:val="right"/>
              <w:rPr>
                <w:iCs/>
              </w:rPr>
            </w:pPr>
            <w:r w:rsidRPr="000B6177">
              <w:rPr>
                <w:iCs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r w:rsidRPr="000B6177">
              <w:t>Общеотраслевые мероприятия по энергосбережению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E76E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B6177">
              <w:rPr>
                <w:bCs/>
                <w:iCs/>
                <w:sz w:val="22"/>
                <w:szCs w:val="22"/>
              </w:rPr>
              <w:t>45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0B6177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BE209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  <w:r w:rsidRPr="000B6177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BE209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  <w:r w:rsidRPr="000B6177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37" w:rsidRPr="000B6177" w:rsidRDefault="002B0237" w:rsidP="007B23E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  <w:r w:rsidRPr="000B6177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0237" w:rsidRPr="000B6177" w:rsidRDefault="002B0237" w:rsidP="005F2B8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5F2B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0B6177">
              <w:rPr>
                <w:bCs/>
                <w:iCs/>
                <w:sz w:val="22"/>
                <w:szCs w:val="22"/>
              </w:rPr>
              <w:t>45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0B6177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5E43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B6177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5E43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B6177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5F2B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0B6177">
              <w:rPr>
                <w:bCs/>
                <w:iCs/>
                <w:sz w:val="22"/>
                <w:szCs w:val="22"/>
              </w:rPr>
              <w:t>45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0B6177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5E43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B6177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2B0237" w:rsidRPr="000B6177" w:rsidTr="002B0237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jc w:val="right"/>
            </w:pPr>
            <w:r w:rsidRPr="000B6177"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jc w:val="both"/>
            </w:pPr>
            <w:r w:rsidRPr="000B6177">
              <w:t>Энергосбережение и повышение энергетической эффективности  систем наружного освещения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0B1D02">
            <w:pPr>
              <w:jc w:val="center"/>
            </w:pPr>
            <w:r>
              <w:t>181,0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FF6CE8">
            <w:pPr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2B0237">
            <w:pPr>
              <w:jc w:val="center"/>
            </w:pPr>
            <w:r>
              <w:t>0,</w:t>
            </w:r>
            <w:r w:rsidRPr="000B6177"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37" w:rsidRDefault="002B0237" w:rsidP="00BE209E">
            <w:pPr>
              <w:jc w:val="center"/>
            </w:pPr>
          </w:p>
          <w:p w:rsidR="002B0237" w:rsidRDefault="002B0237" w:rsidP="00BE209E">
            <w:pPr>
              <w:jc w:val="center"/>
            </w:pPr>
          </w:p>
          <w:p w:rsidR="002B0237" w:rsidRDefault="002B0237" w:rsidP="00BE209E">
            <w:pPr>
              <w:jc w:val="center"/>
            </w:pPr>
          </w:p>
          <w:p w:rsidR="002B0237" w:rsidRPr="000B6177" w:rsidRDefault="002B0237" w:rsidP="00BE209E">
            <w:pPr>
              <w:jc w:val="center"/>
            </w:pPr>
            <w:r>
              <w:t>1,0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0237" w:rsidRPr="000B6177" w:rsidRDefault="002B0237" w:rsidP="00BE209E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BE209E">
            <w:pPr>
              <w:jc w:val="center"/>
            </w:pPr>
            <w:r w:rsidRPr="000B6177">
              <w:t>1</w:t>
            </w:r>
            <w:r>
              <w:t>80</w:t>
            </w:r>
            <w:r w:rsidRPr="000B6177">
              <w:t>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5E43A1">
            <w:pPr>
              <w:jc w:val="center"/>
            </w:pPr>
            <w:r w:rsidRPr="000B6177"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5E43A1">
            <w:pPr>
              <w:jc w:val="center"/>
            </w:pPr>
            <w:r w:rsidRPr="000B6177"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0B1D02">
            <w:pPr>
              <w:jc w:val="center"/>
            </w:pPr>
            <w:r>
              <w:t>181,0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5E43A1">
            <w:pPr>
              <w:jc w:val="center"/>
            </w:pPr>
            <w:r w:rsidRPr="000B6177">
              <w:t>0</w:t>
            </w:r>
          </w:p>
        </w:tc>
      </w:tr>
      <w:tr w:rsidR="002B0237" w:rsidRPr="000B6177" w:rsidTr="007B23EA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jc w:val="right"/>
            </w:pPr>
            <w:r w:rsidRPr="000B6177">
              <w:lastRenderedPageBreak/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jc w:val="both"/>
            </w:pPr>
            <w:r w:rsidRPr="000B6177">
              <w:t>Энергосбережение и повышение энергетической эффективности учреждений органов МО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E76EF0" w:rsidRDefault="002B0237" w:rsidP="005F2B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76EF0">
              <w:rPr>
                <w:rFonts w:ascii="Arial" w:hAnsi="Arial" w:cs="Arial"/>
                <w:bCs/>
                <w:color w:val="000000"/>
              </w:rPr>
              <w:t>169,5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E76EF0" w:rsidRDefault="002B0237" w:rsidP="006E1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76EF0">
              <w:rPr>
                <w:bCs/>
                <w:iCs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E76EF0" w:rsidRDefault="002B0237" w:rsidP="00BE209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76EF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237" w:rsidRPr="00E76EF0" w:rsidRDefault="002B0237" w:rsidP="007B23E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76EF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0237" w:rsidRPr="00E76EF0" w:rsidRDefault="002B0237" w:rsidP="00BE209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E76EF0" w:rsidRDefault="002B0237" w:rsidP="00BE209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76EF0">
              <w:rPr>
                <w:rFonts w:ascii="Arial" w:hAnsi="Arial" w:cs="Arial"/>
                <w:bCs/>
                <w:color w:val="000000"/>
              </w:rPr>
              <w:t>169,5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E76EF0" w:rsidRDefault="002B0237" w:rsidP="005E43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76EF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E76EF0" w:rsidRDefault="002B0237" w:rsidP="005E43A1">
            <w:pPr>
              <w:jc w:val="center"/>
              <w:rPr>
                <w:bCs/>
                <w:sz w:val="22"/>
                <w:szCs w:val="22"/>
              </w:rPr>
            </w:pPr>
            <w:r w:rsidRPr="00E76EF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E76EF0" w:rsidRDefault="002B0237" w:rsidP="005F2B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76EF0">
              <w:rPr>
                <w:rFonts w:ascii="Arial" w:hAnsi="Arial" w:cs="Arial"/>
                <w:bCs/>
                <w:color w:val="000000"/>
              </w:rPr>
              <w:t>169,5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37" w:rsidRPr="000B6177" w:rsidRDefault="002B0237" w:rsidP="005E43A1">
            <w:pPr>
              <w:jc w:val="center"/>
              <w:rPr>
                <w:bCs/>
                <w:sz w:val="22"/>
                <w:szCs w:val="22"/>
              </w:rPr>
            </w:pPr>
            <w:r w:rsidRPr="000B6177">
              <w:rPr>
                <w:bCs/>
                <w:sz w:val="22"/>
                <w:szCs w:val="22"/>
              </w:rPr>
              <w:t>0,0</w:t>
            </w:r>
          </w:p>
        </w:tc>
      </w:tr>
      <w:tr w:rsidR="002B0237" w:rsidRPr="000B6177" w:rsidTr="007B23EA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jc w:val="right"/>
              <w:rPr>
                <w:b/>
                <w:bCs/>
                <w:iCs/>
              </w:rPr>
            </w:pPr>
            <w:r w:rsidRPr="000B6177">
              <w:rPr>
                <w:b/>
                <w:bCs/>
                <w:iCs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7" w:rsidRPr="000B6177" w:rsidRDefault="002B0237" w:rsidP="00E85063">
            <w:pPr>
              <w:rPr>
                <w:b/>
                <w:bCs/>
              </w:rPr>
            </w:pPr>
            <w:r w:rsidRPr="000B6177">
              <w:rPr>
                <w:b/>
                <w:bCs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0B1D0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395,5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FF6CE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0B1D0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237" w:rsidRPr="000B6177" w:rsidRDefault="002B0237" w:rsidP="007B2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0237" w:rsidRDefault="002B0237" w:rsidP="00BE209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BE209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394,5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0B1D0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395,5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37" w:rsidRPr="000B6177" w:rsidRDefault="002B023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6177">
              <w:rPr>
                <w:rFonts w:ascii="Calibri" w:hAnsi="Calibri"/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E85063" w:rsidRPr="000B6177" w:rsidRDefault="00E85063" w:rsidP="00E85063">
      <w:pPr>
        <w:jc w:val="right"/>
        <w:rPr>
          <w:sz w:val="16"/>
          <w:szCs w:val="16"/>
        </w:rPr>
      </w:pPr>
    </w:p>
    <w:p w:rsidR="00E85063" w:rsidRPr="000B6177" w:rsidRDefault="00E85063" w:rsidP="00E85063">
      <w:pPr>
        <w:jc w:val="right"/>
        <w:rPr>
          <w:sz w:val="16"/>
          <w:szCs w:val="16"/>
        </w:rPr>
      </w:pPr>
    </w:p>
    <w:p w:rsidR="00660392" w:rsidRPr="000B6177" w:rsidRDefault="00660392" w:rsidP="0095759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267D" w:rsidRPr="000B6177" w:rsidRDefault="00A2267D" w:rsidP="0095759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267D" w:rsidRPr="000B6177" w:rsidRDefault="00A2267D" w:rsidP="0095759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05150" w:rsidRPr="000B6177" w:rsidRDefault="00A05150" w:rsidP="0095759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65C76" w:rsidRPr="00C34345" w:rsidRDefault="00DA2B6A" w:rsidP="00D65C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5C76">
        <w:rPr>
          <w:sz w:val="24"/>
          <w:szCs w:val="24"/>
        </w:rPr>
        <w:t>.</w:t>
      </w:r>
      <w:r w:rsidR="00D65C76" w:rsidRPr="00626FF0">
        <w:rPr>
          <w:sz w:val="24"/>
          <w:szCs w:val="24"/>
        </w:rPr>
        <w:t>Таблиц</w:t>
      </w:r>
      <w:r w:rsidR="00D65C76">
        <w:rPr>
          <w:sz w:val="24"/>
          <w:szCs w:val="24"/>
        </w:rPr>
        <w:t>у</w:t>
      </w:r>
      <w:r w:rsidR="00D65C76" w:rsidRPr="00626FF0">
        <w:rPr>
          <w:sz w:val="24"/>
          <w:szCs w:val="24"/>
        </w:rPr>
        <w:t xml:space="preserve"> 5</w:t>
      </w:r>
      <w:r w:rsidR="00D65C76" w:rsidRPr="003470B0">
        <w:rPr>
          <w:sz w:val="24"/>
          <w:szCs w:val="24"/>
        </w:rPr>
        <w:t xml:space="preserve"> </w:t>
      </w:r>
      <w:r w:rsidR="00D65C76" w:rsidRPr="00626FF0">
        <w:rPr>
          <w:sz w:val="24"/>
          <w:szCs w:val="24"/>
        </w:rPr>
        <w:t>Расходы местного бюджета на реал</w:t>
      </w:r>
      <w:r w:rsidR="004F022A">
        <w:rPr>
          <w:sz w:val="24"/>
          <w:szCs w:val="24"/>
        </w:rPr>
        <w:t xml:space="preserve">изацию муниципальной программы </w:t>
      </w:r>
      <w:r w:rsidR="004F022A" w:rsidRPr="00C34345">
        <w:rPr>
          <w:sz w:val="24"/>
          <w:szCs w:val="24"/>
        </w:rPr>
        <w:t>«</w:t>
      </w:r>
      <w:proofErr w:type="spellStart"/>
      <w:r w:rsidR="004F022A" w:rsidRPr="00C34345">
        <w:rPr>
          <w:sz w:val="24"/>
          <w:szCs w:val="24"/>
        </w:rPr>
        <w:t>Энергоэффективность</w:t>
      </w:r>
      <w:proofErr w:type="spellEnd"/>
      <w:r w:rsidR="004F022A" w:rsidRPr="00C34345">
        <w:rPr>
          <w:sz w:val="24"/>
          <w:szCs w:val="24"/>
        </w:rPr>
        <w:t xml:space="preserve"> и развитие энергетики»</w:t>
      </w:r>
      <w:r w:rsidR="00A241D6" w:rsidRPr="00C34345">
        <w:rPr>
          <w:sz w:val="24"/>
          <w:szCs w:val="24"/>
        </w:rPr>
        <w:t xml:space="preserve"> изложить в следующей редакции:</w:t>
      </w:r>
      <w:r w:rsidR="00D65C76" w:rsidRPr="00C34345">
        <w:rPr>
          <w:sz w:val="24"/>
          <w:szCs w:val="24"/>
        </w:rPr>
        <w:t xml:space="preserve"> </w:t>
      </w:r>
    </w:p>
    <w:p w:rsidR="009119BB" w:rsidRPr="000B6177" w:rsidRDefault="009119BB" w:rsidP="0095759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23F15" w:rsidRPr="000B6177" w:rsidRDefault="00623F15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E1100" w:rsidRPr="000B6177" w:rsidRDefault="007E1100" w:rsidP="00D901E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57591" w:rsidRPr="000B6177" w:rsidRDefault="00957591" w:rsidP="00D901E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B6177">
        <w:rPr>
          <w:sz w:val="24"/>
          <w:szCs w:val="24"/>
        </w:rPr>
        <w:t>Таблица 5</w:t>
      </w:r>
    </w:p>
    <w:p w:rsidR="00957591" w:rsidRPr="000B6177" w:rsidRDefault="00D901E9" w:rsidP="009575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6177">
        <w:rPr>
          <w:sz w:val="24"/>
          <w:szCs w:val="24"/>
        </w:rPr>
        <w:t>Расходы</w:t>
      </w:r>
      <w:r w:rsidR="00957591" w:rsidRPr="000B6177">
        <w:rPr>
          <w:sz w:val="24"/>
          <w:szCs w:val="24"/>
        </w:rPr>
        <w:t xml:space="preserve"> </w:t>
      </w:r>
      <w:r w:rsidR="003308B1" w:rsidRPr="000B6177">
        <w:rPr>
          <w:sz w:val="24"/>
          <w:szCs w:val="24"/>
        </w:rPr>
        <w:t xml:space="preserve">местного </w:t>
      </w:r>
      <w:r w:rsidR="00957591" w:rsidRPr="000B6177">
        <w:rPr>
          <w:sz w:val="24"/>
          <w:szCs w:val="24"/>
        </w:rPr>
        <w:t xml:space="preserve">бюджета </w:t>
      </w:r>
      <w:proofErr w:type="gramStart"/>
      <w:r w:rsidR="00957591" w:rsidRPr="000B6177">
        <w:rPr>
          <w:sz w:val="24"/>
          <w:szCs w:val="24"/>
        </w:rPr>
        <w:t>на</w:t>
      </w:r>
      <w:proofErr w:type="gramEnd"/>
      <w:r w:rsidR="00957591" w:rsidRPr="000B6177">
        <w:rPr>
          <w:sz w:val="24"/>
          <w:szCs w:val="24"/>
        </w:rPr>
        <w:t xml:space="preserve"> </w:t>
      </w:r>
    </w:p>
    <w:p w:rsidR="00957591" w:rsidRPr="000B6177" w:rsidRDefault="00957591" w:rsidP="009575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6177">
        <w:rPr>
          <w:sz w:val="24"/>
          <w:szCs w:val="24"/>
        </w:rPr>
        <w:t xml:space="preserve">реализацию муниципальной программы </w:t>
      </w:r>
      <w:r w:rsidR="00C271B6" w:rsidRPr="000B6177">
        <w:rPr>
          <w:sz w:val="25"/>
          <w:szCs w:val="25"/>
        </w:rPr>
        <w:t>«</w:t>
      </w:r>
      <w:proofErr w:type="spellStart"/>
      <w:r w:rsidR="00C271B6" w:rsidRPr="000B6177">
        <w:rPr>
          <w:sz w:val="25"/>
          <w:szCs w:val="25"/>
        </w:rPr>
        <w:t>Энергоэффективность</w:t>
      </w:r>
      <w:proofErr w:type="spellEnd"/>
      <w:r w:rsidR="00C271B6" w:rsidRPr="000B6177">
        <w:rPr>
          <w:sz w:val="25"/>
          <w:szCs w:val="25"/>
        </w:rPr>
        <w:t xml:space="preserve"> и развитие энергетики»</w:t>
      </w:r>
      <w:r w:rsidRPr="000B6177">
        <w:rPr>
          <w:sz w:val="24"/>
          <w:szCs w:val="24"/>
        </w:rPr>
        <w:t xml:space="preserve"> </w:t>
      </w:r>
    </w:p>
    <w:p w:rsidR="00957591" w:rsidRPr="000B6177" w:rsidRDefault="00957591" w:rsidP="009575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6177">
        <w:rPr>
          <w:sz w:val="24"/>
          <w:szCs w:val="24"/>
        </w:rPr>
        <w:t xml:space="preserve"> </w:t>
      </w:r>
    </w:p>
    <w:tbl>
      <w:tblPr>
        <w:tblW w:w="170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3260"/>
        <w:gridCol w:w="851"/>
        <w:gridCol w:w="709"/>
        <w:gridCol w:w="708"/>
        <w:gridCol w:w="567"/>
        <w:gridCol w:w="1276"/>
        <w:gridCol w:w="1559"/>
        <w:gridCol w:w="1275"/>
        <w:gridCol w:w="1277"/>
        <w:gridCol w:w="1276"/>
      </w:tblGrid>
      <w:tr w:rsidR="002B0237" w:rsidRPr="000B6177" w:rsidTr="00C561B9">
        <w:trPr>
          <w:trHeight w:val="7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617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617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37" w:rsidRPr="000B6177" w:rsidTr="00C561B9">
        <w:trPr>
          <w:trHeight w:val="173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C56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2B0237" w:rsidRPr="000B6177" w:rsidRDefault="00C561B9" w:rsidP="00C56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2B0237" w:rsidRPr="000B6177" w:rsidRDefault="002B0237" w:rsidP="00C56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37" w:rsidRPr="000B6177" w:rsidTr="00C561B9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C561B9" w:rsidP="00C56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C56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7" w:rsidRPr="000B6177" w:rsidRDefault="002B0237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B9" w:rsidRPr="000B6177" w:rsidTr="00C561B9">
        <w:trPr>
          <w:trHeight w:val="54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0B6177">
              <w:rPr>
                <w:rFonts w:ascii="Times New Roman" w:hAnsi="Times New Roman" w:cs="Times New Roman"/>
                <w:sz w:val="25"/>
                <w:szCs w:val="25"/>
              </w:rPr>
              <w:t>Энергоэффективность</w:t>
            </w:r>
            <w:proofErr w:type="spellEnd"/>
            <w:r w:rsidRPr="000B6177">
              <w:rPr>
                <w:rFonts w:ascii="Times New Roman" w:hAnsi="Times New Roman" w:cs="Times New Roman"/>
                <w:sz w:val="25"/>
                <w:szCs w:val="25"/>
              </w:rPr>
              <w:t xml:space="preserve"> и развитие энергетики»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0B617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447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7B2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860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860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Default="00C561B9" w:rsidP="00860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B9" w:rsidRPr="000B6177" w:rsidTr="00C561B9">
        <w:trPr>
          <w:trHeight w:val="83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B9" w:rsidRPr="000B6177" w:rsidTr="00C561B9">
        <w:trPr>
          <w:trHeight w:val="43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B9" w:rsidRPr="000B6177" w:rsidTr="00C561B9">
        <w:trPr>
          <w:trHeight w:val="41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B9" w:rsidRPr="000B6177" w:rsidTr="00C561B9">
        <w:trPr>
          <w:trHeight w:val="40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B9" w:rsidRPr="000B6177" w:rsidTr="00C561B9">
        <w:trPr>
          <w:trHeight w:val="54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2, всего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591" w:rsidRPr="000B6177" w:rsidRDefault="00957591" w:rsidP="00957591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B6177">
        <w:rPr>
          <w:sz w:val="16"/>
          <w:szCs w:val="16"/>
        </w:rPr>
        <w:t>&lt;1</w:t>
      </w:r>
      <w:proofErr w:type="gramStart"/>
      <w:r w:rsidRPr="000B6177">
        <w:rPr>
          <w:sz w:val="16"/>
          <w:szCs w:val="16"/>
        </w:rPr>
        <w:t>&gt; Д</w:t>
      </w:r>
      <w:proofErr w:type="gramEnd"/>
      <w:r w:rsidRPr="000B6177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957591" w:rsidRPr="000B6177" w:rsidRDefault="00957591" w:rsidP="00D901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B6177">
        <w:rPr>
          <w:sz w:val="16"/>
          <w:szCs w:val="16"/>
        </w:rPr>
        <w:t xml:space="preserve">бюджета на реализацию основных мероприятий муниципальной программы. Для муниципальных программ </w:t>
      </w:r>
      <w:r w:rsidR="001A010E" w:rsidRPr="000B6177">
        <w:rPr>
          <w:sz w:val="16"/>
          <w:szCs w:val="16"/>
        </w:rPr>
        <w:t>Гагарин</w:t>
      </w:r>
      <w:r w:rsidR="00D901E9" w:rsidRPr="000B6177">
        <w:rPr>
          <w:sz w:val="16"/>
          <w:szCs w:val="16"/>
        </w:rPr>
        <w:t xml:space="preserve">ского сельского поселения, </w:t>
      </w:r>
      <w:r w:rsidRPr="000B6177">
        <w:rPr>
          <w:sz w:val="16"/>
          <w:szCs w:val="16"/>
        </w:rPr>
        <w:t>разрабатываем</w:t>
      </w:r>
      <w:r w:rsidR="00D901E9" w:rsidRPr="000B6177">
        <w:rPr>
          <w:sz w:val="16"/>
          <w:szCs w:val="16"/>
        </w:rPr>
        <w:t>ых в 2013 году – после принятия</w:t>
      </w:r>
      <w:r w:rsidRPr="000B6177">
        <w:rPr>
          <w:sz w:val="16"/>
          <w:szCs w:val="16"/>
        </w:rPr>
        <w:t xml:space="preserve"> решения Собрания депутатов о бюджете на 2014 год и на плановый период 2015 и 2016 годов.</w:t>
      </w:r>
    </w:p>
    <w:p w:rsidR="00957591" w:rsidRPr="000B6177" w:rsidRDefault="00957591" w:rsidP="00957591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B6177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57591" w:rsidRPr="000B6177" w:rsidRDefault="00957591" w:rsidP="00957591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B6177">
        <w:rPr>
          <w:sz w:val="16"/>
          <w:szCs w:val="16"/>
        </w:rPr>
        <w:t>&lt;3</w:t>
      </w:r>
      <w:proofErr w:type="gramStart"/>
      <w:r w:rsidRPr="000B6177">
        <w:rPr>
          <w:sz w:val="16"/>
          <w:szCs w:val="16"/>
        </w:rPr>
        <w:t>&gt; З</w:t>
      </w:r>
      <w:proofErr w:type="gramEnd"/>
      <w:r w:rsidRPr="000B6177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2E25D3" w:rsidRPr="000B6177" w:rsidRDefault="00957591" w:rsidP="00D901E9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0B6177">
        <w:rPr>
          <w:sz w:val="16"/>
          <w:szCs w:val="16"/>
        </w:rPr>
        <w:t>&lt;4</w:t>
      </w:r>
      <w:proofErr w:type="gramStart"/>
      <w:r w:rsidRPr="000B6177">
        <w:rPr>
          <w:sz w:val="16"/>
          <w:szCs w:val="16"/>
        </w:rPr>
        <w:t>&gt; П</w:t>
      </w:r>
      <w:proofErr w:type="gramEnd"/>
      <w:r w:rsidRPr="000B6177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</w:t>
      </w:r>
      <w:r w:rsidR="00D901E9" w:rsidRPr="000B6177">
        <w:rPr>
          <w:sz w:val="16"/>
          <w:szCs w:val="16"/>
        </w:rPr>
        <w:t>сновных мероприятий подпрограмм</w:t>
      </w:r>
    </w:p>
    <w:p w:rsidR="00DB6A12" w:rsidRDefault="00DB6A12" w:rsidP="00DB6A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6A12" w:rsidRPr="000B6177" w:rsidRDefault="00DA2B6A" w:rsidP="00DA2B6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Таблицу 6 </w:t>
      </w:r>
      <w:r w:rsidR="00DB6A12" w:rsidRPr="00DB6A12">
        <w:rPr>
          <w:sz w:val="24"/>
          <w:szCs w:val="24"/>
        </w:rPr>
        <w:t xml:space="preserve"> </w:t>
      </w:r>
      <w:r w:rsidR="00DB6A12" w:rsidRPr="000B6177">
        <w:rPr>
          <w:sz w:val="24"/>
          <w:szCs w:val="24"/>
        </w:rPr>
        <w:t>Расходы</w:t>
      </w:r>
      <w:r w:rsidR="00DB6A12" w:rsidRPr="00DB6A12">
        <w:rPr>
          <w:sz w:val="24"/>
          <w:szCs w:val="24"/>
        </w:rPr>
        <w:t xml:space="preserve"> </w:t>
      </w:r>
      <w:r w:rsidR="00DB6A12" w:rsidRPr="000B6177">
        <w:rPr>
          <w:sz w:val="24"/>
          <w:szCs w:val="24"/>
        </w:rPr>
        <w:t xml:space="preserve">местного бюджета, областного, федерального бюджета и внебюджетных источников на реализацию муниципальной программы </w:t>
      </w:r>
      <w:r w:rsidR="00DB6A12" w:rsidRPr="000B6177">
        <w:rPr>
          <w:sz w:val="25"/>
          <w:szCs w:val="25"/>
        </w:rPr>
        <w:t>«</w:t>
      </w:r>
      <w:proofErr w:type="spellStart"/>
      <w:r w:rsidR="00DB6A12" w:rsidRPr="000B6177">
        <w:rPr>
          <w:sz w:val="25"/>
          <w:szCs w:val="25"/>
        </w:rPr>
        <w:t>Энергоэффективность</w:t>
      </w:r>
      <w:proofErr w:type="spellEnd"/>
      <w:r w:rsidR="00DB6A12" w:rsidRPr="000B6177">
        <w:rPr>
          <w:sz w:val="25"/>
          <w:szCs w:val="25"/>
        </w:rPr>
        <w:t xml:space="preserve"> и развитие энергетики»</w:t>
      </w:r>
      <w:r w:rsidR="00DB6A12">
        <w:rPr>
          <w:sz w:val="25"/>
          <w:szCs w:val="25"/>
        </w:rPr>
        <w:t xml:space="preserve"> изложить в следующей редакции:</w:t>
      </w:r>
    </w:p>
    <w:p w:rsidR="00DB6A12" w:rsidRPr="000B6177" w:rsidRDefault="00DB6A12" w:rsidP="00DB6A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6A12" w:rsidRPr="000B6177" w:rsidRDefault="00DB6A12" w:rsidP="00DB6A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6A12" w:rsidRPr="000B6177" w:rsidRDefault="00DB6A12" w:rsidP="00DB6A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5150" w:rsidRPr="000B6177" w:rsidRDefault="00A05150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57591" w:rsidRPr="000B6177" w:rsidRDefault="00957591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B6177">
        <w:rPr>
          <w:sz w:val="24"/>
          <w:szCs w:val="24"/>
        </w:rPr>
        <w:t>Таблица 6</w:t>
      </w:r>
    </w:p>
    <w:p w:rsidR="00957591" w:rsidRPr="000B6177" w:rsidRDefault="00957591" w:rsidP="009575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6177">
        <w:rPr>
          <w:sz w:val="24"/>
          <w:szCs w:val="24"/>
        </w:rPr>
        <w:t>Расходы</w:t>
      </w:r>
    </w:p>
    <w:p w:rsidR="00957591" w:rsidRPr="000B6177" w:rsidRDefault="00957591" w:rsidP="009575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6177">
        <w:rPr>
          <w:sz w:val="24"/>
          <w:szCs w:val="24"/>
        </w:rPr>
        <w:t xml:space="preserve">местного бюджета, областного, федерального бюджета </w:t>
      </w:r>
    </w:p>
    <w:p w:rsidR="00957591" w:rsidRPr="000B6177" w:rsidRDefault="00957591" w:rsidP="009575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6177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957591" w:rsidRPr="000B6177" w:rsidRDefault="007A6A8B" w:rsidP="009575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6177">
        <w:rPr>
          <w:sz w:val="25"/>
          <w:szCs w:val="25"/>
        </w:rPr>
        <w:t>«</w:t>
      </w:r>
      <w:proofErr w:type="spellStart"/>
      <w:r w:rsidRPr="000B6177">
        <w:rPr>
          <w:sz w:val="25"/>
          <w:szCs w:val="25"/>
        </w:rPr>
        <w:t>Энергоэффективность</w:t>
      </w:r>
      <w:proofErr w:type="spellEnd"/>
      <w:r w:rsidRPr="000B6177">
        <w:rPr>
          <w:sz w:val="25"/>
          <w:szCs w:val="25"/>
        </w:rPr>
        <w:t xml:space="preserve"> и развитие энергетики»</w:t>
      </w:r>
    </w:p>
    <w:tbl>
      <w:tblPr>
        <w:tblW w:w="1458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621"/>
        <w:gridCol w:w="1379"/>
        <w:gridCol w:w="1560"/>
        <w:gridCol w:w="1441"/>
      </w:tblGrid>
      <w:tr w:rsidR="00C561B9" w:rsidRPr="000B6177" w:rsidTr="00C561B9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C561B9" w:rsidRPr="000B6177" w:rsidTr="00C561B9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7B2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C561B9" w:rsidRPr="000B6177" w:rsidRDefault="00C561B9" w:rsidP="007B2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C561B9" w:rsidRPr="000B6177" w:rsidRDefault="00C561B9" w:rsidP="00C56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1B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</w:t>
            </w:r>
          </w:p>
          <w:p w:rsidR="00C561B9" w:rsidRPr="000B6177" w:rsidRDefault="00C561B9" w:rsidP="009C7A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7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561B9" w:rsidRPr="000B6177" w:rsidTr="00C561B9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7B2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1B9" w:rsidRPr="000B6177" w:rsidTr="007B23EA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0B6177">
              <w:rPr>
                <w:rFonts w:ascii="Times New Roman" w:hAnsi="Times New Roman" w:cs="Times New Roman"/>
                <w:sz w:val="25"/>
                <w:szCs w:val="25"/>
              </w:rPr>
              <w:t>Энергоэффективность</w:t>
            </w:r>
            <w:proofErr w:type="spellEnd"/>
            <w:r w:rsidRPr="000B6177">
              <w:rPr>
                <w:rFonts w:ascii="Times New Roman" w:hAnsi="Times New Roman" w:cs="Times New Roman"/>
                <w:sz w:val="25"/>
                <w:szCs w:val="25"/>
              </w:rPr>
              <w:t xml:space="preserve"> и развитие энергетики»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447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C56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6B1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041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394,5</w:t>
            </w:r>
          </w:p>
        </w:tc>
      </w:tr>
      <w:tr w:rsidR="00C561B9" w:rsidRPr="000B6177" w:rsidTr="007B23E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5A7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7B2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5A7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5A7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61B9" w:rsidRPr="000B6177" w:rsidTr="007B23E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5A7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7B2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5A7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5A7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61B9" w:rsidRPr="000B6177" w:rsidTr="007B23E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447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C561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6B1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D8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394,5</w:t>
            </w:r>
          </w:p>
        </w:tc>
      </w:tr>
      <w:tr w:rsidR="00C561B9" w:rsidRPr="000B6177" w:rsidTr="007B23E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9" w:rsidRPr="000B6177" w:rsidRDefault="00C561B9" w:rsidP="003A0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5A7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7B2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5A7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9" w:rsidRPr="000B6177" w:rsidRDefault="00C561B9" w:rsidP="005A7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57591" w:rsidRPr="000B6177" w:rsidRDefault="00957591" w:rsidP="009575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7591" w:rsidRPr="000B6177" w:rsidRDefault="00957591" w:rsidP="009575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177">
        <w:rPr>
          <w:sz w:val="24"/>
          <w:szCs w:val="24"/>
        </w:rPr>
        <w:t>--------------------------------</w:t>
      </w:r>
    </w:p>
    <w:p w:rsidR="00957591" w:rsidRPr="000B6177" w:rsidRDefault="00957591" w:rsidP="00957591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0B6177">
        <w:rPr>
          <w:sz w:val="24"/>
          <w:szCs w:val="24"/>
        </w:rPr>
        <w:t>&lt;1</w:t>
      </w:r>
      <w:proofErr w:type="gramStart"/>
      <w:r w:rsidRPr="000B6177">
        <w:rPr>
          <w:sz w:val="24"/>
          <w:szCs w:val="24"/>
        </w:rPr>
        <w:t>&gt; З</w:t>
      </w:r>
      <w:proofErr w:type="gramEnd"/>
      <w:r w:rsidRPr="000B6177">
        <w:rPr>
          <w:sz w:val="24"/>
          <w:szCs w:val="24"/>
        </w:rPr>
        <w:t>десь и далее в таблице в содержании графы указываются да</w:t>
      </w:r>
      <w:r w:rsidR="00A36F65" w:rsidRPr="000B6177">
        <w:rPr>
          <w:sz w:val="24"/>
          <w:szCs w:val="24"/>
        </w:rPr>
        <w:t>нные в соответствии с расходами</w:t>
      </w:r>
      <w:r w:rsidRPr="000B6177">
        <w:rPr>
          <w:sz w:val="24"/>
          <w:szCs w:val="24"/>
        </w:rPr>
        <w:t xml:space="preserve"> бюджета</w:t>
      </w:r>
      <w:r w:rsidR="00A36F65" w:rsidRPr="000B6177">
        <w:rPr>
          <w:sz w:val="24"/>
          <w:szCs w:val="24"/>
        </w:rPr>
        <w:t xml:space="preserve"> поселения</w:t>
      </w:r>
      <w:r w:rsidRPr="000B6177">
        <w:rPr>
          <w:sz w:val="24"/>
          <w:szCs w:val="24"/>
        </w:rPr>
        <w:t xml:space="preserve"> </w:t>
      </w:r>
      <w:hyperlink w:anchor="Par676" w:history="1">
        <w:r w:rsidRPr="000B6177">
          <w:rPr>
            <w:sz w:val="24"/>
            <w:szCs w:val="24"/>
          </w:rPr>
          <w:t>(Таблица 6)</w:t>
        </w:r>
      </w:hyperlink>
      <w:r w:rsidRPr="000B6177">
        <w:rPr>
          <w:sz w:val="24"/>
          <w:szCs w:val="24"/>
        </w:rPr>
        <w:t>.</w:t>
      </w:r>
    </w:p>
    <w:p w:rsidR="00957591" w:rsidRPr="000B6177" w:rsidRDefault="00957591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57591" w:rsidRPr="000B6177" w:rsidRDefault="00957591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57591" w:rsidRPr="000B6177" w:rsidRDefault="00957591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41EA0" w:rsidRPr="00A41EA0" w:rsidRDefault="00C43E80" w:rsidP="00A41EA0">
      <w:pPr>
        <w:rPr>
          <w:sz w:val="28"/>
          <w:szCs w:val="28"/>
        </w:rPr>
      </w:pPr>
      <w:r>
        <w:rPr>
          <w:sz w:val="24"/>
          <w:szCs w:val="24"/>
        </w:rPr>
        <w:t>6.</w:t>
      </w:r>
      <w:r w:rsidRPr="00DB4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A41EA0" w:rsidRPr="00A41EA0">
        <w:rPr>
          <w:sz w:val="28"/>
          <w:szCs w:val="28"/>
        </w:rPr>
        <w:t>с момента опубликования или обнародования.</w:t>
      </w:r>
    </w:p>
    <w:p w:rsidR="00C43E80" w:rsidRPr="00626FF0" w:rsidRDefault="00C43E80" w:rsidP="00C43E8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43E80" w:rsidRPr="00626FF0" w:rsidRDefault="00C43E80" w:rsidP="00C43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собой.</w:t>
      </w:r>
    </w:p>
    <w:p w:rsidR="00C43E80" w:rsidRPr="00626FF0" w:rsidRDefault="00C43E80" w:rsidP="00C43E80">
      <w:pPr>
        <w:pStyle w:val="af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E80" w:rsidRPr="00626FF0" w:rsidRDefault="00C43E80" w:rsidP="00C43E80">
      <w:pPr>
        <w:pStyle w:val="af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C43E80" w:rsidRPr="00626FF0" w:rsidTr="0024598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C43E80" w:rsidRPr="00626FF0" w:rsidRDefault="00C43E80" w:rsidP="00245987">
            <w:pPr>
              <w:jc w:val="both"/>
              <w:rPr>
                <w:sz w:val="28"/>
                <w:szCs w:val="28"/>
              </w:rPr>
            </w:pPr>
          </w:p>
          <w:p w:rsidR="00C43E80" w:rsidRPr="00626FF0" w:rsidRDefault="00C43E80" w:rsidP="00245987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Глава Гагаринского</w:t>
            </w:r>
          </w:p>
          <w:p w:rsidR="00C43E80" w:rsidRPr="00626FF0" w:rsidRDefault="00C43E80" w:rsidP="00245987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3E80" w:rsidRPr="00626FF0" w:rsidRDefault="00C43E80" w:rsidP="00245987">
            <w:pPr>
              <w:jc w:val="both"/>
              <w:rPr>
                <w:sz w:val="28"/>
                <w:szCs w:val="28"/>
              </w:rPr>
            </w:pPr>
          </w:p>
          <w:p w:rsidR="00C43E80" w:rsidRPr="00626FF0" w:rsidRDefault="00C43E80" w:rsidP="00245987">
            <w:pPr>
              <w:jc w:val="both"/>
              <w:rPr>
                <w:sz w:val="28"/>
                <w:szCs w:val="28"/>
              </w:rPr>
            </w:pPr>
          </w:p>
          <w:p w:rsidR="00C43E80" w:rsidRPr="00626FF0" w:rsidRDefault="00C43E80" w:rsidP="00245987">
            <w:pPr>
              <w:jc w:val="both"/>
              <w:rPr>
                <w:sz w:val="28"/>
                <w:szCs w:val="28"/>
              </w:rPr>
            </w:pPr>
            <w:proofErr w:type="spellStart"/>
            <w:r w:rsidRPr="00626FF0"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C43E80" w:rsidRPr="004771BB" w:rsidRDefault="00C43E80" w:rsidP="00C43E80">
      <w:pPr>
        <w:rPr>
          <w:sz w:val="28"/>
        </w:rPr>
      </w:pPr>
    </w:p>
    <w:p w:rsidR="00957591" w:rsidRPr="000B6177" w:rsidRDefault="00957591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78CB" w:rsidRPr="000B6177" w:rsidRDefault="004878CB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78CB" w:rsidRPr="000B6177" w:rsidRDefault="004878CB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78CB" w:rsidRPr="000B6177" w:rsidRDefault="004878CB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78CB" w:rsidRPr="000B6177" w:rsidRDefault="004878CB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78CB" w:rsidRPr="000B6177" w:rsidRDefault="004878CB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78CB" w:rsidRPr="000B6177" w:rsidRDefault="004878CB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78CB" w:rsidRPr="000B6177" w:rsidRDefault="004878CB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78CB" w:rsidRPr="000B6177" w:rsidRDefault="004878CB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78CB" w:rsidRPr="000B6177" w:rsidRDefault="004878CB" w:rsidP="009575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57591" w:rsidRPr="000B6177" w:rsidRDefault="00957591" w:rsidP="00D901E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957591" w:rsidRPr="000B6177" w:rsidSect="002508B4">
      <w:footerReference w:type="even" r:id="rId11"/>
      <w:footerReference w:type="default" r:id="rId12"/>
      <w:pgSz w:w="16838" w:h="11906" w:orient="landscape"/>
      <w:pgMar w:top="567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CC" w:rsidRDefault="00FA25CC">
      <w:r>
        <w:separator/>
      </w:r>
    </w:p>
  </w:endnote>
  <w:endnote w:type="continuationSeparator" w:id="0">
    <w:p w:rsidR="00FA25CC" w:rsidRDefault="00FA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1B" w:rsidRDefault="00B42A1B" w:rsidP="00E8506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2A1B" w:rsidRDefault="00B42A1B" w:rsidP="00E850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1B" w:rsidRDefault="00B42A1B" w:rsidP="00E8506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57E7">
      <w:rPr>
        <w:rStyle w:val="a8"/>
        <w:noProof/>
      </w:rPr>
      <w:t>2</w:t>
    </w:r>
    <w:r>
      <w:rPr>
        <w:rStyle w:val="a8"/>
      </w:rPr>
      <w:fldChar w:fldCharType="end"/>
    </w:r>
  </w:p>
  <w:p w:rsidR="00B42A1B" w:rsidRDefault="00B42A1B" w:rsidP="00E8506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1B" w:rsidRDefault="00B42A1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2A1B" w:rsidRDefault="00B42A1B" w:rsidP="00AD6F79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1B" w:rsidRDefault="00B42A1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38DF">
      <w:rPr>
        <w:rStyle w:val="a8"/>
        <w:noProof/>
      </w:rPr>
      <w:t>8</w:t>
    </w:r>
    <w:r>
      <w:rPr>
        <w:rStyle w:val="a8"/>
      </w:rPr>
      <w:fldChar w:fldCharType="end"/>
    </w:r>
  </w:p>
  <w:p w:rsidR="00B42A1B" w:rsidRDefault="00B42A1B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CC" w:rsidRDefault="00FA25CC">
      <w:r>
        <w:separator/>
      </w:r>
    </w:p>
  </w:footnote>
  <w:footnote w:type="continuationSeparator" w:id="0">
    <w:p w:rsidR="00FA25CC" w:rsidRDefault="00FA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D0E9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667707"/>
    <w:multiLevelType w:val="hybridMultilevel"/>
    <w:tmpl w:val="97EE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703C2"/>
    <w:multiLevelType w:val="hybridMultilevel"/>
    <w:tmpl w:val="6900A892"/>
    <w:lvl w:ilvl="0" w:tplc="20AAA4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503FF5"/>
    <w:multiLevelType w:val="hybridMultilevel"/>
    <w:tmpl w:val="D3146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719AB"/>
    <w:multiLevelType w:val="hybridMultilevel"/>
    <w:tmpl w:val="E0EE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74BFB"/>
    <w:multiLevelType w:val="singleLevel"/>
    <w:tmpl w:val="5F4A0E6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1B3750C0"/>
    <w:multiLevelType w:val="hybridMultilevel"/>
    <w:tmpl w:val="36FE17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CDD7644"/>
    <w:multiLevelType w:val="singleLevel"/>
    <w:tmpl w:val="A6E077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FA94F6B"/>
    <w:multiLevelType w:val="singleLevel"/>
    <w:tmpl w:val="F7563F0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25A1F13"/>
    <w:multiLevelType w:val="singleLevel"/>
    <w:tmpl w:val="B016AF6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1">
    <w:nsid w:val="23FF27E8"/>
    <w:multiLevelType w:val="hybridMultilevel"/>
    <w:tmpl w:val="3E2C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8484F"/>
    <w:multiLevelType w:val="multilevel"/>
    <w:tmpl w:val="E90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2"/>
        </w:tabs>
        <w:ind w:left="95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A6F1716"/>
    <w:multiLevelType w:val="singleLevel"/>
    <w:tmpl w:val="CDAE2554"/>
    <w:lvl w:ilvl="0">
      <w:start w:val="17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4">
    <w:nsid w:val="2A997664"/>
    <w:multiLevelType w:val="singleLevel"/>
    <w:tmpl w:val="6A6C2FC0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320C28FF"/>
    <w:multiLevelType w:val="singleLevel"/>
    <w:tmpl w:val="F0EADA5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33561A22"/>
    <w:multiLevelType w:val="hybridMultilevel"/>
    <w:tmpl w:val="6F44E86A"/>
    <w:lvl w:ilvl="0" w:tplc="1DE2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B6AEA"/>
    <w:multiLevelType w:val="singleLevel"/>
    <w:tmpl w:val="AC8E60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8">
    <w:nsid w:val="3839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2259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BF14A99"/>
    <w:multiLevelType w:val="singleLevel"/>
    <w:tmpl w:val="4D587980"/>
    <w:lvl w:ilvl="0">
      <w:start w:val="1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CE614A5"/>
    <w:multiLevelType w:val="singleLevel"/>
    <w:tmpl w:val="7B4452C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3E074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04609FA"/>
    <w:multiLevelType w:val="singleLevel"/>
    <w:tmpl w:val="CEC8672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42877048"/>
    <w:multiLevelType w:val="hybridMultilevel"/>
    <w:tmpl w:val="6E2AB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254FD3"/>
    <w:multiLevelType w:val="singleLevel"/>
    <w:tmpl w:val="1E7AAAB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4C5E78F1"/>
    <w:multiLevelType w:val="hybridMultilevel"/>
    <w:tmpl w:val="A00C9D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76F34"/>
    <w:multiLevelType w:val="hybridMultilevel"/>
    <w:tmpl w:val="BDDADF90"/>
    <w:lvl w:ilvl="0" w:tplc="3CA290E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67ADA76">
      <w:start w:val="2"/>
      <w:numFmt w:val="decimal"/>
      <w:lvlText w:val="%2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8">
    <w:nsid w:val="4FD148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0367B28"/>
    <w:multiLevelType w:val="hybridMultilevel"/>
    <w:tmpl w:val="0D48D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D2E44"/>
    <w:multiLevelType w:val="singleLevel"/>
    <w:tmpl w:val="2E8C1E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">
    <w:nsid w:val="5FEF2F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D104D9"/>
    <w:multiLevelType w:val="hybridMultilevel"/>
    <w:tmpl w:val="7246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363A6"/>
    <w:multiLevelType w:val="hybridMultilevel"/>
    <w:tmpl w:val="AD844EF4"/>
    <w:lvl w:ilvl="0" w:tplc="62FA92D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6">
    <w:nsid w:val="687518DA"/>
    <w:multiLevelType w:val="singleLevel"/>
    <w:tmpl w:val="15A4935E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>
    <w:nsid w:val="69AE0759"/>
    <w:multiLevelType w:val="singleLevel"/>
    <w:tmpl w:val="378451A2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8">
    <w:nsid w:val="6E8E07D2"/>
    <w:multiLevelType w:val="hybridMultilevel"/>
    <w:tmpl w:val="708A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A3749"/>
    <w:multiLevelType w:val="hybridMultilevel"/>
    <w:tmpl w:val="A44E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40B16"/>
    <w:multiLevelType w:val="hybridMultilevel"/>
    <w:tmpl w:val="FD8C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9D02A8"/>
    <w:multiLevelType w:val="hybridMultilevel"/>
    <w:tmpl w:val="E604DF1A"/>
    <w:lvl w:ilvl="0" w:tplc="F438C04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91FE1"/>
    <w:multiLevelType w:val="singleLevel"/>
    <w:tmpl w:val="5E10241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3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17"/>
    <w:lvlOverride w:ilvl="0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9"/>
  </w:num>
  <w:num w:numId="8">
    <w:abstractNumId w:val="30"/>
  </w:num>
  <w:num w:numId="9">
    <w:abstractNumId w:val="16"/>
  </w:num>
  <w:num w:numId="10">
    <w:abstractNumId w:val="28"/>
  </w:num>
  <w:num w:numId="11">
    <w:abstractNumId w:val="18"/>
  </w:num>
  <w:num w:numId="12">
    <w:abstractNumId w:val="32"/>
  </w:num>
  <w:num w:numId="13">
    <w:abstractNumId w:val="2"/>
  </w:num>
  <w:num w:numId="14">
    <w:abstractNumId w:val="7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1"/>
  </w:num>
  <w:num w:numId="19">
    <w:abstractNumId w:val="38"/>
  </w:num>
  <w:num w:numId="20">
    <w:abstractNumId w:val="33"/>
  </w:num>
  <w:num w:numId="21">
    <w:abstractNumId w:val="21"/>
  </w:num>
  <w:num w:numId="22">
    <w:abstractNumId w:val="37"/>
  </w:num>
  <w:num w:numId="23">
    <w:abstractNumId w:val="36"/>
  </w:num>
  <w:num w:numId="24">
    <w:abstractNumId w:val="42"/>
  </w:num>
  <w:num w:numId="25">
    <w:abstractNumId w:val="6"/>
  </w:num>
  <w:num w:numId="26">
    <w:abstractNumId w:val="15"/>
  </w:num>
  <w:num w:numId="27">
    <w:abstractNumId w:val="14"/>
  </w:num>
  <w:num w:numId="28">
    <w:abstractNumId w:val="25"/>
  </w:num>
  <w:num w:numId="29">
    <w:abstractNumId w:val="22"/>
  </w:num>
  <w:num w:numId="30">
    <w:abstractNumId w:val="9"/>
  </w:num>
  <w:num w:numId="31">
    <w:abstractNumId w:val="1"/>
  </w:num>
  <w:num w:numId="32">
    <w:abstractNumId w:val="23"/>
  </w:num>
  <w:num w:numId="3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4">
    <w:abstractNumId w:val="26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</w:num>
  <w:num w:numId="37">
    <w:abstractNumId w:val="34"/>
  </w:num>
  <w:num w:numId="38">
    <w:abstractNumId w:val="3"/>
  </w:num>
  <w:num w:numId="39">
    <w:abstractNumId w:val="40"/>
  </w:num>
  <w:num w:numId="40">
    <w:abstractNumId w:val="4"/>
  </w:num>
  <w:num w:numId="41">
    <w:abstractNumId w:val="29"/>
  </w:num>
  <w:num w:numId="42">
    <w:abstractNumId w:val="5"/>
  </w:num>
  <w:num w:numId="43">
    <w:abstractNumId w:val="12"/>
  </w:num>
  <w:num w:numId="44">
    <w:abstractNumId w:val="27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32"/>
    <w:rsid w:val="00004004"/>
    <w:rsid w:val="000107C0"/>
    <w:rsid w:val="00010838"/>
    <w:rsid w:val="00012467"/>
    <w:rsid w:val="00012FC7"/>
    <w:rsid w:val="00013266"/>
    <w:rsid w:val="00013811"/>
    <w:rsid w:val="000172A3"/>
    <w:rsid w:val="00017B4E"/>
    <w:rsid w:val="00020372"/>
    <w:rsid w:val="00021CA7"/>
    <w:rsid w:val="00022512"/>
    <w:rsid w:val="0002310E"/>
    <w:rsid w:val="00023971"/>
    <w:rsid w:val="00023D44"/>
    <w:rsid w:val="00025998"/>
    <w:rsid w:val="00025CA0"/>
    <w:rsid w:val="00026533"/>
    <w:rsid w:val="00027B63"/>
    <w:rsid w:val="0003030D"/>
    <w:rsid w:val="00030374"/>
    <w:rsid w:val="000308CD"/>
    <w:rsid w:val="00030B69"/>
    <w:rsid w:val="00032DB7"/>
    <w:rsid w:val="00034A18"/>
    <w:rsid w:val="00035322"/>
    <w:rsid w:val="000358CE"/>
    <w:rsid w:val="0003660E"/>
    <w:rsid w:val="000369FA"/>
    <w:rsid w:val="00037C49"/>
    <w:rsid w:val="00037FD2"/>
    <w:rsid w:val="0004118F"/>
    <w:rsid w:val="00041693"/>
    <w:rsid w:val="00041BF0"/>
    <w:rsid w:val="00042243"/>
    <w:rsid w:val="00044598"/>
    <w:rsid w:val="00046EBE"/>
    <w:rsid w:val="0004743C"/>
    <w:rsid w:val="0005034F"/>
    <w:rsid w:val="00051979"/>
    <w:rsid w:val="00051AF5"/>
    <w:rsid w:val="00055EF3"/>
    <w:rsid w:val="00060A5B"/>
    <w:rsid w:val="00061C05"/>
    <w:rsid w:val="00061DD5"/>
    <w:rsid w:val="000621FD"/>
    <w:rsid w:val="00062E92"/>
    <w:rsid w:val="000647AA"/>
    <w:rsid w:val="00066132"/>
    <w:rsid w:val="00066EC6"/>
    <w:rsid w:val="00066FE3"/>
    <w:rsid w:val="00067B3C"/>
    <w:rsid w:val="00070ACC"/>
    <w:rsid w:val="0007119C"/>
    <w:rsid w:val="00072853"/>
    <w:rsid w:val="00073ED4"/>
    <w:rsid w:val="000750B8"/>
    <w:rsid w:val="00077637"/>
    <w:rsid w:val="00077D95"/>
    <w:rsid w:val="000821A7"/>
    <w:rsid w:val="00082B8D"/>
    <w:rsid w:val="000833EF"/>
    <w:rsid w:val="00086FCB"/>
    <w:rsid w:val="000876A4"/>
    <w:rsid w:val="00087A09"/>
    <w:rsid w:val="00091FA4"/>
    <w:rsid w:val="0009346B"/>
    <w:rsid w:val="0009699A"/>
    <w:rsid w:val="00097969"/>
    <w:rsid w:val="000A05F7"/>
    <w:rsid w:val="000A0612"/>
    <w:rsid w:val="000A2769"/>
    <w:rsid w:val="000A5357"/>
    <w:rsid w:val="000A594A"/>
    <w:rsid w:val="000A6652"/>
    <w:rsid w:val="000A67E5"/>
    <w:rsid w:val="000A6C8F"/>
    <w:rsid w:val="000A7F89"/>
    <w:rsid w:val="000B00C7"/>
    <w:rsid w:val="000B1D02"/>
    <w:rsid w:val="000B2445"/>
    <w:rsid w:val="000B2AF4"/>
    <w:rsid w:val="000B4B75"/>
    <w:rsid w:val="000B538F"/>
    <w:rsid w:val="000B605E"/>
    <w:rsid w:val="000B6177"/>
    <w:rsid w:val="000B6A17"/>
    <w:rsid w:val="000B7612"/>
    <w:rsid w:val="000B7B89"/>
    <w:rsid w:val="000C0200"/>
    <w:rsid w:val="000C0328"/>
    <w:rsid w:val="000C3B3E"/>
    <w:rsid w:val="000C4AF0"/>
    <w:rsid w:val="000C59ED"/>
    <w:rsid w:val="000C6630"/>
    <w:rsid w:val="000C66D7"/>
    <w:rsid w:val="000C7B88"/>
    <w:rsid w:val="000C7E4E"/>
    <w:rsid w:val="000D11EE"/>
    <w:rsid w:val="000D18D4"/>
    <w:rsid w:val="000D37E7"/>
    <w:rsid w:val="000D5A36"/>
    <w:rsid w:val="000D5BFF"/>
    <w:rsid w:val="000D64F5"/>
    <w:rsid w:val="000D685F"/>
    <w:rsid w:val="000D70C0"/>
    <w:rsid w:val="000D72FA"/>
    <w:rsid w:val="000E0FEC"/>
    <w:rsid w:val="000E1C5D"/>
    <w:rsid w:val="000E4A83"/>
    <w:rsid w:val="000E4F2C"/>
    <w:rsid w:val="000F096D"/>
    <w:rsid w:val="000F2197"/>
    <w:rsid w:val="000F23BD"/>
    <w:rsid w:val="000F2429"/>
    <w:rsid w:val="000F2916"/>
    <w:rsid w:val="000F2C9B"/>
    <w:rsid w:val="000F394D"/>
    <w:rsid w:val="000F3DFB"/>
    <w:rsid w:val="000F5091"/>
    <w:rsid w:val="000F7152"/>
    <w:rsid w:val="000F7B11"/>
    <w:rsid w:val="001003EE"/>
    <w:rsid w:val="00101166"/>
    <w:rsid w:val="00104DD0"/>
    <w:rsid w:val="00105841"/>
    <w:rsid w:val="001068C6"/>
    <w:rsid w:val="00110491"/>
    <w:rsid w:val="001135B6"/>
    <w:rsid w:val="0011556E"/>
    <w:rsid w:val="001159E2"/>
    <w:rsid w:val="00115E08"/>
    <w:rsid w:val="00116D77"/>
    <w:rsid w:val="0012010F"/>
    <w:rsid w:val="0012389C"/>
    <w:rsid w:val="00123F6A"/>
    <w:rsid w:val="00124005"/>
    <w:rsid w:val="00124422"/>
    <w:rsid w:val="00125B5F"/>
    <w:rsid w:val="001260B9"/>
    <w:rsid w:val="00130B53"/>
    <w:rsid w:val="00131FF9"/>
    <w:rsid w:val="0013279F"/>
    <w:rsid w:val="0013292E"/>
    <w:rsid w:val="00134DA7"/>
    <w:rsid w:val="00135851"/>
    <w:rsid w:val="00136C48"/>
    <w:rsid w:val="001378D0"/>
    <w:rsid w:val="0014164C"/>
    <w:rsid w:val="00142E2F"/>
    <w:rsid w:val="001431B2"/>
    <w:rsid w:val="00143550"/>
    <w:rsid w:val="00143894"/>
    <w:rsid w:val="001456AC"/>
    <w:rsid w:val="0014589A"/>
    <w:rsid w:val="00146F37"/>
    <w:rsid w:val="0014779B"/>
    <w:rsid w:val="001502CF"/>
    <w:rsid w:val="001507E0"/>
    <w:rsid w:val="00150C63"/>
    <w:rsid w:val="001526BF"/>
    <w:rsid w:val="001537DB"/>
    <w:rsid w:val="001556CC"/>
    <w:rsid w:val="0015789B"/>
    <w:rsid w:val="00162413"/>
    <w:rsid w:val="00162723"/>
    <w:rsid w:val="001628EF"/>
    <w:rsid w:val="00163063"/>
    <w:rsid w:val="001657F7"/>
    <w:rsid w:val="00165F50"/>
    <w:rsid w:val="001667A3"/>
    <w:rsid w:val="00166F53"/>
    <w:rsid w:val="00167F7E"/>
    <w:rsid w:val="00167FC6"/>
    <w:rsid w:val="00170292"/>
    <w:rsid w:val="00170DBF"/>
    <w:rsid w:val="00173852"/>
    <w:rsid w:val="001744B2"/>
    <w:rsid w:val="0017463A"/>
    <w:rsid w:val="00174DE7"/>
    <w:rsid w:val="00175B7A"/>
    <w:rsid w:val="0017702E"/>
    <w:rsid w:val="0018041B"/>
    <w:rsid w:val="00182BBF"/>
    <w:rsid w:val="00183832"/>
    <w:rsid w:val="00183D51"/>
    <w:rsid w:val="00184EE2"/>
    <w:rsid w:val="00184FD4"/>
    <w:rsid w:val="001856F1"/>
    <w:rsid w:val="00190D95"/>
    <w:rsid w:val="00190FC6"/>
    <w:rsid w:val="0019229B"/>
    <w:rsid w:val="00196034"/>
    <w:rsid w:val="00196E19"/>
    <w:rsid w:val="001A010E"/>
    <w:rsid w:val="001A48D8"/>
    <w:rsid w:val="001A7CD3"/>
    <w:rsid w:val="001B048C"/>
    <w:rsid w:val="001B0703"/>
    <w:rsid w:val="001B1350"/>
    <w:rsid w:val="001B154A"/>
    <w:rsid w:val="001B1603"/>
    <w:rsid w:val="001B2702"/>
    <w:rsid w:val="001B50F9"/>
    <w:rsid w:val="001B6F24"/>
    <w:rsid w:val="001B79E6"/>
    <w:rsid w:val="001C0AD8"/>
    <w:rsid w:val="001C0D3D"/>
    <w:rsid w:val="001C1BD9"/>
    <w:rsid w:val="001C20F2"/>
    <w:rsid w:val="001C2366"/>
    <w:rsid w:val="001C3E0C"/>
    <w:rsid w:val="001C40C0"/>
    <w:rsid w:val="001C4F47"/>
    <w:rsid w:val="001C72B6"/>
    <w:rsid w:val="001D014F"/>
    <w:rsid w:val="001D19C1"/>
    <w:rsid w:val="001D1F4F"/>
    <w:rsid w:val="001D2DFE"/>
    <w:rsid w:val="001D4353"/>
    <w:rsid w:val="001D460C"/>
    <w:rsid w:val="001D52DB"/>
    <w:rsid w:val="001D54A1"/>
    <w:rsid w:val="001D5C7F"/>
    <w:rsid w:val="001D6184"/>
    <w:rsid w:val="001D68CA"/>
    <w:rsid w:val="001D6B19"/>
    <w:rsid w:val="001E34B2"/>
    <w:rsid w:val="001E3C4A"/>
    <w:rsid w:val="001E5FAA"/>
    <w:rsid w:val="001E617D"/>
    <w:rsid w:val="001E6909"/>
    <w:rsid w:val="001E6E09"/>
    <w:rsid w:val="001E794E"/>
    <w:rsid w:val="001F00E1"/>
    <w:rsid w:val="001F47FE"/>
    <w:rsid w:val="001F72A4"/>
    <w:rsid w:val="001F77A8"/>
    <w:rsid w:val="00200661"/>
    <w:rsid w:val="002007D5"/>
    <w:rsid w:val="0020161C"/>
    <w:rsid w:val="00201825"/>
    <w:rsid w:val="00202818"/>
    <w:rsid w:val="002034DA"/>
    <w:rsid w:val="00204EDA"/>
    <w:rsid w:val="002059D0"/>
    <w:rsid w:val="00206154"/>
    <w:rsid w:val="00206A1B"/>
    <w:rsid w:val="002079B7"/>
    <w:rsid w:val="00210143"/>
    <w:rsid w:val="00212F6F"/>
    <w:rsid w:val="00214569"/>
    <w:rsid w:val="00214693"/>
    <w:rsid w:val="0021560F"/>
    <w:rsid w:val="00215A3A"/>
    <w:rsid w:val="00215D3E"/>
    <w:rsid w:val="0021793F"/>
    <w:rsid w:val="00217B12"/>
    <w:rsid w:val="002200DF"/>
    <w:rsid w:val="00221373"/>
    <w:rsid w:val="002241B2"/>
    <w:rsid w:val="002254EE"/>
    <w:rsid w:val="00225689"/>
    <w:rsid w:val="00226F4E"/>
    <w:rsid w:val="00226FAC"/>
    <w:rsid w:val="002274ED"/>
    <w:rsid w:val="0023427D"/>
    <w:rsid w:val="00235563"/>
    <w:rsid w:val="00235BE8"/>
    <w:rsid w:val="00237E09"/>
    <w:rsid w:val="00240ECA"/>
    <w:rsid w:val="00241FAB"/>
    <w:rsid w:val="002431F1"/>
    <w:rsid w:val="002440B4"/>
    <w:rsid w:val="00244395"/>
    <w:rsid w:val="00244B18"/>
    <w:rsid w:val="002458D3"/>
    <w:rsid w:val="00245987"/>
    <w:rsid w:val="002465D9"/>
    <w:rsid w:val="002508B4"/>
    <w:rsid w:val="0025312B"/>
    <w:rsid w:val="002600D1"/>
    <w:rsid w:val="002606FB"/>
    <w:rsid w:val="002614B5"/>
    <w:rsid w:val="00261EAA"/>
    <w:rsid w:val="00262728"/>
    <w:rsid w:val="00262F7B"/>
    <w:rsid w:val="002644DE"/>
    <w:rsid w:val="002665F0"/>
    <w:rsid w:val="0027032A"/>
    <w:rsid w:val="0027388B"/>
    <w:rsid w:val="00274AA7"/>
    <w:rsid w:val="00275AEE"/>
    <w:rsid w:val="00275F26"/>
    <w:rsid w:val="00277A5B"/>
    <w:rsid w:val="00277D13"/>
    <w:rsid w:val="002816AC"/>
    <w:rsid w:val="00282712"/>
    <w:rsid w:val="002832B8"/>
    <w:rsid w:val="00283392"/>
    <w:rsid w:val="0028444B"/>
    <w:rsid w:val="00284585"/>
    <w:rsid w:val="00285D7D"/>
    <w:rsid w:val="00286D4F"/>
    <w:rsid w:val="00290A0E"/>
    <w:rsid w:val="00290AB7"/>
    <w:rsid w:val="00290B71"/>
    <w:rsid w:val="00291694"/>
    <w:rsid w:val="00291CDA"/>
    <w:rsid w:val="00291D91"/>
    <w:rsid w:val="00293DA7"/>
    <w:rsid w:val="00294022"/>
    <w:rsid w:val="002960BF"/>
    <w:rsid w:val="00296748"/>
    <w:rsid w:val="002967C5"/>
    <w:rsid w:val="002A0553"/>
    <w:rsid w:val="002A0721"/>
    <w:rsid w:val="002A0A02"/>
    <w:rsid w:val="002A0BE1"/>
    <w:rsid w:val="002A0CA3"/>
    <w:rsid w:val="002A1996"/>
    <w:rsid w:val="002A3CA7"/>
    <w:rsid w:val="002A3FB2"/>
    <w:rsid w:val="002A4C30"/>
    <w:rsid w:val="002A509A"/>
    <w:rsid w:val="002A5391"/>
    <w:rsid w:val="002A6E92"/>
    <w:rsid w:val="002A773D"/>
    <w:rsid w:val="002A793C"/>
    <w:rsid w:val="002A7987"/>
    <w:rsid w:val="002B0237"/>
    <w:rsid w:val="002B15D4"/>
    <w:rsid w:val="002B18AF"/>
    <w:rsid w:val="002B2888"/>
    <w:rsid w:val="002B3A18"/>
    <w:rsid w:val="002B3A61"/>
    <w:rsid w:val="002B456E"/>
    <w:rsid w:val="002B6CFA"/>
    <w:rsid w:val="002B77EA"/>
    <w:rsid w:val="002B7BB6"/>
    <w:rsid w:val="002C167A"/>
    <w:rsid w:val="002C5036"/>
    <w:rsid w:val="002C569B"/>
    <w:rsid w:val="002C69F9"/>
    <w:rsid w:val="002C7630"/>
    <w:rsid w:val="002C7B8F"/>
    <w:rsid w:val="002D06CF"/>
    <w:rsid w:val="002D07CD"/>
    <w:rsid w:val="002D0F0D"/>
    <w:rsid w:val="002D2680"/>
    <w:rsid w:val="002D2AD0"/>
    <w:rsid w:val="002D3EF9"/>
    <w:rsid w:val="002D4E2D"/>
    <w:rsid w:val="002D7B03"/>
    <w:rsid w:val="002E193E"/>
    <w:rsid w:val="002E1D21"/>
    <w:rsid w:val="002E25D3"/>
    <w:rsid w:val="002E3991"/>
    <w:rsid w:val="002E4FEE"/>
    <w:rsid w:val="002E5C6B"/>
    <w:rsid w:val="002E6738"/>
    <w:rsid w:val="002E67DC"/>
    <w:rsid w:val="002F0202"/>
    <w:rsid w:val="002F0459"/>
    <w:rsid w:val="002F1442"/>
    <w:rsid w:val="002F2D08"/>
    <w:rsid w:val="002F46B1"/>
    <w:rsid w:val="002F5361"/>
    <w:rsid w:val="002F629C"/>
    <w:rsid w:val="003000FD"/>
    <w:rsid w:val="003009BC"/>
    <w:rsid w:val="00302520"/>
    <w:rsid w:val="003066C5"/>
    <w:rsid w:val="00306C79"/>
    <w:rsid w:val="003079B1"/>
    <w:rsid w:val="00307A5A"/>
    <w:rsid w:val="003125CC"/>
    <w:rsid w:val="00312836"/>
    <w:rsid w:val="00312B5A"/>
    <w:rsid w:val="003134F0"/>
    <w:rsid w:val="00313C66"/>
    <w:rsid w:val="003143B1"/>
    <w:rsid w:val="00315BE0"/>
    <w:rsid w:val="00317798"/>
    <w:rsid w:val="00317940"/>
    <w:rsid w:val="00321710"/>
    <w:rsid w:val="003218A3"/>
    <w:rsid w:val="0032279C"/>
    <w:rsid w:val="003237E3"/>
    <w:rsid w:val="003242A5"/>
    <w:rsid w:val="00324B7C"/>
    <w:rsid w:val="00325928"/>
    <w:rsid w:val="00327244"/>
    <w:rsid w:val="00327B90"/>
    <w:rsid w:val="00330203"/>
    <w:rsid w:val="003308B1"/>
    <w:rsid w:val="003311A4"/>
    <w:rsid w:val="00332CED"/>
    <w:rsid w:val="00332E47"/>
    <w:rsid w:val="003330A1"/>
    <w:rsid w:val="003330D6"/>
    <w:rsid w:val="0033361C"/>
    <w:rsid w:val="003345F1"/>
    <w:rsid w:val="0033465D"/>
    <w:rsid w:val="00334C46"/>
    <w:rsid w:val="00335809"/>
    <w:rsid w:val="003368F4"/>
    <w:rsid w:val="003375F4"/>
    <w:rsid w:val="00337F95"/>
    <w:rsid w:val="0034260D"/>
    <w:rsid w:val="00342A5F"/>
    <w:rsid w:val="003432A3"/>
    <w:rsid w:val="003438EC"/>
    <w:rsid w:val="003448D0"/>
    <w:rsid w:val="0034501D"/>
    <w:rsid w:val="00345D40"/>
    <w:rsid w:val="003463F5"/>
    <w:rsid w:val="00347767"/>
    <w:rsid w:val="00347BD1"/>
    <w:rsid w:val="0035022E"/>
    <w:rsid w:val="00350B5B"/>
    <w:rsid w:val="00352AAB"/>
    <w:rsid w:val="00352BB0"/>
    <w:rsid w:val="00352C15"/>
    <w:rsid w:val="00353496"/>
    <w:rsid w:val="00353E12"/>
    <w:rsid w:val="00354371"/>
    <w:rsid w:val="0035715B"/>
    <w:rsid w:val="0035789B"/>
    <w:rsid w:val="00357CAD"/>
    <w:rsid w:val="003622A4"/>
    <w:rsid w:val="0036279B"/>
    <w:rsid w:val="00363640"/>
    <w:rsid w:val="00365139"/>
    <w:rsid w:val="0036630C"/>
    <w:rsid w:val="00366457"/>
    <w:rsid w:val="003674A5"/>
    <w:rsid w:val="00367E30"/>
    <w:rsid w:val="0037054D"/>
    <w:rsid w:val="0037135F"/>
    <w:rsid w:val="003728A0"/>
    <w:rsid w:val="00372F19"/>
    <w:rsid w:val="00374B29"/>
    <w:rsid w:val="00374C84"/>
    <w:rsid w:val="00375582"/>
    <w:rsid w:val="003757B7"/>
    <w:rsid w:val="00375A29"/>
    <w:rsid w:val="00375CAF"/>
    <w:rsid w:val="003761DA"/>
    <w:rsid w:val="00380E6D"/>
    <w:rsid w:val="0038105C"/>
    <w:rsid w:val="00384AA2"/>
    <w:rsid w:val="00384B22"/>
    <w:rsid w:val="00384CF3"/>
    <w:rsid w:val="003863F1"/>
    <w:rsid w:val="003900F3"/>
    <w:rsid w:val="0039150D"/>
    <w:rsid w:val="00392C20"/>
    <w:rsid w:val="00393605"/>
    <w:rsid w:val="00393ABA"/>
    <w:rsid w:val="0039592C"/>
    <w:rsid w:val="00395F60"/>
    <w:rsid w:val="0039626F"/>
    <w:rsid w:val="003A0095"/>
    <w:rsid w:val="003A1825"/>
    <w:rsid w:val="003A222C"/>
    <w:rsid w:val="003A299E"/>
    <w:rsid w:val="003A38E8"/>
    <w:rsid w:val="003A4A01"/>
    <w:rsid w:val="003A5B9E"/>
    <w:rsid w:val="003A75CE"/>
    <w:rsid w:val="003A7CC2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6E6"/>
    <w:rsid w:val="003C0902"/>
    <w:rsid w:val="003C0DD4"/>
    <w:rsid w:val="003C14B8"/>
    <w:rsid w:val="003C1AEE"/>
    <w:rsid w:val="003C1B60"/>
    <w:rsid w:val="003C36DA"/>
    <w:rsid w:val="003C3ACA"/>
    <w:rsid w:val="003C4F35"/>
    <w:rsid w:val="003C6735"/>
    <w:rsid w:val="003D2DCE"/>
    <w:rsid w:val="003D559D"/>
    <w:rsid w:val="003D5D0D"/>
    <w:rsid w:val="003D5F9A"/>
    <w:rsid w:val="003E1D8D"/>
    <w:rsid w:val="003E1ED1"/>
    <w:rsid w:val="003E211F"/>
    <w:rsid w:val="003E3A93"/>
    <w:rsid w:val="003E3D29"/>
    <w:rsid w:val="003E4BBC"/>
    <w:rsid w:val="003E4F8A"/>
    <w:rsid w:val="003E524D"/>
    <w:rsid w:val="003E5CC1"/>
    <w:rsid w:val="003E688B"/>
    <w:rsid w:val="003E6ACF"/>
    <w:rsid w:val="003E7FBC"/>
    <w:rsid w:val="003F0A50"/>
    <w:rsid w:val="003F153A"/>
    <w:rsid w:val="003F1A31"/>
    <w:rsid w:val="003F2498"/>
    <w:rsid w:val="003F3ECF"/>
    <w:rsid w:val="003F489B"/>
    <w:rsid w:val="003F5010"/>
    <w:rsid w:val="003F5905"/>
    <w:rsid w:val="003F5DD1"/>
    <w:rsid w:val="003F74F1"/>
    <w:rsid w:val="003F7BF0"/>
    <w:rsid w:val="004015B0"/>
    <w:rsid w:val="004017BB"/>
    <w:rsid w:val="00404D88"/>
    <w:rsid w:val="00405445"/>
    <w:rsid w:val="0040674A"/>
    <w:rsid w:val="00406EBF"/>
    <w:rsid w:val="004106F3"/>
    <w:rsid w:val="00410E3C"/>
    <w:rsid w:val="00411FCF"/>
    <w:rsid w:val="00412E02"/>
    <w:rsid w:val="004133A4"/>
    <w:rsid w:val="00413A89"/>
    <w:rsid w:val="00416249"/>
    <w:rsid w:val="00416B98"/>
    <w:rsid w:val="00417AF0"/>
    <w:rsid w:val="0042097B"/>
    <w:rsid w:val="00422545"/>
    <w:rsid w:val="00426809"/>
    <w:rsid w:val="004275F1"/>
    <w:rsid w:val="00431A25"/>
    <w:rsid w:val="00431A4F"/>
    <w:rsid w:val="0043222C"/>
    <w:rsid w:val="00433924"/>
    <w:rsid w:val="00435287"/>
    <w:rsid w:val="0043692E"/>
    <w:rsid w:val="004378FE"/>
    <w:rsid w:val="0044041E"/>
    <w:rsid w:val="00441BC7"/>
    <w:rsid w:val="00441ED9"/>
    <w:rsid w:val="004452FB"/>
    <w:rsid w:val="00445628"/>
    <w:rsid w:val="0044612E"/>
    <w:rsid w:val="00447665"/>
    <w:rsid w:val="00447DB5"/>
    <w:rsid w:val="00450D03"/>
    <w:rsid w:val="00451774"/>
    <w:rsid w:val="00451C1B"/>
    <w:rsid w:val="00452790"/>
    <w:rsid w:val="004529CD"/>
    <w:rsid w:val="00452DB8"/>
    <w:rsid w:val="004533F4"/>
    <w:rsid w:val="00454F17"/>
    <w:rsid w:val="0046020F"/>
    <w:rsid w:val="00460E5B"/>
    <w:rsid w:val="00461521"/>
    <w:rsid w:val="00461CB3"/>
    <w:rsid w:val="0046447A"/>
    <w:rsid w:val="00464F5C"/>
    <w:rsid w:val="00466323"/>
    <w:rsid w:val="004663AA"/>
    <w:rsid w:val="0046686E"/>
    <w:rsid w:val="00466F17"/>
    <w:rsid w:val="0046774A"/>
    <w:rsid w:val="0047637C"/>
    <w:rsid w:val="00476DDD"/>
    <w:rsid w:val="00477302"/>
    <w:rsid w:val="0048172B"/>
    <w:rsid w:val="004831F0"/>
    <w:rsid w:val="00484778"/>
    <w:rsid w:val="00484FA4"/>
    <w:rsid w:val="00486D75"/>
    <w:rsid w:val="004878CB"/>
    <w:rsid w:val="004879E7"/>
    <w:rsid w:val="00487E22"/>
    <w:rsid w:val="0049131E"/>
    <w:rsid w:val="00492792"/>
    <w:rsid w:val="00492916"/>
    <w:rsid w:val="0049354B"/>
    <w:rsid w:val="004935C0"/>
    <w:rsid w:val="00495DEE"/>
    <w:rsid w:val="00495E74"/>
    <w:rsid w:val="00496807"/>
    <w:rsid w:val="004969D9"/>
    <w:rsid w:val="004A024E"/>
    <w:rsid w:val="004A2CC9"/>
    <w:rsid w:val="004A34FB"/>
    <w:rsid w:val="004A36C5"/>
    <w:rsid w:val="004A3950"/>
    <w:rsid w:val="004A3CBA"/>
    <w:rsid w:val="004A42FD"/>
    <w:rsid w:val="004A50BF"/>
    <w:rsid w:val="004B0288"/>
    <w:rsid w:val="004B0B56"/>
    <w:rsid w:val="004B0F0C"/>
    <w:rsid w:val="004B237D"/>
    <w:rsid w:val="004B345D"/>
    <w:rsid w:val="004B4F91"/>
    <w:rsid w:val="004B5D24"/>
    <w:rsid w:val="004C068E"/>
    <w:rsid w:val="004C1144"/>
    <w:rsid w:val="004C3589"/>
    <w:rsid w:val="004C3D4E"/>
    <w:rsid w:val="004C45BB"/>
    <w:rsid w:val="004C5AC7"/>
    <w:rsid w:val="004C675A"/>
    <w:rsid w:val="004C6FBC"/>
    <w:rsid w:val="004C7C48"/>
    <w:rsid w:val="004D1AE0"/>
    <w:rsid w:val="004D1CAD"/>
    <w:rsid w:val="004D2146"/>
    <w:rsid w:val="004D2837"/>
    <w:rsid w:val="004D37FC"/>
    <w:rsid w:val="004D3BE3"/>
    <w:rsid w:val="004D3F5C"/>
    <w:rsid w:val="004D4551"/>
    <w:rsid w:val="004D6668"/>
    <w:rsid w:val="004D6D96"/>
    <w:rsid w:val="004D7784"/>
    <w:rsid w:val="004D7A77"/>
    <w:rsid w:val="004E1882"/>
    <w:rsid w:val="004E20EA"/>
    <w:rsid w:val="004E2676"/>
    <w:rsid w:val="004E30D1"/>
    <w:rsid w:val="004E4A97"/>
    <w:rsid w:val="004E6072"/>
    <w:rsid w:val="004F022A"/>
    <w:rsid w:val="004F075B"/>
    <w:rsid w:val="004F1F9E"/>
    <w:rsid w:val="004F2054"/>
    <w:rsid w:val="004F358B"/>
    <w:rsid w:val="004F578E"/>
    <w:rsid w:val="004F5B4D"/>
    <w:rsid w:val="004F65B7"/>
    <w:rsid w:val="004F68DC"/>
    <w:rsid w:val="004F7FAD"/>
    <w:rsid w:val="00503E55"/>
    <w:rsid w:val="005044F7"/>
    <w:rsid w:val="005050E0"/>
    <w:rsid w:val="00505EF4"/>
    <w:rsid w:val="00505EFE"/>
    <w:rsid w:val="0050627A"/>
    <w:rsid w:val="00506F38"/>
    <w:rsid w:val="0050790F"/>
    <w:rsid w:val="0051006E"/>
    <w:rsid w:val="00510626"/>
    <w:rsid w:val="00511E39"/>
    <w:rsid w:val="00512565"/>
    <w:rsid w:val="00512E33"/>
    <w:rsid w:val="005131F6"/>
    <w:rsid w:val="00514E4C"/>
    <w:rsid w:val="00520556"/>
    <w:rsid w:val="00520923"/>
    <w:rsid w:val="00520BF1"/>
    <w:rsid w:val="00521140"/>
    <w:rsid w:val="00522C11"/>
    <w:rsid w:val="00525996"/>
    <w:rsid w:val="00526178"/>
    <w:rsid w:val="005300CD"/>
    <w:rsid w:val="005306F8"/>
    <w:rsid w:val="005322D7"/>
    <w:rsid w:val="0053274D"/>
    <w:rsid w:val="005330D3"/>
    <w:rsid w:val="00533247"/>
    <w:rsid w:val="00534778"/>
    <w:rsid w:val="00534994"/>
    <w:rsid w:val="005350EE"/>
    <w:rsid w:val="00535385"/>
    <w:rsid w:val="00535593"/>
    <w:rsid w:val="0053735B"/>
    <w:rsid w:val="00540046"/>
    <w:rsid w:val="005403B6"/>
    <w:rsid w:val="005412F9"/>
    <w:rsid w:val="0054244D"/>
    <w:rsid w:val="00542A0D"/>
    <w:rsid w:val="00544F06"/>
    <w:rsid w:val="00546255"/>
    <w:rsid w:val="00546304"/>
    <w:rsid w:val="005465F0"/>
    <w:rsid w:val="0054721B"/>
    <w:rsid w:val="0055191B"/>
    <w:rsid w:val="005529AA"/>
    <w:rsid w:val="0055364C"/>
    <w:rsid w:val="005537BE"/>
    <w:rsid w:val="00556C2A"/>
    <w:rsid w:val="005575F6"/>
    <w:rsid w:val="00557D33"/>
    <w:rsid w:val="00561AC3"/>
    <w:rsid w:val="00562340"/>
    <w:rsid w:val="00566083"/>
    <w:rsid w:val="005662F5"/>
    <w:rsid w:val="005663E1"/>
    <w:rsid w:val="005668E4"/>
    <w:rsid w:val="00566BD9"/>
    <w:rsid w:val="00566FFC"/>
    <w:rsid w:val="0056721F"/>
    <w:rsid w:val="005679B6"/>
    <w:rsid w:val="0057042D"/>
    <w:rsid w:val="005712B7"/>
    <w:rsid w:val="00573C02"/>
    <w:rsid w:val="00574941"/>
    <w:rsid w:val="00575567"/>
    <w:rsid w:val="00576280"/>
    <w:rsid w:val="00576EE9"/>
    <w:rsid w:val="00577AE4"/>
    <w:rsid w:val="00577E63"/>
    <w:rsid w:val="0058081A"/>
    <w:rsid w:val="0058238F"/>
    <w:rsid w:val="00582A5C"/>
    <w:rsid w:val="00583957"/>
    <w:rsid w:val="0058647D"/>
    <w:rsid w:val="00586CEA"/>
    <w:rsid w:val="00591353"/>
    <w:rsid w:val="00591475"/>
    <w:rsid w:val="0059241D"/>
    <w:rsid w:val="0059336D"/>
    <w:rsid w:val="005942E3"/>
    <w:rsid w:val="00594CE4"/>
    <w:rsid w:val="00595612"/>
    <w:rsid w:val="00595E01"/>
    <w:rsid w:val="00596047"/>
    <w:rsid w:val="00596CA7"/>
    <w:rsid w:val="0059760A"/>
    <w:rsid w:val="005A0603"/>
    <w:rsid w:val="005A1527"/>
    <w:rsid w:val="005A1E53"/>
    <w:rsid w:val="005A217D"/>
    <w:rsid w:val="005A3C27"/>
    <w:rsid w:val="005A3E05"/>
    <w:rsid w:val="005A4FD5"/>
    <w:rsid w:val="005A5AF5"/>
    <w:rsid w:val="005A7499"/>
    <w:rsid w:val="005A7F47"/>
    <w:rsid w:val="005B136D"/>
    <w:rsid w:val="005B1F56"/>
    <w:rsid w:val="005B2721"/>
    <w:rsid w:val="005B2B2F"/>
    <w:rsid w:val="005B3287"/>
    <w:rsid w:val="005B4D51"/>
    <w:rsid w:val="005B504C"/>
    <w:rsid w:val="005B79E7"/>
    <w:rsid w:val="005C1AEA"/>
    <w:rsid w:val="005C1FC5"/>
    <w:rsid w:val="005C37EE"/>
    <w:rsid w:val="005C4697"/>
    <w:rsid w:val="005C499E"/>
    <w:rsid w:val="005C575B"/>
    <w:rsid w:val="005C611D"/>
    <w:rsid w:val="005D01E8"/>
    <w:rsid w:val="005D47EB"/>
    <w:rsid w:val="005D7EAE"/>
    <w:rsid w:val="005E03D7"/>
    <w:rsid w:val="005E0FA2"/>
    <w:rsid w:val="005E2489"/>
    <w:rsid w:val="005E27A3"/>
    <w:rsid w:val="005E2823"/>
    <w:rsid w:val="005E38DF"/>
    <w:rsid w:val="005E3D61"/>
    <w:rsid w:val="005E43A1"/>
    <w:rsid w:val="005E4C97"/>
    <w:rsid w:val="005E4EB2"/>
    <w:rsid w:val="005E6794"/>
    <w:rsid w:val="005E7040"/>
    <w:rsid w:val="005E7404"/>
    <w:rsid w:val="005F079F"/>
    <w:rsid w:val="005F0A53"/>
    <w:rsid w:val="005F19B1"/>
    <w:rsid w:val="005F2225"/>
    <w:rsid w:val="005F2242"/>
    <w:rsid w:val="005F2272"/>
    <w:rsid w:val="005F2B84"/>
    <w:rsid w:val="005F2D9E"/>
    <w:rsid w:val="005F3CF7"/>
    <w:rsid w:val="005F432E"/>
    <w:rsid w:val="005F6D45"/>
    <w:rsid w:val="005F7CC0"/>
    <w:rsid w:val="00600C01"/>
    <w:rsid w:val="00601249"/>
    <w:rsid w:val="00601D5E"/>
    <w:rsid w:val="00601E64"/>
    <w:rsid w:val="0060278E"/>
    <w:rsid w:val="00604C0E"/>
    <w:rsid w:val="0060536A"/>
    <w:rsid w:val="006065A5"/>
    <w:rsid w:val="00606BB1"/>
    <w:rsid w:val="00607554"/>
    <w:rsid w:val="00612D89"/>
    <w:rsid w:val="006133A5"/>
    <w:rsid w:val="00613F5C"/>
    <w:rsid w:val="00614AE8"/>
    <w:rsid w:val="0061508A"/>
    <w:rsid w:val="00615AAF"/>
    <w:rsid w:val="006160BA"/>
    <w:rsid w:val="00617898"/>
    <w:rsid w:val="00620F9D"/>
    <w:rsid w:val="0062164B"/>
    <w:rsid w:val="00622225"/>
    <w:rsid w:val="006225B3"/>
    <w:rsid w:val="00623754"/>
    <w:rsid w:val="00623778"/>
    <w:rsid w:val="00623AFD"/>
    <w:rsid w:val="00623F15"/>
    <w:rsid w:val="00624721"/>
    <w:rsid w:val="00624A9D"/>
    <w:rsid w:val="00625926"/>
    <w:rsid w:val="006263BD"/>
    <w:rsid w:val="00631383"/>
    <w:rsid w:val="00633CFA"/>
    <w:rsid w:val="006350ED"/>
    <w:rsid w:val="00635F89"/>
    <w:rsid w:val="00636327"/>
    <w:rsid w:val="006366D4"/>
    <w:rsid w:val="00640FED"/>
    <w:rsid w:val="006432A0"/>
    <w:rsid w:val="00643867"/>
    <w:rsid w:val="00645180"/>
    <w:rsid w:val="00645AEF"/>
    <w:rsid w:val="00646D29"/>
    <w:rsid w:val="00647B37"/>
    <w:rsid w:val="00647EB8"/>
    <w:rsid w:val="00650E8D"/>
    <w:rsid w:val="006519AB"/>
    <w:rsid w:val="00652645"/>
    <w:rsid w:val="00652925"/>
    <w:rsid w:val="006534AE"/>
    <w:rsid w:val="00653705"/>
    <w:rsid w:val="00654EA5"/>
    <w:rsid w:val="00655863"/>
    <w:rsid w:val="00656B99"/>
    <w:rsid w:val="00656E7E"/>
    <w:rsid w:val="00657A06"/>
    <w:rsid w:val="00660392"/>
    <w:rsid w:val="00662024"/>
    <w:rsid w:val="00662AE9"/>
    <w:rsid w:val="006635B2"/>
    <w:rsid w:val="006644C1"/>
    <w:rsid w:val="00664FD7"/>
    <w:rsid w:val="006652EE"/>
    <w:rsid w:val="00666C37"/>
    <w:rsid w:val="00666C38"/>
    <w:rsid w:val="00667EB5"/>
    <w:rsid w:val="006704FA"/>
    <w:rsid w:val="00670B2E"/>
    <w:rsid w:val="00670CAA"/>
    <w:rsid w:val="00671E7D"/>
    <w:rsid w:val="00672145"/>
    <w:rsid w:val="0067572B"/>
    <w:rsid w:val="00675D5B"/>
    <w:rsid w:val="006854CA"/>
    <w:rsid w:val="006902BA"/>
    <w:rsid w:val="006909AF"/>
    <w:rsid w:val="00691456"/>
    <w:rsid w:val="00691C86"/>
    <w:rsid w:val="0069219B"/>
    <w:rsid w:val="006926E9"/>
    <w:rsid w:val="0069400E"/>
    <w:rsid w:val="00694F97"/>
    <w:rsid w:val="006953D2"/>
    <w:rsid w:val="0069712E"/>
    <w:rsid w:val="006A12BF"/>
    <w:rsid w:val="006A1838"/>
    <w:rsid w:val="006A1FB4"/>
    <w:rsid w:val="006A3C1B"/>
    <w:rsid w:val="006A5307"/>
    <w:rsid w:val="006A7B43"/>
    <w:rsid w:val="006B0D2A"/>
    <w:rsid w:val="006B1915"/>
    <w:rsid w:val="006B3568"/>
    <w:rsid w:val="006B7166"/>
    <w:rsid w:val="006B74A3"/>
    <w:rsid w:val="006C06C4"/>
    <w:rsid w:val="006C23D8"/>
    <w:rsid w:val="006C3415"/>
    <w:rsid w:val="006C3744"/>
    <w:rsid w:val="006C46B1"/>
    <w:rsid w:val="006C49A8"/>
    <w:rsid w:val="006C4D6C"/>
    <w:rsid w:val="006C540C"/>
    <w:rsid w:val="006C63CF"/>
    <w:rsid w:val="006C6BFD"/>
    <w:rsid w:val="006C7E82"/>
    <w:rsid w:val="006D0A59"/>
    <w:rsid w:val="006D0D91"/>
    <w:rsid w:val="006D2BC8"/>
    <w:rsid w:val="006D2EE7"/>
    <w:rsid w:val="006D3A7A"/>
    <w:rsid w:val="006D41E6"/>
    <w:rsid w:val="006D4471"/>
    <w:rsid w:val="006D5AF5"/>
    <w:rsid w:val="006E07D2"/>
    <w:rsid w:val="006E18C8"/>
    <w:rsid w:val="006E2051"/>
    <w:rsid w:val="006E4678"/>
    <w:rsid w:val="006E4D0A"/>
    <w:rsid w:val="006E5178"/>
    <w:rsid w:val="006E6EB5"/>
    <w:rsid w:val="006E7F55"/>
    <w:rsid w:val="006F0308"/>
    <w:rsid w:val="006F0A29"/>
    <w:rsid w:val="006F1EB3"/>
    <w:rsid w:val="006F220A"/>
    <w:rsid w:val="006F4AC8"/>
    <w:rsid w:val="006F4FAE"/>
    <w:rsid w:val="006F52E0"/>
    <w:rsid w:val="006F59F5"/>
    <w:rsid w:val="006F6CD5"/>
    <w:rsid w:val="006F72FE"/>
    <w:rsid w:val="0070017F"/>
    <w:rsid w:val="00700DC4"/>
    <w:rsid w:val="007015A7"/>
    <w:rsid w:val="007016DA"/>
    <w:rsid w:val="007036AC"/>
    <w:rsid w:val="007042F4"/>
    <w:rsid w:val="00704A06"/>
    <w:rsid w:val="00705C1F"/>
    <w:rsid w:val="007064BD"/>
    <w:rsid w:val="00706CC4"/>
    <w:rsid w:val="00706FB6"/>
    <w:rsid w:val="007103CB"/>
    <w:rsid w:val="00710A25"/>
    <w:rsid w:val="00711F28"/>
    <w:rsid w:val="00712274"/>
    <w:rsid w:val="00712A4B"/>
    <w:rsid w:val="00712A4D"/>
    <w:rsid w:val="00712E51"/>
    <w:rsid w:val="007155BF"/>
    <w:rsid w:val="00716FB9"/>
    <w:rsid w:val="0072034B"/>
    <w:rsid w:val="00720759"/>
    <w:rsid w:val="00723E26"/>
    <w:rsid w:val="00724EEB"/>
    <w:rsid w:val="00725ABB"/>
    <w:rsid w:val="00725F67"/>
    <w:rsid w:val="0072688B"/>
    <w:rsid w:val="0072742E"/>
    <w:rsid w:val="00730107"/>
    <w:rsid w:val="0073169B"/>
    <w:rsid w:val="00731908"/>
    <w:rsid w:val="00732344"/>
    <w:rsid w:val="0073386C"/>
    <w:rsid w:val="00735EF3"/>
    <w:rsid w:val="0073698E"/>
    <w:rsid w:val="0073721F"/>
    <w:rsid w:val="007374B7"/>
    <w:rsid w:val="00740156"/>
    <w:rsid w:val="007416B9"/>
    <w:rsid w:val="00743596"/>
    <w:rsid w:val="00743612"/>
    <w:rsid w:val="00744463"/>
    <w:rsid w:val="00750D58"/>
    <w:rsid w:val="00754938"/>
    <w:rsid w:val="00756D91"/>
    <w:rsid w:val="00757D32"/>
    <w:rsid w:val="00762940"/>
    <w:rsid w:val="00763F0C"/>
    <w:rsid w:val="007640F5"/>
    <w:rsid w:val="007642E3"/>
    <w:rsid w:val="00764B6F"/>
    <w:rsid w:val="007661C7"/>
    <w:rsid w:val="007700EA"/>
    <w:rsid w:val="00770FBE"/>
    <w:rsid w:val="0077121E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4DD"/>
    <w:rsid w:val="007879F4"/>
    <w:rsid w:val="0079006E"/>
    <w:rsid w:val="00790C52"/>
    <w:rsid w:val="0079120A"/>
    <w:rsid w:val="00791A30"/>
    <w:rsid w:val="00791DB6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1313"/>
    <w:rsid w:val="007A2417"/>
    <w:rsid w:val="007A2700"/>
    <w:rsid w:val="007A2770"/>
    <w:rsid w:val="007A3A7F"/>
    <w:rsid w:val="007A6A8B"/>
    <w:rsid w:val="007B0176"/>
    <w:rsid w:val="007B23EA"/>
    <w:rsid w:val="007B2D50"/>
    <w:rsid w:val="007B2F76"/>
    <w:rsid w:val="007B3527"/>
    <w:rsid w:val="007B5416"/>
    <w:rsid w:val="007B690D"/>
    <w:rsid w:val="007B6E30"/>
    <w:rsid w:val="007B7180"/>
    <w:rsid w:val="007B7CBD"/>
    <w:rsid w:val="007C01BE"/>
    <w:rsid w:val="007C0271"/>
    <w:rsid w:val="007C1C75"/>
    <w:rsid w:val="007C265B"/>
    <w:rsid w:val="007C3EF0"/>
    <w:rsid w:val="007C4197"/>
    <w:rsid w:val="007C5A5D"/>
    <w:rsid w:val="007C62A6"/>
    <w:rsid w:val="007C697A"/>
    <w:rsid w:val="007D0CB4"/>
    <w:rsid w:val="007D16D8"/>
    <w:rsid w:val="007D225A"/>
    <w:rsid w:val="007D55BE"/>
    <w:rsid w:val="007D7F36"/>
    <w:rsid w:val="007E0CC6"/>
    <w:rsid w:val="007E1100"/>
    <w:rsid w:val="007E3092"/>
    <w:rsid w:val="007E487F"/>
    <w:rsid w:val="007E49AC"/>
    <w:rsid w:val="007E50EF"/>
    <w:rsid w:val="007E6CCB"/>
    <w:rsid w:val="007E7209"/>
    <w:rsid w:val="007E7D4E"/>
    <w:rsid w:val="007E7E36"/>
    <w:rsid w:val="007F033B"/>
    <w:rsid w:val="007F0734"/>
    <w:rsid w:val="007F0D83"/>
    <w:rsid w:val="007F1B27"/>
    <w:rsid w:val="007F4214"/>
    <w:rsid w:val="007F56B7"/>
    <w:rsid w:val="007F571A"/>
    <w:rsid w:val="007F5E25"/>
    <w:rsid w:val="007F7F03"/>
    <w:rsid w:val="0080066A"/>
    <w:rsid w:val="008051B9"/>
    <w:rsid w:val="00806AE3"/>
    <w:rsid w:val="00807845"/>
    <w:rsid w:val="00810326"/>
    <w:rsid w:val="00813056"/>
    <w:rsid w:val="00814383"/>
    <w:rsid w:val="0081554A"/>
    <w:rsid w:val="00816F0A"/>
    <w:rsid w:val="00820A35"/>
    <w:rsid w:val="00821FB5"/>
    <w:rsid w:val="0082277F"/>
    <w:rsid w:val="00822FA7"/>
    <w:rsid w:val="00823110"/>
    <w:rsid w:val="0082317C"/>
    <w:rsid w:val="00823453"/>
    <w:rsid w:val="00825862"/>
    <w:rsid w:val="00825E50"/>
    <w:rsid w:val="00826DF2"/>
    <w:rsid w:val="00827DF0"/>
    <w:rsid w:val="008308E6"/>
    <w:rsid w:val="008317C5"/>
    <w:rsid w:val="00831A48"/>
    <w:rsid w:val="00833115"/>
    <w:rsid w:val="008333DE"/>
    <w:rsid w:val="008336AC"/>
    <w:rsid w:val="00833B12"/>
    <w:rsid w:val="00834B7D"/>
    <w:rsid w:val="008355FC"/>
    <w:rsid w:val="00836887"/>
    <w:rsid w:val="00837397"/>
    <w:rsid w:val="008408DB"/>
    <w:rsid w:val="008408EF"/>
    <w:rsid w:val="00841E67"/>
    <w:rsid w:val="00842A6F"/>
    <w:rsid w:val="0084479F"/>
    <w:rsid w:val="0084609A"/>
    <w:rsid w:val="0084661B"/>
    <w:rsid w:val="00847A9A"/>
    <w:rsid w:val="00850767"/>
    <w:rsid w:val="00850BA5"/>
    <w:rsid w:val="008510C4"/>
    <w:rsid w:val="00855EA8"/>
    <w:rsid w:val="00857879"/>
    <w:rsid w:val="00860007"/>
    <w:rsid w:val="0086025A"/>
    <w:rsid w:val="00860C9B"/>
    <w:rsid w:val="00861162"/>
    <w:rsid w:val="00862798"/>
    <w:rsid w:val="0086426E"/>
    <w:rsid w:val="00867ECA"/>
    <w:rsid w:val="00867FEE"/>
    <w:rsid w:val="008739FE"/>
    <w:rsid w:val="00874E4B"/>
    <w:rsid w:val="00875C11"/>
    <w:rsid w:val="008766AD"/>
    <w:rsid w:val="00877412"/>
    <w:rsid w:val="008816C2"/>
    <w:rsid w:val="0088190E"/>
    <w:rsid w:val="008819A4"/>
    <w:rsid w:val="008820F4"/>
    <w:rsid w:val="00882C24"/>
    <w:rsid w:val="0088389E"/>
    <w:rsid w:val="0088448B"/>
    <w:rsid w:val="008855BA"/>
    <w:rsid w:val="00885A8E"/>
    <w:rsid w:val="00886920"/>
    <w:rsid w:val="0088727C"/>
    <w:rsid w:val="00890BA5"/>
    <w:rsid w:val="008914F7"/>
    <w:rsid w:val="0089163E"/>
    <w:rsid w:val="00891702"/>
    <w:rsid w:val="008939A8"/>
    <w:rsid w:val="0089451E"/>
    <w:rsid w:val="00896100"/>
    <w:rsid w:val="008979F4"/>
    <w:rsid w:val="008A09CF"/>
    <w:rsid w:val="008A1AD4"/>
    <w:rsid w:val="008A2507"/>
    <w:rsid w:val="008A3B96"/>
    <w:rsid w:val="008A3EF4"/>
    <w:rsid w:val="008A5F30"/>
    <w:rsid w:val="008A5F69"/>
    <w:rsid w:val="008A7724"/>
    <w:rsid w:val="008A7791"/>
    <w:rsid w:val="008B121A"/>
    <w:rsid w:val="008B197A"/>
    <w:rsid w:val="008B2104"/>
    <w:rsid w:val="008B317D"/>
    <w:rsid w:val="008B33F0"/>
    <w:rsid w:val="008B49E3"/>
    <w:rsid w:val="008B4E97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163"/>
    <w:rsid w:val="008D14BD"/>
    <w:rsid w:val="008D1759"/>
    <w:rsid w:val="008D2B8C"/>
    <w:rsid w:val="008D4142"/>
    <w:rsid w:val="008D5893"/>
    <w:rsid w:val="008E03E0"/>
    <w:rsid w:val="008E20D0"/>
    <w:rsid w:val="008E2A19"/>
    <w:rsid w:val="008E41F9"/>
    <w:rsid w:val="008E5830"/>
    <w:rsid w:val="008E74D9"/>
    <w:rsid w:val="008F31B4"/>
    <w:rsid w:val="008F43A6"/>
    <w:rsid w:val="008F6911"/>
    <w:rsid w:val="008F6E8A"/>
    <w:rsid w:val="00900116"/>
    <w:rsid w:val="0090089A"/>
    <w:rsid w:val="00901394"/>
    <w:rsid w:val="00901CAE"/>
    <w:rsid w:val="009020A1"/>
    <w:rsid w:val="00902C77"/>
    <w:rsid w:val="00904C90"/>
    <w:rsid w:val="0090588C"/>
    <w:rsid w:val="00906716"/>
    <w:rsid w:val="009119BB"/>
    <w:rsid w:val="00911BB6"/>
    <w:rsid w:val="00912E07"/>
    <w:rsid w:val="00916C25"/>
    <w:rsid w:val="00916EDA"/>
    <w:rsid w:val="00917901"/>
    <w:rsid w:val="00920014"/>
    <w:rsid w:val="00923212"/>
    <w:rsid w:val="009232AE"/>
    <w:rsid w:val="009240D2"/>
    <w:rsid w:val="00924E97"/>
    <w:rsid w:val="009263CA"/>
    <w:rsid w:val="00926A6C"/>
    <w:rsid w:val="00927EE9"/>
    <w:rsid w:val="009312ED"/>
    <w:rsid w:val="009316DD"/>
    <w:rsid w:val="00932527"/>
    <w:rsid w:val="00932A46"/>
    <w:rsid w:val="009354B7"/>
    <w:rsid w:val="00936584"/>
    <w:rsid w:val="00937DE7"/>
    <w:rsid w:val="00940B67"/>
    <w:rsid w:val="00942082"/>
    <w:rsid w:val="00944775"/>
    <w:rsid w:val="00944C4F"/>
    <w:rsid w:val="009459FC"/>
    <w:rsid w:val="00945F7C"/>
    <w:rsid w:val="0094649C"/>
    <w:rsid w:val="009465CF"/>
    <w:rsid w:val="0094668D"/>
    <w:rsid w:val="0095005A"/>
    <w:rsid w:val="009509B1"/>
    <w:rsid w:val="00951A04"/>
    <w:rsid w:val="00952444"/>
    <w:rsid w:val="0095258F"/>
    <w:rsid w:val="009527DA"/>
    <w:rsid w:val="00952C14"/>
    <w:rsid w:val="00955509"/>
    <w:rsid w:val="00956642"/>
    <w:rsid w:val="00957591"/>
    <w:rsid w:val="00957E0C"/>
    <w:rsid w:val="00957F5E"/>
    <w:rsid w:val="009601B1"/>
    <w:rsid w:val="0096089B"/>
    <w:rsid w:val="00961458"/>
    <w:rsid w:val="00961894"/>
    <w:rsid w:val="00962167"/>
    <w:rsid w:val="00962186"/>
    <w:rsid w:val="0096225F"/>
    <w:rsid w:val="00962A8C"/>
    <w:rsid w:val="00962D42"/>
    <w:rsid w:val="00962F66"/>
    <w:rsid w:val="0096325D"/>
    <w:rsid w:val="00963B22"/>
    <w:rsid w:val="00963C91"/>
    <w:rsid w:val="00963FFA"/>
    <w:rsid w:val="00965742"/>
    <w:rsid w:val="00965748"/>
    <w:rsid w:val="00965D01"/>
    <w:rsid w:val="00970645"/>
    <w:rsid w:val="00970C37"/>
    <w:rsid w:val="009715B7"/>
    <w:rsid w:val="00972A3A"/>
    <w:rsid w:val="00974744"/>
    <w:rsid w:val="00975E20"/>
    <w:rsid w:val="009762D7"/>
    <w:rsid w:val="0097668A"/>
    <w:rsid w:val="00980B0D"/>
    <w:rsid w:val="009817A5"/>
    <w:rsid w:val="009820BE"/>
    <w:rsid w:val="0098266F"/>
    <w:rsid w:val="009831C5"/>
    <w:rsid w:val="00983280"/>
    <w:rsid w:val="00983C8F"/>
    <w:rsid w:val="00983CE9"/>
    <w:rsid w:val="00983FB0"/>
    <w:rsid w:val="0098431B"/>
    <w:rsid w:val="00985276"/>
    <w:rsid w:val="00985A1B"/>
    <w:rsid w:val="00987A15"/>
    <w:rsid w:val="00987DFB"/>
    <w:rsid w:val="00990015"/>
    <w:rsid w:val="00991CAE"/>
    <w:rsid w:val="009920B0"/>
    <w:rsid w:val="00994F92"/>
    <w:rsid w:val="0099503F"/>
    <w:rsid w:val="00995714"/>
    <w:rsid w:val="00997778"/>
    <w:rsid w:val="0099794A"/>
    <w:rsid w:val="009A0262"/>
    <w:rsid w:val="009A0887"/>
    <w:rsid w:val="009A105F"/>
    <w:rsid w:val="009A1747"/>
    <w:rsid w:val="009A6D9C"/>
    <w:rsid w:val="009A73CC"/>
    <w:rsid w:val="009A7996"/>
    <w:rsid w:val="009B178B"/>
    <w:rsid w:val="009B1C91"/>
    <w:rsid w:val="009B200A"/>
    <w:rsid w:val="009B2768"/>
    <w:rsid w:val="009B3478"/>
    <w:rsid w:val="009B3C48"/>
    <w:rsid w:val="009B5E02"/>
    <w:rsid w:val="009B6CFB"/>
    <w:rsid w:val="009C0F6B"/>
    <w:rsid w:val="009C15B4"/>
    <w:rsid w:val="009C240D"/>
    <w:rsid w:val="009C2471"/>
    <w:rsid w:val="009C5736"/>
    <w:rsid w:val="009C6E0A"/>
    <w:rsid w:val="009C7AEB"/>
    <w:rsid w:val="009D2AE2"/>
    <w:rsid w:val="009D3DC3"/>
    <w:rsid w:val="009D50B9"/>
    <w:rsid w:val="009D6B0B"/>
    <w:rsid w:val="009D7A50"/>
    <w:rsid w:val="009D7B8D"/>
    <w:rsid w:val="009E13EA"/>
    <w:rsid w:val="009E1FC8"/>
    <w:rsid w:val="009E344E"/>
    <w:rsid w:val="009E4237"/>
    <w:rsid w:val="009E4363"/>
    <w:rsid w:val="009E468F"/>
    <w:rsid w:val="009E5128"/>
    <w:rsid w:val="009E6663"/>
    <w:rsid w:val="009E7C8C"/>
    <w:rsid w:val="009F229E"/>
    <w:rsid w:val="009F6A32"/>
    <w:rsid w:val="009F6D0E"/>
    <w:rsid w:val="009F72AE"/>
    <w:rsid w:val="00A003D9"/>
    <w:rsid w:val="00A02A7A"/>
    <w:rsid w:val="00A02D63"/>
    <w:rsid w:val="00A031BD"/>
    <w:rsid w:val="00A05150"/>
    <w:rsid w:val="00A05938"/>
    <w:rsid w:val="00A06769"/>
    <w:rsid w:val="00A119A5"/>
    <w:rsid w:val="00A11D10"/>
    <w:rsid w:val="00A13477"/>
    <w:rsid w:val="00A14099"/>
    <w:rsid w:val="00A14BBA"/>
    <w:rsid w:val="00A16A7F"/>
    <w:rsid w:val="00A16E24"/>
    <w:rsid w:val="00A17E11"/>
    <w:rsid w:val="00A201AB"/>
    <w:rsid w:val="00A2032B"/>
    <w:rsid w:val="00A20B85"/>
    <w:rsid w:val="00A2267D"/>
    <w:rsid w:val="00A2396C"/>
    <w:rsid w:val="00A24152"/>
    <w:rsid w:val="00A241D6"/>
    <w:rsid w:val="00A2445B"/>
    <w:rsid w:val="00A25FEA"/>
    <w:rsid w:val="00A2641B"/>
    <w:rsid w:val="00A27A56"/>
    <w:rsid w:val="00A30BFB"/>
    <w:rsid w:val="00A318A4"/>
    <w:rsid w:val="00A31F37"/>
    <w:rsid w:val="00A33210"/>
    <w:rsid w:val="00A33B21"/>
    <w:rsid w:val="00A34CE1"/>
    <w:rsid w:val="00A35C6D"/>
    <w:rsid w:val="00A35DB5"/>
    <w:rsid w:val="00A36F65"/>
    <w:rsid w:val="00A3703E"/>
    <w:rsid w:val="00A40984"/>
    <w:rsid w:val="00A41126"/>
    <w:rsid w:val="00A411F3"/>
    <w:rsid w:val="00A41EA0"/>
    <w:rsid w:val="00A4315D"/>
    <w:rsid w:val="00A446E9"/>
    <w:rsid w:val="00A447D4"/>
    <w:rsid w:val="00A455BC"/>
    <w:rsid w:val="00A46104"/>
    <w:rsid w:val="00A4699E"/>
    <w:rsid w:val="00A46A87"/>
    <w:rsid w:val="00A5120A"/>
    <w:rsid w:val="00A55C07"/>
    <w:rsid w:val="00A56102"/>
    <w:rsid w:val="00A5653C"/>
    <w:rsid w:val="00A6071E"/>
    <w:rsid w:val="00A61D6E"/>
    <w:rsid w:val="00A624B1"/>
    <w:rsid w:val="00A63D93"/>
    <w:rsid w:val="00A64094"/>
    <w:rsid w:val="00A646B7"/>
    <w:rsid w:val="00A652FD"/>
    <w:rsid w:val="00A65C7F"/>
    <w:rsid w:val="00A67197"/>
    <w:rsid w:val="00A6721A"/>
    <w:rsid w:val="00A705DE"/>
    <w:rsid w:val="00A7060E"/>
    <w:rsid w:val="00A72E7A"/>
    <w:rsid w:val="00A733AA"/>
    <w:rsid w:val="00A7371C"/>
    <w:rsid w:val="00A757F3"/>
    <w:rsid w:val="00A75881"/>
    <w:rsid w:val="00A75DB9"/>
    <w:rsid w:val="00A76034"/>
    <w:rsid w:val="00A77C89"/>
    <w:rsid w:val="00A817E5"/>
    <w:rsid w:val="00A82568"/>
    <w:rsid w:val="00A8386A"/>
    <w:rsid w:val="00A85F7A"/>
    <w:rsid w:val="00A85FE6"/>
    <w:rsid w:val="00A874AE"/>
    <w:rsid w:val="00A9039D"/>
    <w:rsid w:val="00A9102A"/>
    <w:rsid w:val="00A93D34"/>
    <w:rsid w:val="00A95286"/>
    <w:rsid w:val="00A96C7E"/>
    <w:rsid w:val="00AA155A"/>
    <w:rsid w:val="00AA24EC"/>
    <w:rsid w:val="00AA7E65"/>
    <w:rsid w:val="00AB0835"/>
    <w:rsid w:val="00AB0DDC"/>
    <w:rsid w:val="00AB0FEB"/>
    <w:rsid w:val="00AB4B52"/>
    <w:rsid w:val="00AB52A2"/>
    <w:rsid w:val="00AB6206"/>
    <w:rsid w:val="00AB7C21"/>
    <w:rsid w:val="00AC0A31"/>
    <w:rsid w:val="00AC1852"/>
    <w:rsid w:val="00AC3622"/>
    <w:rsid w:val="00AC3B15"/>
    <w:rsid w:val="00AC4544"/>
    <w:rsid w:val="00AC5A2F"/>
    <w:rsid w:val="00AC6F93"/>
    <w:rsid w:val="00AC7166"/>
    <w:rsid w:val="00AD0D35"/>
    <w:rsid w:val="00AD0D52"/>
    <w:rsid w:val="00AD0F91"/>
    <w:rsid w:val="00AD3678"/>
    <w:rsid w:val="00AD39D8"/>
    <w:rsid w:val="00AD4760"/>
    <w:rsid w:val="00AD49E4"/>
    <w:rsid w:val="00AD5A4C"/>
    <w:rsid w:val="00AD6F79"/>
    <w:rsid w:val="00AD6FA5"/>
    <w:rsid w:val="00AD7AC5"/>
    <w:rsid w:val="00AE18AA"/>
    <w:rsid w:val="00AE2326"/>
    <w:rsid w:val="00AE3C01"/>
    <w:rsid w:val="00AE5B38"/>
    <w:rsid w:val="00AE6ABE"/>
    <w:rsid w:val="00AF001B"/>
    <w:rsid w:val="00AF0163"/>
    <w:rsid w:val="00AF1142"/>
    <w:rsid w:val="00AF1512"/>
    <w:rsid w:val="00AF22FB"/>
    <w:rsid w:val="00AF3B2A"/>
    <w:rsid w:val="00AF41D7"/>
    <w:rsid w:val="00AF4695"/>
    <w:rsid w:val="00AF546B"/>
    <w:rsid w:val="00AF57E7"/>
    <w:rsid w:val="00AF5F8B"/>
    <w:rsid w:val="00AF7A93"/>
    <w:rsid w:val="00B00DB6"/>
    <w:rsid w:val="00B00FC4"/>
    <w:rsid w:val="00B02AE7"/>
    <w:rsid w:val="00B05A80"/>
    <w:rsid w:val="00B06D76"/>
    <w:rsid w:val="00B06F03"/>
    <w:rsid w:val="00B06F55"/>
    <w:rsid w:val="00B07C32"/>
    <w:rsid w:val="00B07C33"/>
    <w:rsid w:val="00B1008D"/>
    <w:rsid w:val="00B107ED"/>
    <w:rsid w:val="00B11D0E"/>
    <w:rsid w:val="00B12A71"/>
    <w:rsid w:val="00B13E44"/>
    <w:rsid w:val="00B14899"/>
    <w:rsid w:val="00B15DAE"/>
    <w:rsid w:val="00B2160F"/>
    <w:rsid w:val="00B21F8C"/>
    <w:rsid w:val="00B23014"/>
    <w:rsid w:val="00B23258"/>
    <w:rsid w:val="00B243B3"/>
    <w:rsid w:val="00B24AE8"/>
    <w:rsid w:val="00B24B8D"/>
    <w:rsid w:val="00B27602"/>
    <w:rsid w:val="00B30089"/>
    <w:rsid w:val="00B31FC1"/>
    <w:rsid w:val="00B32019"/>
    <w:rsid w:val="00B357D3"/>
    <w:rsid w:val="00B36EE7"/>
    <w:rsid w:val="00B37825"/>
    <w:rsid w:val="00B4000D"/>
    <w:rsid w:val="00B40A56"/>
    <w:rsid w:val="00B40C80"/>
    <w:rsid w:val="00B41FF4"/>
    <w:rsid w:val="00B42A1B"/>
    <w:rsid w:val="00B42BDB"/>
    <w:rsid w:val="00B45937"/>
    <w:rsid w:val="00B476F5"/>
    <w:rsid w:val="00B50375"/>
    <w:rsid w:val="00B5053D"/>
    <w:rsid w:val="00B52C10"/>
    <w:rsid w:val="00B52D4A"/>
    <w:rsid w:val="00B537FF"/>
    <w:rsid w:val="00B54187"/>
    <w:rsid w:val="00B54845"/>
    <w:rsid w:val="00B55A4D"/>
    <w:rsid w:val="00B55C33"/>
    <w:rsid w:val="00B56D7C"/>
    <w:rsid w:val="00B6202F"/>
    <w:rsid w:val="00B62D38"/>
    <w:rsid w:val="00B64344"/>
    <w:rsid w:val="00B654ED"/>
    <w:rsid w:val="00B65810"/>
    <w:rsid w:val="00B65C82"/>
    <w:rsid w:val="00B65F86"/>
    <w:rsid w:val="00B7357D"/>
    <w:rsid w:val="00B75B24"/>
    <w:rsid w:val="00B763BC"/>
    <w:rsid w:val="00B800D2"/>
    <w:rsid w:val="00B8097C"/>
    <w:rsid w:val="00B820F6"/>
    <w:rsid w:val="00B822A4"/>
    <w:rsid w:val="00B82C01"/>
    <w:rsid w:val="00B83277"/>
    <w:rsid w:val="00B83B50"/>
    <w:rsid w:val="00B85197"/>
    <w:rsid w:val="00B86082"/>
    <w:rsid w:val="00B86B42"/>
    <w:rsid w:val="00B87086"/>
    <w:rsid w:val="00B87615"/>
    <w:rsid w:val="00B87EFE"/>
    <w:rsid w:val="00B92C03"/>
    <w:rsid w:val="00B93707"/>
    <w:rsid w:val="00B94169"/>
    <w:rsid w:val="00B97009"/>
    <w:rsid w:val="00BA010A"/>
    <w:rsid w:val="00BA250A"/>
    <w:rsid w:val="00BA3252"/>
    <w:rsid w:val="00BA32BE"/>
    <w:rsid w:val="00BA341E"/>
    <w:rsid w:val="00BA6E42"/>
    <w:rsid w:val="00BB0474"/>
    <w:rsid w:val="00BB04C6"/>
    <w:rsid w:val="00BB05FE"/>
    <w:rsid w:val="00BB0F2E"/>
    <w:rsid w:val="00BB1E4A"/>
    <w:rsid w:val="00BB2A11"/>
    <w:rsid w:val="00BB2EFD"/>
    <w:rsid w:val="00BB35BA"/>
    <w:rsid w:val="00BB3808"/>
    <w:rsid w:val="00BB4B83"/>
    <w:rsid w:val="00BB73D7"/>
    <w:rsid w:val="00BC03E4"/>
    <w:rsid w:val="00BC05D1"/>
    <w:rsid w:val="00BC1BE5"/>
    <w:rsid w:val="00BC27AC"/>
    <w:rsid w:val="00BC5742"/>
    <w:rsid w:val="00BC5EF4"/>
    <w:rsid w:val="00BC73C2"/>
    <w:rsid w:val="00BC767E"/>
    <w:rsid w:val="00BD27F7"/>
    <w:rsid w:val="00BD4810"/>
    <w:rsid w:val="00BD4B70"/>
    <w:rsid w:val="00BD4BCC"/>
    <w:rsid w:val="00BD5AD7"/>
    <w:rsid w:val="00BD708F"/>
    <w:rsid w:val="00BD7F96"/>
    <w:rsid w:val="00BE209E"/>
    <w:rsid w:val="00BE2822"/>
    <w:rsid w:val="00BE5733"/>
    <w:rsid w:val="00BF0A62"/>
    <w:rsid w:val="00BF1DA6"/>
    <w:rsid w:val="00BF512F"/>
    <w:rsid w:val="00BF5B15"/>
    <w:rsid w:val="00BF61F4"/>
    <w:rsid w:val="00BF6212"/>
    <w:rsid w:val="00BF7A02"/>
    <w:rsid w:val="00BF7A10"/>
    <w:rsid w:val="00C023E5"/>
    <w:rsid w:val="00C02573"/>
    <w:rsid w:val="00C03256"/>
    <w:rsid w:val="00C03872"/>
    <w:rsid w:val="00C03A22"/>
    <w:rsid w:val="00C03B43"/>
    <w:rsid w:val="00C046DE"/>
    <w:rsid w:val="00C04A3F"/>
    <w:rsid w:val="00C04C15"/>
    <w:rsid w:val="00C058F8"/>
    <w:rsid w:val="00C0690D"/>
    <w:rsid w:val="00C06C0D"/>
    <w:rsid w:val="00C0750C"/>
    <w:rsid w:val="00C11360"/>
    <w:rsid w:val="00C1237E"/>
    <w:rsid w:val="00C12BC5"/>
    <w:rsid w:val="00C1376F"/>
    <w:rsid w:val="00C13A9C"/>
    <w:rsid w:val="00C13FB9"/>
    <w:rsid w:val="00C14C7F"/>
    <w:rsid w:val="00C15376"/>
    <w:rsid w:val="00C1566A"/>
    <w:rsid w:val="00C1652B"/>
    <w:rsid w:val="00C173B8"/>
    <w:rsid w:val="00C205F8"/>
    <w:rsid w:val="00C20919"/>
    <w:rsid w:val="00C21A94"/>
    <w:rsid w:val="00C23D83"/>
    <w:rsid w:val="00C24D8B"/>
    <w:rsid w:val="00C269C8"/>
    <w:rsid w:val="00C271B6"/>
    <w:rsid w:val="00C30C27"/>
    <w:rsid w:val="00C30C63"/>
    <w:rsid w:val="00C30E34"/>
    <w:rsid w:val="00C34345"/>
    <w:rsid w:val="00C34609"/>
    <w:rsid w:val="00C364BE"/>
    <w:rsid w:val="00C40600"/>
    <w:rsid w:val="00C41937"/>
    <w:rsid w:val="00C43E80"/>
    <w:rsid w:val="00C44C65"/>
    <w:rsid w:val="00C4663F"/>
    <w:rsid w:val="00C4751C"/>
    <w:rsid w:val="00C500B0"/>
    <w:rsid w:val="00C5265A"/>
    <w:rsid w:val="00C5293F"/>
    <w:rsid w:val="00C5492E"/>
    <w:rsid w:val="00C549F4"/>
    <w:rsid w:val="00C5564E"/>
    <w:rsid w:val="00C55E69"/>
    <w:rsid w:val="00C5601E"/>
    <w:rsid w:val="00C561B9"/>
    <w:rsid w:val="00C56875"/>
    <w:rsid w:val="00C57482"/>
    <w:rsid w:val="00C57EB9"/>
    <w:rsid w:val="00C60C93"/>
    <w:rsid w:val="00C61597"/>
    <w:rsid w:val="00C623BB"/>
    <w:rsid w:val="00C65B8C"/>
    <w:rsid w:val="00C660AD"/>
    <w:rsid w:val="00C67928"/>
    <w:rsid w:val="00C701DF"/>
    <w:rsid w:val="00C70B0B"/>
    <w:rsid w:val="00C710F0"/>
    <w:rsid w:val="00C71769"/>
    <w:rsid w:val="00C71AA6"/>
    <w:rsid w:val="00C738A0"/>
    <w:rsid w:val="00C74606"/>
    <w:rsid w:val="00C759A1"/>
    <w:rsid w:val="00C77403"/>
    <w:rsid w:val="00C81DB0"/>
    <w:rsid w:val="00C81E8E"/>
    <w:rsid w:val="00C822C4"/>
    <w:rsid w:val="00C83CF2"/>
    <w:rsid w:val="00C84E88"/>
    <w:rsid w:val="00C86E2B"/>
    <w:rsid w:val="00C870FC"/>
    <w:rsid w:val="00C8742D"/>
    <w:rsid w:val="00C8790B"/>
    <w:rsid w:val="00C969C6"/>
    <w:rsid w:val="00CA068C"/>
    <w:rsid w:val="00CA1470"/>
    <w:rsid w:val="00CA1B77"/>
    <w:rsid w:val="00CA44AF"/>
    <w:rsid w:val="00CA4849"/>
    <w:rsid w:val="00CA5B59"/>
    <w:rsid w:val="00CB0BFF"/>
    <w:rsid w:val="00CB1162"/>
    <w:rsid w:val="00CB1CD1"/>
    <w:rsid w:val="00CB245A"/>
    <w:rsid w:val="00CB29A4"/>
    <w:rsid w:val="00CB35F9"/>
    <w:rsid w:val="00CB3A1B"/>
    <w:rsid w:val="00CB3DCE"/>
    <w:rsid w:val="00CB4393"/>
    <w:rsid w:val="00CB5D63"/>
    <w:rsid w:val="00CB70EE"/>
    <w:rsid w:val="00CB7E75"/>
    <w:rsid w:val="00CB7FA8"/>
    <w:rsid w:val="00CC1252"/>
    <w:rsid w:val="00CC34BC"/>
    <w:rsid w:val="00CC3797"/>
    <w:rsid w:val="00CC394E"/>
    <w:rsid w:val="00CC3A79"/>
    <w:rsid w:val="00CC4B9A"/>
    <w:rsid w:val="00CC4E8F"/>
    <w:rsid w:val="00CC5F8E"/>
    <w:rsid w:val="00CC63C0"/>
    <w:rsid w:val="00CC6CD0"/>
    <w:rsid w:val="00CC7F77"/>
    <w:rsid w:val="00CD2C50"/>
    <w:rsid w:val="00CD3F45"/>
    <w:rsid w:val="00CD6071"/>
    <w:rsid w:val="00CD6143"/>
    <w:rsid w:val="00CE17DE"/>
    <w:rsid w:val="00CE374D"/>
    <w:rsid w:val="00CE3847"/>
    <w:rsid w:val="00CE3C94"/>
    <w:rsid w:val="00CE7989"/>
    <w:rsid w:val="00CF058C"/>
    <w:rsid w:val="00CF0C61"/>
    <w:rsid w:val="00CF1020"/>
    <w:rsid w:val="00CF1258"/>
    <w:rsid w:val="00CF1576"/>
    <w:rsid w:val="00CF4937"/>
    <w:rsid w:val="00CF5362"/>
    <w:rsid w:val="00CF5DE5"/>
    <w:rsid w:val="00CF60AB"/>
    <w:rsid w:val="00CF63B3"/>
    <w:rsid w:val="00CF6B23"/>
    <w:rsid w:val="00CF72AB"/>
    <w:rsid w:val="00CF7E4C"/>
    <w:rsid w:val="00D00EA7"/>
    <w:rsid w:val="00D01CA6"/>
    <w:rsid w:val="00D03F5A"/>
    <w:rsid w:val="00D110B9"/>
    <w:rsid w:val="00D11906"/>
    <w:rsid w:val="00D12079"/>
    <w:rsid w:val="00D12D9B"/>
    <w:rsid w:val="00D12E77"/>
    <w:rsid w:val="00D12EBB"/>
    <w:rsid w:val="00D17378"/>
    <w:rsid w:val="00D201A3"/>
    <w:rsid w:val="00D21DCC"/>
    <w:rsid w:val="00D22915"/>
    <w:rsid w:val="00D22A17"/>
    <w:rsid w:val="00D22C43"/>
    <w:rsid w:val="00D23E2F"/>
    <w:rsid w:val="00D24AD3"/>
    <w:rsid w:val="00D25996"/>
    <w:rsid w:val="00D27242"/>
    <w:rsid w:val="00D30340"/>
    <w:rsid w:val="00D306AA"/>
    <w:rsid w:val="00D31E1E"/>
    <w:rsid w:val="00D3248D"/>
    <w:rsid w:val="00D325AB"/>
    <w:rsid w:val="00D33F07"/>
    <w:rsid w:val="00D35980"/>
    <w:rsid w:val="00D40494"/>
    <w:rsid w:val="00D406DC"/>
    <w:rsid w:val="00D4180F"/>
    <w:rsid w:val="00D467C6"/>
    <w:rsid w:val="00D477C3"/>
    <w:rsid w:val="00D503F7"/>
    <w:rsid w:val="00D51AC3"/>
    <w:rsid w:val="00D53D2B"/>
    <w:rsid w:val="00D53F48"/>
    <w:rsid w:val="00D5516C"/>
    <w:rsid w:val="00D551F9"/>
    <w:rsid w:val="00D55E05"/>
    <w:rsid w:val="00D56CA7"/>
    <w:rsid w:val="00D57081"/>
    <w:rsid w:val="00D613B8"/>
    <w:rsid w:val="00D614F8"/>
    <w:rsid w:val="00D6152D"/>
    <w:rsid w:val="00D6172B"/>
    <w:rsid w:val="00D621ED"/>
    <w:rsid w:val="00D62AAC"/>
    <w:rsid w:val="00D63236"/>
    <w:rsid w:val="00D6417B"/>
    <w:rsid w:val="00D64BF5"/>
    <w:rsid w:val="00D65C76"/>
    <w:rsid w:val="00D65DFC"/>
    <w:rsid w:val="00D66857"/>
    <w:rsid w:val="00D714C5"/>
    <w:rsid w:val="00D71E80"/>
    <w:rsid w:val="00D762E7"/>
    <w:rsid w:val="00D768C5"/>
    <w:rsid w:val="00D8020C"/>
    <w:rsid w:val="00D81840"/>
    <w:rsid w:val="00D833A6"/>
    <w:rsid w:val="00D86C0C"/>
    <w:rsid w:val="00D870FF"/>
    <w:rsid w:val="00D87AD3"/>
    <w:rsid w:val="00D901E9"/>
    <w:rsid w:val="00D90E3D"/>
    <w:rsid w:val="00D90ED0"/>
    <w:rsid w:val="00D920F1"/>
    <w:rsid w:val="00D92530"/>
    <w:rsid w:val="00D94361"/>
    <w:rsid w:val="00D956CF"/>
    <w:rsid w:val="00D96326"/>
    <w:rsid w:val="00D9654E"/>
    <w:rsid w:val="00DA02D9"/>
    <w:rsid w:val="00DA1578"/>
    <w:rsid w:val="00DA1C86"/>
    <w:rsid w:val="00DA2B6A"/>
    <w:rsid w:val="00DA2BE5"/>
    <w:rsid w:val="00DA4CC6"/>
    <w:rsid w:val="00DA5586"/>
    <w:rsid w:val="00DA55CB"/>
    <w:rsid w:val="00DB1FDE"/>
    <w:rsid w:val="00DB2F3D"/>
    <w:rsid w:val="00DB3EFA"/>
    <w:rsid w:val="00DB3F14"/>
    <w:rsid w:val="00DB46E6"/>
    <w:rsid w:val="00DB6328"/>
    <w:rsid w:val="00DB6A12"/>
    <w:rsid w:val="00DC1010"/>
    <w:rsid w:val="00DC1874"/>
    <w:rsid w:val="00DC1DF6"/>
    <w:rsid w:val="00DC2939"/>
    <w:rsid w:val="00DC498E"/>
    <w:rsid w:val="00DC5C5C"/>
    <w:rsid w:val="00DC5DA7"/>
    <w:rsid w:val="00DC677A"/>
    <w:rsid w:val="00DD4883"/>
    <w:rsid w:val="00DD49A6"/>
    <w:rsid w:val="00DD4D7E"/>
    <w:rsid w:val="00DD57FE"/>
    <w:rsid w:val="00DD782C"/>
    <w:rsid w:val="00DE1175"/>
    <w:rsid w:val="00DE293C"/>
    <w:rsid w:val="00DE313F"/>
    <w:rsid w:val="00DE39B5"/>
    <w:rsid w:val="00DE4036"/>
    <w:rsid w:val="00DE4279"/>
    <w:rsid w:val="00DE4477"/>
    <w:rsid w:val="00DE593C"/>
    <w:rsid w:val="00DE70FA"/>
    <w:rsid w:val="00DF0030"/>
    <w:rsid w:val="00DF2602"/>
    <w:rsid w:val="00DF2C61"/>
    <w:rsid w:val="00DF2F9E"/>
    <w:rsid w:val="00DF30A2"/>
    <w:rsid w:val="00DF3BDF"/>
    <w:rsid w:val="00DF47B1"/>
    <w:rsid w:val="00DF7D7B"/>
    <w:rsid w:val="00E03857"/>
    <w:rsid w:val="00E04418"/>
    <w:rsid w:val="00E0441B"/>
    <w:rsid w:val="00E045C0"/>
    <w:rsid w:val="00E057D1"/>
    <w:rsid w:val="00E060B4"/>
    <w:rsid w:val="00E06121"/>
    <w:rsid w:val="00E06749"/>
    <w:rsid w:val="00E07C5F"/>
    <w:rsid w:val="00E07D91"/>
    <w:rsid w:val="00E1016D"/>
    <w:rsid w:val="00E10417"/>
    <w:rsid w:val="00E11DD1"/>
    <w:rsid w:val="00E12B92"/>
    <w:rsid w:val="00E13406"/>
    <w:rsid w:val="00E13706"/>
    <w:rsid w:val="00E1381B"/>
    <w:rsid w:val="00E13F9C"/>
    <w:rsid w:val="00E14075"/>
    <w:rsid w:val="00E17DF9"/>
    <w:rsid w:val="00E20F8A"/>
    <w:rsid w:val="00E21420"/>
    <w:rsid w:val="00E21441"/>
    <w:rsid w:val="00E21E99"/>
    <w:rsid w:val="00E22B61"/>
    <w:rsid w:val="00E22CBF"/>
    <w:rsid w:val="00E23291"/>
    <w:rsid w:val="00E25A10"/>
    <w:rsid w:val="00E26CDA"/>
    <w:rsid w:val="00E27004"/>
    <w:rsid w:val="00E2749F"/>
    <w:rsid w:val="00E30371"/>
    <w:rsid w:val="00E30975"/>
    <w:rsid w:val="00E3237D"/>
    <w:rsid w:val="00E35A9A"/>
    <w:rsid w:val="00E418DB"/>
    <w:rsid w:val="00E4244F"/>
    <w:rsid w:val="00E44957"/>
    <w:rsid w:val="00E46367"/>
    <w:rsid w:val="00E466B7"/>
    <w:rsid w:val="00E473B2"/>
    <w:rsid w:val="00E47CF4"/>
    <w:rsid w:val="00E51ADA"/>
    <w:rsid w:val="00E53383"/>
    <w:rsid w:val="00E533B5"/>
    <w:rsid w:val="00E536AF"/>
    <w:rsid w:val="00E53F7F"/>
    <w:rsid w:val="00E544A3"/>
    <w:rsid w:val="00E560A8"/>
    <w:rsid w:val="00E56118"/>
    <w:rsid w:val="00E57270"/>
    <w:rsid w:val="00E60A41"/>
    <w:rsid w:val="00E60E85"/>
    <w:rsid w:val="00E621EB"/>
    <w:rsid w:val="00E62A6A"/>
    <w:rsid w:val="00E6371F"/>
    <w:rsid w:val="00E6564B"/>
    <w:rsid w:val="00E65699"/>
    <w:rsid w:val="00E65DD7"/>
    <w:rsid w:val="00E6714D"/>
    <w:rsid w:val="00E67E9D"/>
    <w:rsid w:val="00E70A29"/>
    <w:rsid w:val="00E73FAB"/>
    <w:rsid w:val="00E7567C"/>
    <w:rsid w:val="00E7571F"/>
    <w:rsid w:val="00E76078"/>
    <w:rsid w:val="00E76EF0"/>
    <w:rsid w:val="00E77015"/>
    <w:rsid w:val="00E80386"/>
    <w:rsid w:val="00E823DF"/>
    <w:rsid w:val="00E826D3"/>
    <w:rsid w:val="00E83C0F"/>
    <w:rsid w:val="00E84618"/>
    <w:rsid w:val="00E84ED8"/>
    <w:rsid w:val="00E85063"/>
    <w:rsid w:val="00E85189"/>
    <w:rsid w:val="00E8522E"/>
    <w:rsid w:val="00E86C26"/>
    <w:rsid w:val="00E907FE"/>
    <w:rsid w:val="00E90D5F"/>
    <w:rsid w:val="00E916DC"/>
    <w:rsid w:val="00E9294F"/>
    <w:rsid w:val="00E93339"/>
    <w:rsid w:val="00E9637E"/>
    <w:rsid w:val="00EA06D2"/>
    <w:rsid w:val="00EA1EE1"/>
    <w:rsid w:val="00EA1F2E"/>
    <w:rsid w:val="00EA336A"/>
    <w:rsid w:val="00EA3C89"/>
    <w:rsid w:val="00EA4D76"/>
    <w:rsid w:val="00EB003F"/>
    <w:rsid w:val="00EB3B1A"/>
    <w:rsid w:val="00EB3E15"/>
    <w:rsid w:val="00EB3F90"/>
    <w:rsid w:val="00EB51E0"/>
    <w:rsid w:val="00EB735A"/>
    <w:rsid w:val="00EC0306"/>
    <w:rsid w:val="00EC2146"/>
    <w:rsid w:val="00EC33F1"/>
    <w:rsid w:val="00EC3CF0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308C"/>
    <w:rsid w:val="00ED7781"/>
    <w:rsid w:val="00ED7F46"/>
    <w:rsid w:val="00EE08DA"/>
    <w:rsid w:val="00EE2644"/>
    <w:rsid w:val="00EE2A03"/>
    <w:rsid w:val="00EE367C"/>
    <w:rsid w:val="00EE3C7A"/>
    <w:rsid w:val="00EE408D"/>
    <w:rsid w:val="00EE5B2D"/>
    <w:rsid w:val="00EE7041"/>
    <w:rsid w:val="00EE7110"/>
    <w:rsid w:val="00EE732D"/>
    <w:rsid w:val="00EE7BCD"/>
    <w:rsid w:val="00EF1886"/>
    <w:rsid w:val="00EF18C2"/>
    <w:rsid w:val="00EF1B36"/>
    <w:rsid w:val="00EF2DCA"/>
    <w:rsid w:val="00EF3780"/>
    <w:rsid w:val="00EF3C4A"/>
    <w:rsid w:val="00EF51AE"/>
    <w:rsid w:val="00EF54D2"/>
    <w:rsid w:val="00F0008B"/>
    <w:rsid w:val="00F000A0"/>
    <w:rsid w:val="00F00CEE"/>
    <w:rsid w:val="00F00D7C"/>
    <w:rsid w:val="00F00FC1"/>
    <w:rsid w:val="00F010C4"/>
    <w:rsid w:val="00F01BCB"/>
    <w:rsid w:val="00F04D06"/>
    <w:rsid w:val="00F06199"/>
    <w:rsid w:val="00F066A1"/>
    <w:rsid w:val="00F1029B"/>
    <w:rsid w:val="00F11699"/>
    <w:rsid w:val="00F13627"/>
    <w:rsid w:val="00F1371D"/>
    <w:rsid w:val="00F13C54"/>
    <w:rsid w:val="00F156C9"/>
    <w:rsid w:val="00F165C2"/>
    <w:rsid w:val="00F16B9E"/>
    <w:rsid w:val="00F2020F"/>
    <w:rsid w:val="00F20431"/>
    <w:rsid w:val="00F315A6"/>
    <w:rsid w:val="00F3368C"/>
    <w:rsid w:val="00F33AF8"/>
    <w:rsid w:val="00F34738"/>
    <w:rsid w:val="00F34AE4"/>
    <w:rsid w:val="00F37E8D"/>
    <w:rsid w:val="00F400F6"/>
    <w:rsid w:val="00F402FF"/>
    <w:rsid w:val="00F40E20"/>
    <w:rsid w:val="00F4113A"/>
    <w:rsid w:val="00F45C63"/>
    <w:rsid w:val="00F476B5"/>
    <w:rsid w:val="00F50963"/>
    <w:rsid w:val="00F50F6D"/>
    <w:rsid w:val="00F54319"/>
    <w:rsid w:val="00F54B00"/>
    <w:rsid w:val="00F54B63"/>
    <w:rsid w:val="00F55759"/>
    <w:rsid w:val="00F57130"/>
    <w:rsid w:val="00F60675"/>
    <w:rsid w:val="00F606A1"/>
    <w:rsid w:val="00F60D23"/>
    <w:rsid w:val="00F61F58"/>
    <w:rsid w:val="00F642DC"/>
    <w:rsid w:val="00F6441A"/>
    <w:rsid w:val="00F65FF6"/>
    <w:rsid w:val="00F70C4F"/>
    <w:rsid w:val="00F71331"/>
    <w:rsid w:val="00F73ECC"/>
    <w:rsid w:val="00F7552F"/>
    <w:rsid w:val="00F75B48"/>
    <w:rsid w:val="00F7673B"/>
    <w:rsid w:val="00F778F4"/>
    <w:rsid w:val="00F806C9"/>
    <w:rsid w:val="00F80959"/>
    <w:rsid w:val="00F80FAC"/>
    <w:rsid w:val="00F81C19"/>
    <w:rsid w:val="00F82A83"/>
    <w:rsid w:val="00F8309B"/>
    <w:rsid w:val="00F84150"/>
    <w:rsid w:val="00F853E3"/>
    <w:rsid w:val="00F86AE4"/>
    <w:rsid w:val="00F87638"/>
    <w:rsid w:val="00F87E01"/>
    <w:rsid w:val="00F90577"/>
    <w:rsid w:val="00F910CA"/>
    <w:rsid w:val="00F928D7"/>
    <w:rsid w:val="00F9334A"/>
    <w:rsid w:val="00F934CA"/>
    <w:rsid w:val="00F94A2E"/>
    <w:rsid w:val="00F94E1F"/>
    <w:rsid w:val="00F959B4"/>
    <w:rsid w:val="00F97556"/>
    <w:rsid w:val="00FA11EC"/>
    <w:rsid w:val="00FA156E"/>
    <w:rsid w:val="00FA161A"/>
    <w:rsid w:val="00FA1755"/>
    <w:rsid w:val="00FA22B2"/>
    <w:rsid w:val="00FA25CC"/>
    <w:rsid w:val="00FA2606"/>
    <w:rsid w:val="00FA367E"/>
    <w:rsid w:val="00FA39F9"/>
    <w:rsid w:val="00FA5672"/>
    <w:rsid w:val="00FB03BC"/>
    <w:rsid w:val="00FB2748"/>
    <w:rsid w:val="00FB2855"/>
    <w:rsid w:val="00FB2861"/>
    <w:rsid w:val="00FB2D39"/>
    <w:rsid w:val="00FB415D"/>
    <w:rsid w:val="00FB5E4A"/>
    <w:rsid w:val="00FB6F9C"/>
    <w:rsid w:val="00FB7051"/>
    <w:rsid w:val="00FB79E1"/>
    <w:rsid w:val="00FC0B1F"/>
    <w:rsid w:val="00FC1267"/>
    <w:rsid w:val="00FC1C59"/>
    <w:rsid w:val="00FC3D85"/>
    <w:rsid w:val="00FC3F21"/>
    <w:rsid w:val="00FC3FAE"/>
    <w:rsid w:val="00FC4790"/>
    <w:rsid w:val="00FC4F5D"/>
    <w:rsid w:val="00FC5633"/>
    <w:rsid w:val="00FC5A39"/>
    <w:rsid w:val="00FC66C6"/>
    <w:rsid w:val="00FC7686"/>
    <w:rsid w:val="00FC7962"/>
    <w:rsid w:val="00FC7EE4"/>
    <w:rsid w:val="00FD127B"/>
    <w:rsid w:val="00FD255B"/>
    <w:rsid w:val="00FD3789"/>
    <w:rsid w:val="00FD3D0C"/>
    <w:rsid w:val="00FD4654"/>
    <w:rsid w:val="00FD5BB6"/>
    <w:rsid w:val="00FD6214"/>
    <w:rsid w:val="00FD7185"/>
    <w:rsid w:val="00FE2D3E"/>
    <w:rsid w:val="00FE2E3B"/>
    <w:rsid w:val="00FE3EB0"/>
    <w:rsid w:val="00FE5ED9"/>
    <w:rsid w:val="00FE5F17"/>
    <w:rsid w:val="00FE61D5"/>
    <w:rsid w:val="00FE71F3"/>
    <w:rsid w:val="00FF0D08"/>
    <w:rsid w:val="00FF1039"/>
    <w:rsid w:val="00FF1AF4"/>
    <w:rsid w:val="00FF1DF4"/>
    <w:rsid w:val="00FF246E"/>
    <w:rsid w:val="00FF42E4"/>
    <w:rsid w:val="00FF5524"/>
    <w:rsid w:val="00FF6175"/>
    <w:rsid w:val="00FF654A"/>
    <w:rsid w:val="00FF6CE8"/>
    <w:rsid w:val="00FF7B1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E85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E85063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Знак1"/>
    <w:basedOn w:val="a"/>
    <w:rsid w:val="00E8506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Title"/>
    <w:basedOn w:val="a"/>
    <w:qFormat/>
    <w:rsid w:val="00E85063"/>
    <w:pPr>
      <w:jc w:val="center"/>
    </w:pPr>
    <w:rPr>
      <w:b/>
      <w:bCs/>
      <w:sz w:val="28"/>
      <w:szCs w:val="24"/>
    </w:rPr>
  </w:style>
  <w:style w:type="paragraph" w:customStyle="1" w:styleId="41">
    <w:name w:val="Знак41"/>
    <w:basedOn w:val="a"/>
    <w:rsid w:val="00E8506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9">
    <w:name w:val="Style9"/>
    <w:basedOn w:val="a"/>
    <w:rsid w:val="00E8506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E85063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E85063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E85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бычный1"/>
    <w:rsid w:val="00E85063"/>
  </w:style>
  <w:style w:type="character" w:customStyle="1" w:styleId="10">
    <w:name w:val="Заголовок 1 Знак"/>
    <w:link w:val="1"/>
    <w:uiPriority w:val="99"/>
    <w:locked/>
    <w:rsid w:val="00E85063"/>
    <w:rPr>
      <w:sz w:val="28"/>
      <w:lang w:val="ru-RU" w:eastAsia="ru-RU" w:bidi="ar-SA"/>
    </w:rPr>
  </w:style>
  <w:style w:type="paragraph" w:customStyle="1" w:styleId="40">
    <w:name w:val="Знак4"/>
    <w:basedOn w:val="a"/>
    <w:rsid w:val="00E8506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odyText210">
    <w:name w:val="Body Text 2.Основной текст 1"/>
    <w:basedOn w:val="a"/>
    <w:link w:val="BodyText211"/>
    <w:rsid w:val="00E85063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E85063"/>
    <w:rPr>
      <w:sz w:val="28"/>
      <w:lang w:val="ru-RU" w:eastAsia="ru-RU" w:bidi="ar-SA"/>
    </w:rPr>
  </w:style>
  <w:style w:type="character" w:styleId="af1">
    <w:name w:val="Hyperlink"/>
    <w:uiPriority w:val="99"/>
    <w:rsid w:val="00E85063"/>
    <w:rPr>
      <w:color w:val="0000FF"/>
      <w:u w:val="single"/>
    </w:rPr>
  </w:style>
  <w:style w:type="paragraph" w:styleId="af2">
    <w:name w:val="No Spacing"/>
    <w:uiPriority w:val="1"/>
    <w:qFormat/>
    <w:rsid w:val="005575F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B3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95759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957591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9575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57591"/>
  </w:style>
  <w:style w:type="paragraph" w:customStyle="1" w:styleId="af4">
    <w:name w:val="Содержимое таблицы"/>
    <w:basedOn w:val="a"/>
    <w:rsid w:val="00957591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957591"/>
    <w:pPr>
      <w:widowControl w:val="0"/>
    </w:pPr>
    <w:rPr>
      <w:sz w:val="24"/>
      <w:szCs w:val="24"/>
    </w:rPr>
  </w:style>
  <w:style w:type="character" w:customStyle="1" w:styleId="ac">
    <w:name w:val="Текст выноски Знак"/>
    <w:link w:val="ab"/>
    <w:uiPriority w:val="99"/>
    <w:semiHidden/>
    <w:rsid w:val="00957591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uiPriority w:val="99"/>
    <w:rsid w:val="00957591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9575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7">
    <w:name w:val="footnote text"/>
    <w:basedOn w:val="a"/>
    <w:link w:val="af8"/>
    <w:rsid w:val="0002310E"/>
    <w:pPr>
      <w:widowControl w:val="0"/>
      <w:jc w:val="both"/>
    </w:pPr>
    <w:rPr>
      <w:snapToGrid w:val="0"/>
    </w:rPr>
  </w:style>
  <w:style w:type="character" w:customStyle="1" w:styleId="af8">
    <w:name w:val="Текст сноски Знак"/>
    <w:link w:val="af7"/>
    <w:rsid w:val="0002310E"/>
    <w:rPr>
      <w:snapToGrid w:val="0"/>
    </w:rPr>
  </w:style>
  <w:style w:type="character" w:customStyle="1" w:styleId="text">
    <w:name w:val="text"/>
    <w:basedOn w:val="a0"/>
    <w:rsid w:val="005B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E85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E85063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Знак1"/>
    <w:basedOn w:val="a"/>
    <w:rsid w:val="00E8506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Title"/>
    <w:basedOn w:val="a"/>
    <w:qFormat/>
    <w:rsid w:val="00E85063"/>
    <w:pPr>
      <w:jc w:val="center"/>
    </w:pPr>
    <w:rPr>
      <w:b/>
      <w:bCs/>
      <w:sz w:val="28"/>
      <w:szCs w:val="24"/>
    </w:rPr>
  </w:style>
  <w:style w:type="paragraph" w:customStyle="1" w:styleId="41">
    <w:name w:val="Знак41"/>
    <w:basedOn w:val="a"/>
    <w:rsid w:val="00E8506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9">
    <w:name w:val="Style9"/>
    <w:basedOn w:val="a"/>
    <w:rsid w:val="00E8506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E85063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E85063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E85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бычный1"/>
    <w:rsid w:val="00E85063"/>
  </w:style>
  <w:style w:type="character" w:customStyle="1" w:styleId="10">
    <w:name w:val="Заголовок 1 Знак"/>
    <w:link w:val="1"/>
    <w:uiPriority w:val="99"/>
    <w:locked/>
    <w:rsid w:val="00E85063"/>
    <w:rPr>
      <w:sz w:val="28"/>
      <w:lang w:val="ru-RU" w:eastAsia="ru-RU" w:bidi="ar-SA"/>
    </w:rPr>
  </w:style>
  <w:style w:type="paragraph" w:customStyle="1" w:styleId="40">
    <w:name w:val="Знак4"/>
    <w:basedOn w:val="a"/>
    <w:rsid w:val="00E8506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odyText210">
    <w:name w:val="Body Text 2.Основной текст 1"/>
    <w:basedOn w:val="a"/>
    <w:link w:val="BodyText211"/>
    <w:rsid w:val="00E85063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E85063"/>
    <w:rPr>
      <w:sz w:val="28"/>
      <w:lang w:val="ru-RU" w:eastAsia="ru-RU" w:bidi="ar-SA"/>
    </w:rPr>
  </w:style>
  <w:style w:type="character" w:styleId="af1">
    <w:name w:val="Hyperlink"/>
    <w:uiPriority w:val="99"/>
    <w:rsid w:val="00E85063"/>
    <w:rPr>
      <w:color w:val="0000FF"/>
      <w:u w:val="single"/>
    </w:rPr>
  </w:style>
  <w:style w:type="paragraph" w:styleId="af2">
    <w:name w:val="No Spacing"/>
    <w:uiPriority w:val="1"/>
    <w:qFormat/>
    <w:rsid w:val="005575F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B3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95759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957591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9575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57591"/>
  </w:style>
  <w:style w:type="paragraph" w:customStyle="1" w:styleId="af4">
    <w:name w:val="Содержимое таблицы"/>
    <w:basedOn w:val="a"/>
    <w:rsid w:val="00957591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957591"/>
    <w:pPr>
      <w:widowControl w:val="0"/>
    </w:pPr>
    <w:rPr>
      <w:sz w:val="24"/>
      <w:szCs w:val="24"/>
    </w:rPr>
  </w:style>
  <w:style w:type="character" w:customStyle="1" w:styleId="ac">
    <w:name w:val="Текст выноски Знак"/>
    <w:link w:val="ab"/>
    <w:uiPriority w:val="99"/>
    <w:semiHidden/>
    <w:rsid w:val="00957591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uiPriority w:val="99"/>
    <w:rsid w:val="00957591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9575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7">
    <w:name w:val="footnote text"/>
    <w:basedOn w:val="a"/>
    <w:link w:val="af8"/>
    <w:rsid w:val="0002310E"/>
    <w:pPr>
      <w:widowControl w:val="0"/>
      <w:jc w:val="both"/>
    </w:pPr>
    <w:rPr>
      <w:snapToGrid w:val="0"/>
    </w:rPr>
  </w:style>
  <w:style w:type="character" w:customStyle="1" w:styleId="af8">
    <w:name w:val="Текст сноски Знак"/>
    <w:link w:val="af7"/>
    <w:rsid w:val="0002310E"/>
    <w:rPr>
      <w:snapToGrid w:val="0"/>
    </w:rPr>
  </w:style>
  <w:style w:type="character" w:customStyle="1" w:styleId="text">
    <w:name w:val="text"/>
    <w:basedOn w:val="a0"/>
    <w:rsid w:val="005B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DEPO\&#1056;&#1072;&#1073;&#1086;&#1095;&#1080;&#1081;%20&#1089;&#1090;&#1086;&#1083;\&#1050;&#1072;&#1089;&#1089;&#1086;&#1074;&#1099;&#1081;%20&#1087;&#1083;&#1072;&#1085;%202015&#1075;&#1086;&#1076;%20&#1076;&#1077;&#1082;&#1072;&#1073;&#1088;&#1100;\&#1059;&#1090;&#1086;&#1095;&#1085;&#1077;&#1085;&#1085;&#1086;&#1077;%20&#1055;&#1086;&#1089;&#1090;.63%20&#1086;&#1090;%2028.12.2015%20&#1054;%20&#1074;&#1085;&#1075;&#1077;&#1089;.%20&#1080;&#1079;&#1084;.&#1074;%20&#1087;&#1088;&#1086;&#1075;&#1088;.%20&#1069;&#1085;&#1077;&#1088;&#1075;&#1086;&#1101;&#1092;.%20&#1080;%20&#1088;&#1072;&#1079;&#1074;.%20&#1101;&#1085;&#1077;&#1088;&#1075;&#1077;&#1090;&#1080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380A-1AE2-451E-857F-EA7718EE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Уточненное Пост.63 от 28.12.2015 О внгес. изм.в прогр. Энергоэф. и разв. энергетики.dotx</Template>
  <TotalTime>3</TotalTime>
  <Pages>8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11378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Администратор</dc:creator>
  <cp:keywords/>
  <cp:lastModifiedBy>Администратор</cp:lastModifiedBy>
  <cp:revision>3</cp:revision>
  <cp:lastPrinted>2014-12-01T08:54:00Z</cp:lastPrinted>
  <dcterms:created xsi:type="dcterms:W3CDTF">2016-01-13T06:34:00Z</dcterms:created>
  <dcterms:modified xsi:type="dcterms:W3CDTF">2015-12-28T06:55:00Z</dcterms:modified>
</cp:coreProperties>
</file>