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32" w:rsidRDefault="00CF5E32" w:rsidP="00360FE9">
      <w:pPr>
        <w:pStyle w:val="Title"/>
      </w:pPr>
      <w:r>
        <w:t>РОССИЙСКАЯ ФЕДЕРАЦИЯ</w:t>
      </w:r>
    </w:p>
    <w:p w:rsidR="00CF5E32" w:rsidRDefault="00CF5E32" w:rsidP="00360FE9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CF5E32" w:rsidRDefault="00CF5E32" w:rsidP="00360FE9">
      <w:pPr>
        <w:jc w:val="center"/>
        <w:rPr>
          <w:sz w:val="28"/>
        </w:rPr>
      </w:pPr>
      <w:r>
        <w:rPr>
          <w:sz w:val="28"/>
        </w:rPr>
        <w:t>МОРОЗОВСКИЙ РАЙОН</w:t>
      </w:r>
    </w:p>
    <w:p w:rsidR="00CF5E32" w:rsidRPr="00A12B77" w:rsidRDefault="00CF5E32" w:rsidP="003643AE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CF5E32" w:rsidRPr="00A12B77" w:rsidRDefault="00CF5E32" w:rsidP="003643AE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>
        <w:rPr>
          <w:sz w:val="28"/>
          <w:szCs w:val="28"/>
        </w:rPr>
        <w:t>ГАГАРИНСКОЕ СЕЛЬСКОЕ ПОСЕЛЕНИЕ</w:t>
      </w:r>
      <w:r w:rsidRPr="00A12B77">
        <w:rPr>
          <w:sz w:val="28"/>
          <w:szCs w:val="28"/>
        </w:rPr>
        <w:t>»</w:t>
      </w:r>
    </w:p>
    <w:p w:rsidR="00CF5E32" w:rsidRDefault="00CF5E32" w:rsidP="00AE6079">
      <w:pPr>
        <w:rPr>
          <w:sz w:val="28"/>
        </w:rPr>
      </w:pPr>
    </w:p>
    <w:p w:rsidR="00CF5E32" w:rsidRDefault="00CF5E32" w:rsidP="00AE6079">
      <w:pPr>
        <w:jc w:val="center"/>
        <w:rPr>
          <w:sz w:val="28"/>
        </w:rPr>
      </w:pPr>
      <w:r>
        <w:rPr>
          <w:sz w:val="28"/>
        </w:rPr>
        <w:t>СОБРАНИЕ ДЕПУТАТОВ ГАГАРИНСКОГО СЕЛЬСКОГО ПОСЕЛЕНИЯ</w:t>
      </w:r>
    </w:p>
    <w:p w:rsidR="00CF5E32" w:rsidRDefault="00CF5E32" w:rsidP="00AE6079">
      <w:pPr>
        <w:jc w:val="center"/>
        <w:rPr>
          <w:sz w:val="28"/>
        </w:rPr>
      </w:pPr>
    </w:p>
    <w:p w:rsidR="00CF5E32" w:rsidRPr="001651CE" w:rsidRDefault="00CF5E32" w:rsidP="00AE6079">
      <w:pPr>
        <w:jc w:val="center"/>
        <w:rPr>
          <w:sz w:val="28"/>
          <w:szCs w:val="28"/>
        </w:rPr>
      </w:pPr>
      <w:r w:rsidRPr="001651CE">
        <w:rPr>
          <w:sz w:val="28"/>
          <w:szCs w:val="28"/>
        </w:rPr>
        <w:t>РЕШЕНИЕ</w:t>
      </w:r>
    </w:p>
    <w:p w:rsidR="00CF5E32" w:rsidRDefault="00CF5E32" w:rsidP="00AE6079">
      <w:pPr>
        <w:jc w:val="center"/>
        <w:rPr>
          <w:sz w:val="28"/>
        </w:rPr>
      </w:pPr>
    </w:p>
    <w:tbl>
      <w:tblPr>
        <w:tblW w:w="0" w:type="auto"/>
        <w:tblLook w:val="01E0"/>
      </w:tblPr>
      <w:tblGrid>
        <w:gridCol w:w="5081"/>
        <w:gridCol w:w="5056"/>
      </w:tblGrid>
      <w:tr w:rsidR="00CF5E32" w:rsidTr="00BD009B">
        <w:tc>
          <w:tcPr>
            <w:tcW w:w="5210" w:type="dxa"/>
          </w:tcPr>
          <w:p w:rsidR="00CF5E32" w:rsidRPr="00BD009B" w:rsidRDefault="00CF5E32" w:rsidP="003C0CF7">
            <w:pPr>
              <w:rPr>
                <w:sz w:val="28"/>
              </w:rPr>
            </w:pPr>
            <w:r w:rsidRPr="00BD009B">
              <w:rPr>
                <w:sz w:val="28"/>
              </w:rPr>
              <w:t>Принято Собранием депутатов Гагаринского сельского поселения</w:t>
            </w:r>
          </w:p>
        </w:tc>
        <w:tc>
          <w:tcPr>
            <w:tcW w:w="5211" w:type="dxa"/>
          </w:tcPr>
          <w:p w:rsidR="00CF5E32" w:rsidRPr="00BD009B" w:rsidRDefault="00CF5E32" w:rsidP="00BD009B">
            <w:pPr>
              <w:jc w:val="right"/>
              <w:rPr>
                <w:sz w:val="28"/>
              </w:rPr>
            </w:pPr>
            <w:r w:rsidRPr="00BD009B">
              <w:rPr>
                <w:sz w:val="28"/>
              </w:rPr>
              <w:t xml:space="preserve">« </w:t>
            </w:r>
            <w:r>
              <w:rPr>
                <w:sz w:val="28"/>
              </w:rPr>
              <w:t xml:space="preserve">25 </w:t>
            </w:r>
            <w:r w:rsidRPr="00BD009B">
              <w:rPr>
                <w:sz w:val="28"/>
              </w:rPr>
              <w:t xml:space="preserve">»  </w:t>
            </w:r>
            <w:r>
              <w:rPr>
                <w:sz w:val="28"/>
              </w:rPr>
              <w:t>декабря</w:t>
            </w:r>
            <w:r w:rsidRPr="00BD009B">
              <w:rPr>
                <w:sz w:val="28"/>
              </w:rPr>
              <w:t xml:space="preserve"> 2015 года</w:t>
            </w:r>
          </w:p>
        </w:tc>
      </w:tr>
    </w:tbl>
    <w:p w:rsidR="00CF5E32" w:rsidRDefault="00CF5E32" w:rsidP="00AE6079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</w:tblGrid>
      <w:tr w:rsidR="00CF5E32" w:rsidTr="003C0CF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F5E32" w:rsidRDefault="00CF5E32" w:rsidP="003643AE">
            <w:pPr>
              <w:rPr>
                <w:sz w:val="28"/>
                <w:szCs w:val="28"/>
              </w:rPr>
            </w:pPr>
            <w:bookmarkStart w:id="0" w:name="_GoBack"/>
            <w:r w:rsidRPr="0093612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порядке проведения конкурса на должность главы Администрации Гагаринского</w:t>
            </w:r>
            <w:r w:rsidRPr="0093612E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го поселения</w:t>
            </w:r>
            <w:bookmarkEnd w:id="0"/>
          </w:p>
        </w:tc>
      </w:tr>
    </w:tbl>
    <w:p w:rsidR="00CF5E32" w:rsidRDefault="00CF5E32" w:rsidP="00AE6079">
      <w:pPr>
        <w:jc w:val="both"/>
        <w:rPr>
          <w:sz w:val="28"/>
          <w:szCs w:val="28"/>
        </w:rPr>
      </w:pPr>
    </w:p>
    <w:p w:rsidR="00CF5E32" w:rsidRPr="00A12B77" w:rsidRDefault="00CF5E32" w:rsidP="003643AE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Собрание депутатов Гагаринского сельского поселения</w:t>
      </w:r>
    </w:p>
    <w:p w:rsidR="00CF5E32" w:rsidRPr="00A12B77" w:rsidRDefault="00CF5E32" w:rsidP="003643AE">
      <w:pPr>
        <w:ind w:firstLine="839"/>
        <w:jc w:val="both"/>
        <w:rPr>
          <w:sz w:val="28"/>
          <w:szCs w:val="28"/>
        </w:rPr>
      </w:pPr>
    </w:p>
    <w:p w:rsidR="00CF5E32" w:rsidRPr="00A12B77" w:rsidRDefault="00CF5E32" w:rsidP="003643AE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CF5E32" w:rsidRPr="00A12B77" w:rsidRDefault="00CF5E32" w:rsidP="003643AE">
      <w:pPr>
        <w:jc w:val="center"/>
        <w:rPr>
          <w:sz w:val="28"/>
          <w:szCs w:val="28"/>
        </w:rPr>
      </w:pPr>
    </w:p>
    <w:p w:rsidR="00CF5E32" w:rsidRPr="00A12B77" w:rsidRDefault="00CF5E32" w:rsidP="003643AE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1.Утвердить порядок проведения конкурса на замещение должности главы Администрации </w:t>
      </w:r>
      <w:r>
        <w:rPr>
          <w:sz w:val="28"/>
          <w:szCs w:val="28"/>
        </w:rPr>
        <w:t>Гагаринского сельского поселениясогласно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1.</w:t>
      </w:r>
    </w:p>
    <w:p w:rsidR="00CF5E32" w:rsidRPr="00A12B77" w:rsidRDefault="00CF5E32" w:rsidP="003643AE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>
        <w:rPr>
          <w:sz w:val="28"/>
          <w:szCs w:val="28"/>
        </w:rPr>
        <w:t>Гагаринского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2.</w:t>
      </w:r>
    </w:p>
    <w:p w:rsidR="00CF5E32" w:rsidRPr="00A12B77" w:rsidRDefault="00CF5E32" w:rsidP="003643AE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3.Настоящее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CF5E32" w:rsidRPr="00A12B77" w:rsidRDefault="00CF5E32" w:rsidP="003643AE">
      <w:pPr>
        <w:ind w:firstLine="709"/>
        <w:jc w:val="both"/>
        <w:rPr>
          <w:sz w:val="28"/>
          <w:szCs w:val="28"/>
        </w:rPr>
      </w:pPr>
    </w:p>
    <w:p w:rsidR="00CF5E32" w:rsidRPr="00A12B77" w:rsidRDefault="00CF5E32" w:rsidP="003643AE">
      <w:pPr>
        <w:ind w:firstLine="709"/>
        <w:jc w:val="both"/>
        <w:rPr>
          <w:sz w:val="28"/>
          <w:szCs w:val="28"/>
        </w:rPr>
      </w:pPr>
    </w:p>
    <w:p w:rsidR="00CF5E32" w:rsidRPr="00A12B77" w:rsidRDefault="00CF5E32" w:rsidP="003643A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429"/>
        <w:gridCol w:w="3322"/>
        <w:gridCol w:w="3386"/>
      </w:tblGrid>
      <w:tr w:rsidR="00CF5E32" w:rsidRPr="00A12B77" w:rsidTr="00BD009B">
        <w:tc>
          <w:tcPr>
            <w:tcW w:w="3473" w:type="dxa"/>
          </w:tcPr>
          <w:p w:rsidR="00CF5E32" w:rsidRPr="00BD009B" w:rsidRDefault="00CF5E32" w:rsidP="003643AE">
            <w:pPr>
              <w:rPr>
                <w:sz w:val="28"/>
                <w:szCs w:val="28"/>
              </w:rPr>
            </w:pPr>
            <w:r w:rsidRPr="00BD009B">
              <w:rPr>
                <w:sz w:val="28"/>
                <w:szCs w:val="28"/>
              </w:rPr>
              <w:t>ГлаваГагаринского сельского поселения</w:t>
            </w:r>
          </w:p>
        </w:tc>
        <w:tc>
          <w:tcPr>
            <w:tcW w:w="3473" w:type="dxa"/>
          </w:tcPr>
          <w:p w:rsidR="00CF5E32" w:rsidRPr="00BD009B" w:rsidRDefault="00CF5E32" w:rsidP="00BD009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CF5E32" w:rsidRPr="00BD009B" w:rsidRDefault="00CF5E32" w:rsidP="00BD009B">
            <w:pPr>
              <w:jc w:val="right"/>
              <w:rPr>
                <w:sz w:val="28"/>
                <w:szCs w:val="28"/>
              </w:rPr>
            </w:pPr>
            <w:r w:rsidRPr="00BD009B">
              <w:rPr>
                <w:sz w:val="28"/>
                <w:szCs w:val="28"/>
              </w:rPr>
              <w:t>Н.Н. Святогоров</w:t>
            </w:r>
          </w:p>
        </w:tc>
      </w:tr>
    </w:tbl>
    <w:p w:rsidR="00CF5E32" w:rsidRPr="00A12B77" w:rsidRDefault="00CF5E32" w:rsidP="003643AE">
      <w:pPr>
        <w:ind w:firstLine="709"/>
        <w:jc w:val="both"/>
        <w:rPr>
          <w:sz w:val="28"/>
          <w:szCs w:val="28"/>
        </w:rPr>
      </w:pPr>
    </w:p>
    <w:p w:rsidR="00CF5E32" w:rsidRPr="00A12B77" w:rsidRDefault="00CF5E32" w:rsidP="003643AE">
      <w:pPr>
        <w:ind w:firstLine="709"/>
        <w:jc w:val="both"/>
        <w:rPr>
          <w:sz w:val="28"/>
          <w:szCs w:val="28"/>
        </w:rPr>
      </w:pPr>
    </w:p>
    <w:p w:rsidR="00CF5E32" w:rsidRPr="00A12B77" w:rsidRDefault="00CF5E32" w:rsidP="003643AE">
      <w:pPr>
        <w:jc w:val="both"/>
        <w:rPr>
          <w:sz w:val="28"/>
          <w:szCs w:val="28"/>
        </w:rPr>
      </w:pPr>
      <w:r>
        <w:rPr>
          <w:sz w:val="28"/>
          <w:szCs w:val="28"/>
        </w:rPr>
        <w:t>х.Морозов</w:t>
      </w:r>
    </w:p>
    <w:p w:rsidR="00CF5E32" w:rsidRPr="00A12B77" w:rsidRDefault="00CF5E32" w:rsidP="00364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25 </w:t>
      </w:r>
      <w:r w:rsidRPr="0051286A">
        <w:rPr>
          <w:sz w:val="28"/>
          <w:szCs w:val="28"/>
        </w:rPr>
        <w:t>» декабря</w:t>
      </w:r>
      <w:r w:rsidRPr="00A12B77">
        <w:rPr>
          <w:sz w:val="28"/>
          <w:szCs w:val="28"/>
        </w:rPr>
        <w:t xml:space="preserve"> 2015 года</w:t>
      </w:r>
    </w:p>
    <w:p w:rsidR="00CF5E32" w:rsidRPr="00A12B77" w:rsidRDefault="00CF5E32" w:rsidP="003643AE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>
        <w:rPr>
          <w:sz w:val="28"/>
          <w:szCs w:val="28"/>
        </w:rPr>
        <w:t>83</w:t>
      </w:r>
    </w:p>
    <w:p w:rsidR="00CF5E32" w:rsidRPr="00A12B77" w:rsidRDefault="00CF5E32" w:rsidP="003643A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6345" w:type="dxa"/>
        <w:tblLook w:val="00A0"/>
      </w:tblPr>
      <w:tblGrid>
        <w:gridCol w:w="3792"/>
      </w:tblGrid>
      <w:tr w:rsidR="00CF5E32" w:rsidTr="00BD009B">
        <w:tc>
          <w:tcPr>
            <w:tcW w:w="3792" w:type="dxa"/>
          </w:tcPr>
          <w:p w:rsidR="00CF5E32" w:rsidRPr="00BD009B" w:rsidRDefault="00CF5E32" w:rsidP="00BD00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009B">
              <w:rPr>
                <w:rFonts w:ascii="Times New Roman" w:hAnsi="Times New Roman" w:cs="Times New Roman"/>
                <w:sz w:val="22"/>
                <w:szCs w:val="22"/>
              </w:rPr>
              <w:t>Приложение № 1</w:t>
            </w:r>
          </w:p>
          <w:p w:rsidR="00CF5E32" w:rsidRPr="00BD009B" w:rsidRDefault="00CF5E32" w:rsidP="00BD00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009B">
              <w:rPr>
                <w:rFonts w:ascii="Times New Roman" w:hAnsi="Times New Roman" w:cs="Times New Roman"/>
                <w:sz w:val="22"/>
                <w:szCs w:val="22"/>
              </w:rPr>
              <w:t xml:space="preserve">к решению Собрания депутатов </w:t>
            </w:r>
          </w:p>
          <w:p w:rsidR="00CF5E32" w:rsidRPr="00BD009B" w:rsidRDefault="00CF5E32" w:rsidP="00BD00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009B">
              <w:rPr>
                <w:rFonts w:ascii="Times New Roman" w:hAnsi="Times New Roman" w:cs="Times New Roman"/>
                <w:sz w:val="22"/>
                <w:szCs w:val="22"/>
              </w:rPr>
              <w:t>Гагаринского сельского поселения</w:t>
            </w:r>
          </w:p>
          <w:p w:rsidR="00CF5E32" w:rsidRPr="00BD009B" w:rsidRDefault="00CF5E32" w:rsidP="00BD00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009B">
              <w:rPr>
                <w:rFonts w:ascii="Times New Roman" w:hAnsi="Times New Roman" w:cs="Times New Roman"/>
                <w:sz w:val="22"/>
                <w:szCs w:val="22"/>
              </w:rPr>
              <w:t>от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BD009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декабря</w:t>
            </w:r>
            <w:r w:rsidRPr="00BD009B">
              <w:rPr>
                <w:rFonts w:ascii="Times New Roman" w:hAnsi="Times New Roman" w:cs="Times New Roman"/>
                <w:sz w:val="22"/>
                <w:szCs w:val="22"/>
              </w:rPr>
              <w:t>2015г.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83</w:t>
            </w:r>
          </w:p>
        </w:tc>
      </w:tr>
    </w:tbl>
    <w:p w:rsidR="00CF5E32" w:rsidRDefault="00CF5E32" w:rsidP="003643AE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5E32" w:rsidRPr="00A12B77" w:rsidRDefault="00CF5E32" w:rsidP="003643A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5E32" w:rsidRPr="00607551" w:rsidRDefault="00CF5E32" w:rsidP="003643A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07551">
        <w:rPr>
          <w:rFonts w:ascii="Times New Roman" w:hAnsi="Times New Roman" w:cs="Times New Roman"/>
          <w:bCs/>
          <w:sz w:val="26"/>
          <w:szCs w:val="26"/>
        </w:rPr>
        <w:t>ПОРЯДОК</w:t>
      </w:r>
    </w:p>
    <w:p w:rsidR="00CF5E32" w:rsidRPr="00607551" w:rsidRDefault="00CF5E32" w:rsidP="003643A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07551">
        <w:rPr>
          <w:rFonts w:ascii="Times New Roman" w:hAnsi="Times New Roman" w:cs="Times New Roman"/>
          <w:bCs/>
          <w:sz w:val="26"/>
          <w:szCs w:val="26"/>
        </w:rPr>
        <w:t>проведения</w:t>
      </w:r>
      <w:r w:rsidRPr="00607551">
        <w:rPr>
          <w:rFonts w:ascii="Times New Roman" w:hAnsi="Times New Roman" w:cs="Times New Roman"/>
          <w:sz w:val="26"/>
          <w:szCs w:val="26"/>
        </w:rPr>
        <w:t xml:space="preserve"> конкурса на замещение должности главы Администрации Гагаринского сельского поселения</w:t>
      </w:r>
    </w:p>
    <w:p w:rsidR="00CF5E32" w:rsidRPr="00607551" w:rsidRDefault="00CF5E32" w:rsidP="003643A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1. Формирование и организация деятельности комиссии по проведению конкурса на замещение должности главы Администрации Гагаринского сельского поселения</w:t>
      </w:r>
    </w:p>
    <w:p w:rsidR="00CF5E32" w:rsidRPr="00607551" w:rsidRDefault="00CF5E32" w:rsidP="003643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1. Организация и проведение конкурса на замещение должности главы Администрации Гагаринского сельского поселения (далее – конкурс) осуществляются комиссиейпо проведению конкурса на замещение должности главы Администрации Гагаринского сельского поселения (далее – конкурсная комиссия).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2. Общее число членов конкурсной комиссии составляет 6 человек.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Половина членов конкурсной комиссии назначается Собранием депутатов Гагаринского сельского поселения, а другая половина – главой Морозовского  района.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3. Кандидатов в состав конкурсной комиссии от Собрания депутатов Гагаринского сельского поселения вправе выдвигать председатель Собрания депутатов, депутаты Собрания депутатов Гагаринского сельского поселения.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Гагаринского сельского поселения.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В состав конкурсной комиссии не могут быть выдвинуты кандидаты, являющиеся депутатами Собрания депутатов Гагаринского сельского поселения.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5. Решение о назначении половины членов конкурсной комиссии принимается Собранием депутатов Гагаринского сельского поселения большинством голосов от установленной численности депутатов Собрания депутатов Гагаринского сельского поселения одновременно с принятием решения об объявлении конкурса.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7. Председатель конкурсной комиссии: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осуществляет общее руководство работой конкурсной комиссии;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созывает заседания конкурсной комиссии, председательствует на ее заседаниях;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распределяет обязанности между членами конкурсной комиссии;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подписывает протоколы заседаний конкурсной комиссии и принятые конкурсной комиссией решения;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представляет конкурсную 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представляет на заседании Собрания депутатов Гагаринского сельского поселения принятое по результатам конкурса решение конкурсной комиссии;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осуществляет иные полномочия, предусмотренные настоящим порядком.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10. Секретарь конкурсной комиссии: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осуществляет организационное обеспечение деятельности конкурсной комиссии;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ведет делопроизводство конкурсной комиссии;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принимает и регистрирует документы от кандидатов на должность главы Администрации Гагаринского сельского поселения;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Гагаринского сельского поселения, иных заинтересованных лиц о дате, времени и месте заседания конкурсной комиссии;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ведет и оформляет протоколы заседаний конкурсной комиссии;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оформляет и подписывает принятые конкурсной комиссией решения;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решает иные вопросы, связанные с подготовкой и проведением заседаний конкурсной комиссии.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11. До избрания секретаря конкурсной комиссии его обязанности исполняет член конкурсной комиссии, определяемый Собранием депутатов Гагаринского сельского поселения из числа назначенных им членов конкурсной комиссии.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12. Организационной формой деятельности конкурсной комиссии являются заседания.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заседании.При равенстве голосов решающим является голос председателя конкурсной комиссии.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14. Полномочия члена конкурсной комиссии прекращаются досрочно по решению конкурсной комиссии в случаях: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смерти члена конкурсной комиссии;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подачи членом конкурсной комиссии заявления в письменной форме о сложении своих полномочий;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Гагаринского сельского поселения.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Гагаринского сельского поселения и (или) глава Морозовского района назначают соответствующих членов конкурсной комиссии взамен выбывших.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16. Материально-техническое обеспечение деятельности конкурсной комиссии, в том числе хранение ее документации, осуществляется Администрацией Гагаринского сельского поселения.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17. Конкурсная комиссия осуществляет свои полномочия до дня принятия Собранием депутатов Гагаринского сельского поселения решения о назначении на должность главы Администрации Гагаринского сельского поселения одного из кандидатов, представленных конкурсной комиссией по результатам конкурса.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18. Документы конкурсной комиссии по окончании конкурса передаются председателем конкурсной комиссии на хранение в Администрацию Гагаринского сельского поселения.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19. Документы конкурсной комиссии подлежат хранению в Администрации Гагаринского сельского поселения в течение пяти лет.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CF5E32" w:rsidRPr="00607551" w:rsidRDefault="00CF5E32" w:rsidP="003643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2. Объявление конкурса</w:t>
      </w:r>
    </w:p>
    <w:p w:rsidR="00CF5E32" w:rsidRPr="00607551" w:rsidRDefault="00CF5E32" w:rsidP="003643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1. Решение об объявлении конкурса принимается Собранием депутатов Гагаринского сельского поселения.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2. Решением об объявлении конкурса в обязательном порядке утверждаются: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Гагаринского сельского поселения в конкурсную комиссию, а так же условия конкурса;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2) проект контракта, заключаемого с главой Администрации Гагаринского сельского поселения.</w:t>
      </w:r>
    </w:p>
    <w:p w:rsidR="00CF5E32" w:rsidRPr="00607551" w:rsidRDefault="00CF5E32" w:rsidP="003643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3. Решение Собрания депутатов </w:t>
      </w:r>
      <w:r>
        <w:rPr>
          <w:rFonts w:ascii="Times New Roman" w:hAnsi="Times New Roman" w:cs="Times New Roman"/>
          <w:sz w:val="26"/>
          <w:szCs w:val="26"/>
        </w:rPr>
        <w:t xml:space="preserve">Гагаринского </w:t>
      </w:r>
      <w:r w:rsidRPr="00607551">
        <w:rPr>
          <w:rFonts w:ascii="Times New Roman" w:hAnsi="Times New Roman" w:cs="Times New Roman"/>
          <w:sz w:val="26"/>
          <w:szCs w:val="26"/>
        </w:rPr>
        <w:t>сельского поселения об объявлении конкурса подлежит официальному опубликованию и размещению на официальном сайте Администрации Гагаринского сельского поселения и (или) Собрания депутатов Гагаринского сельского поселения не позднее чем за 20 дней до дня проведения конкурса.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3.Условия конкурса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Гагаринского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F5E32" w:rsidRPr="00607551" w:rsidRDefault="00CF5E32" w:rsidP="003643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7551">
        <w:rPr>
          <w:sz w:val="26"/>
          <w:szCs w:val="26"/>
        </w:rPr>
        <w:t xml:space="preserve">2. Кандидат на замещение должности главы Администрации </w:t>
      </w:r>
      <w:r>
        <w:rPr>
          <w:sz w:val="26"/>
          <w:szCs w:val="26"/>
        </w:rPr>
        <w:t>Гагаринского</w:t>
      </w:r>
      <w:r w:rsidRPr="00607551">
        <w:rPr>
          <w:sz w:val="26"/>
          <w:szCs w:val="26"/>
        </w:rPr>
        <w:t xml:space="preserve"> сельского поселения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области».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3. Для участия в конкурсе гражданин представляет следующие документы: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заявление о допуске к участию в конкурсе по форме согласно приложению № 1 к настоящему порядку;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собственноручно заполненную и подписанную анкету по форме</w:t>
      </w:r>
      <w:r w:rsidRPr="00607551">
        <w:rPr>
          <w:rStyle w:val="FootnoteReference"/>
          <w:rFonts w:ascii="Times New Roman" w:hAnsi="Times New Roman"/>
          <w:sz w:val="26"/>
          <w:szCs w:val="26"/>
        </w:rPr>
        <w:footnoteReference w:id="2"/>
      </w:r>
      <w:r w:rsidRPr="00607551">
        <w:rPr>
          <w:rFonts w:ascii="Times New Roman" w:hAnsi="Times New Roman" w:cs="Times New Roman"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копию паспорта;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копию трудовой книжки, за исключением случаев, когда трудовой договор (контракт) заключается впервые;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копию документа об образовании;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Гагаринского сельского поселения.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4. Прием документов для участия в конкурсе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:rsidR="00CF5E32" w:rsidRPr="00607551" w:rsidRDefault="00CF5E32" w:rsidP="003643A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2. Гражданин, изъявивший желание участвовать в конкурсе, в сроки, установленные Собранием депутатов Гагаринского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копию описи документов с отметкой о дате и времени приема документов.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8. Секретарь конкурсной комиссии отказывает гражданину в приеме документов в случаях: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несоответствия перечня документов, указанных в описи, фактически представленным документам;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нарушения установленных Собранием депутатов Гагаринского сельского поселения сроков представления документов;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нарушения требования о личном представлении документов в конкурсную комиссию.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ListParagraph"/>
        <w:ind w:left="0"/>
        <w:jc w:val="center"/>
        <w:rPr>
          <w:bCs/>
          <w:sz w:val="26"/>
          <w:szCs w:val="26"/>
        </w:rPr>
      </w:pPr>
      <w:bookmarkStart w:id="1" w:name="Par134"/>
      <w:bookmarkEnd w:id="1"/>
      <w:r w:rsidRPr="00607551">
        <w:rPr>
          <w:bCs/>
          <w:sz w:val="26"/>
          <w:szCs w:val="26"/>
        </w:rPr>
        <w:t>5. Проведение конкурса</w:t>
      </w:r>
    </w:p>
    <w:p w:rsidR="00CF5E32" w:rsidRPr="00607551" w:rsidRDefault="00CF5E32" w:rsidP="003643AE">
      <w:pPr>
        <w:pStyle w:val="ListParagraph"/>
        <w:ind w:left="0" w:firstLine="709"/>
        <w:jc w:val="center"/>
        <w:rPr>
          <w:bCs/>
          <w:sz w:val="26"/>
          <w:szCs w:val="26"/>
        </w:rPr>
      </w:pP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1. Продолжительность и регламент проведения конкурса определяются конкурсной комиссией.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«Гагаринское сельское поселение» к уровню профессионального образования, стажу муниципальной (государственной) службы или стажу работы по специальности.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17"/>
      <w:bookmarkEnd w:id="2"/>
      <w:r w:rsidRPr="00607551">
        <w:rPr>
          <w:rFonts w:ascii="Times New Roman" w:hAnsi="Times New Roman" w:cs="Times New Roman"/>
          <w:sz w:val="26"/>
          <w:szCs w:val="26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актов;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«Гагаринское сельское поселение» к уровню профессионального образования, стажу муниципальной (государственной) службы или стажу работы по специальности;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основание (основания) для отказа, предусмотренное (предусмотренные) пунктом 7 настоящего раздела). 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В остальных случаях уведомление объявляется кандидатам лично. 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30"/>
      <w:bookmarkEnd w:id="3"/>
      <w:r w:rsidRPr="00607551">
        <w:rPr>
          <w:rFonts w:ascii="Times New Roman" w:hAnsi="Times New Roman" w:cs="Times New Roman"/>
          <w:sz w:val="26"/>
          <w:szCs w:val="26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1) о проведении конкурсных испытаний с утверждением кандидатов, допущенных к участию в их прохождении;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2) о признании конкурса несостоявшимся, в случаях: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допуска к прохождению конкурсных испытаний менее двух кандидатов;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10. В случае признания конкурса несостоявшимся, конкурсная комиссия направляет соответствующее решение в Собрание депутатов Гагаринского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CF5E32" w:rsidRPr="00607551" w:rsidRDefault="00CF5E32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Гагаринского сельского поселения.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12. В конкурсные испытания входят профессиональное тестирование и собеседование с кандидатами.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t>15. Вопросы в тестовом задании формируются по следующим направлениям: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t>организация местного самоуправления;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t>муниципальная служба и противодействие коррупции;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t>экономическая основа местного самоуправления;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t>градостроительная и дорожная деятельность;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t>жилищно-коммунальное хозяйство.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t>18. Собеседование проводится в целях определения профессиональных и личных качеств кандидатов, их видения работы главы Администрации Гагаринского сельского поселения, целей, задач и иных аспектов деятельности главы Администрации Гагаринского сельского поселения.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t>На заседании конкурсной комиссии кандидат выступает с докладом до 15 минут об основных направлениях его деятельности на должности главы Администрации Гагаринского сельского поселения.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t>После выступления кандидат отвечает на вопросы членов конкурсной комиссии.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t>19. Выступление кандидата оценивается конкурсной комиссией с позиций 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t>Выступление кандидата оценивается по пятибалльной шкале.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t>Максимальное количество баллов – 30.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t>21. Общая оценка кандидата составляется из суммы балов, набранных кандидатом по итогу двух конкурсных испытаний.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t>Максимальное общее количество баллов по результатам конкурсных испытаний – 60.</w:t>
      </w:r>
    </w:p>
    <w:p w:rsidR="00CF5E32" w:rsidRPr="00607551" w:rsidRDefault="00CF5E32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sz w:val="26"/>
          <w:szCs w:val="26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23. По итогам проведения конкурсных испытаний конкурсная комиссия принимает одно из следующих решений: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1) о признании конкурса состоявшимся и о предложении двух кандидатов, получивших наивысшую оценку по итогам конкурса, Собранию депутатов Гагаринского сельского поселения для принятия решения о назначении одного из них на должность главы Администрации Гагаринского сельского поселения;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2) о признании конкурса несостоявшимся в случаях: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неявки кандидатов, в результате которой в конкурсных испытаниях приняли участие менее двух кандидатов.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24. В случае признания конкурса несостоявшимся конкурсная комиссия направляет соответствующее решение в Собрание депутатов Гагаринского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25. Решение конкурсной комиссии по результатам проведения конкурса направляется в Собрание депутатов Гагаринского сельского поселения не позднее следующего дня после принятия решения.</w:t>
      </w:r>
    </w:p>
    <w:p w:rsidR="00CF5E32" w:rsidRPr="00607551" w:rsidRDefault="00CF5E32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26. Кандидат вправе обжаловать решения конкурсной комиссии в соответствии с законодательством Российской Федерации.</w:t>
      </w:r>
    </w:p>
    <w:p w:rsidR="00CF5E32" w:rsidRPr="00607551" w:rsidRDefault="00CF5E32" w:rsidP="003643AE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07551">
        <w:rPr>
          <w:rFonts w:ascii="Times New Roman" w:hAnsi="Times New Roman" w:cs="Times New Roman"/>
          <w:sz w:val="26"/>
          <w:szCs w:val="26"/>
        </w:rPr>
        <w:br w:type="page"/>
      </w:r>
      <w:r w:rsidRPr="0060755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F5E32" w:rsidRPr="00607551" w:rsidRDefault="00CF5E32" w:rsidP="003643AE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07551">
        <w:rPr>
          <w:rFonts w:ascii="Times New Roman" w:hAnsi="Times New Roman" w:cs="Times New Roman"/>
          <w:sz w:val="24"/>
          <w:szCs w:val="24"/>
        </w:rPr>
        <w:t xml:space="preserve">к </w:t>
      </w:r>
      <w:r w:rsidRPr="00607551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607551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Гагаринского сельского поселения</w:t>
      </w:r>
    </w:p>
    <w:p w:rsidR="00CF5E32" w:rsidRPr="00607551" w:rsidRDefault="00CF5E32" w:rsidP="003643AE">
      <w:pPr>
        <w:pStyle w:val="ConsPlusNormal"/>
        <w:ind w:left="5103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В комиссию по проведению конкурса на замещение должности главы Администрации Гагаринского сельского поселения</w:t>
      </w:r>
    </w:p>
    <w:p w:rsidR="00CF5E32" w:rsidRPr="00607551" w:rsidRDefault="00CF5E32" w:rsidP="003643AE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F5E32" w:rsidRPr="00607551" w:rsidRDefault="00CF5E32" w:rsidP="003643AE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(Ф.И.О. заявителя)</w:t>
      </w:r>
    </w:p>
    <w:p w:rsidR="00CF5E32" w:rsidRPr="00607551" w:rsidRDefault="00CF5E32" w:rsidP="003643AE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_______________________________ ,</w:t>
      </w:r>
    </w:p>
    <w:p w:rsidR="00CF5E32" w:rsidRPr="00607551" w:rsidRDefault="00CF5E32" w:rsidP="003643AE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проживающего по адресу:</w:t>
      </w:r>
    </w:p>
    <w:p w:rsidR="00CF5E32" w:rsidRPr="00607551" w:rsidRDefault="00CF5E32" w:rsidP="003643AE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F5E32" w:rsidRPr="00607551" w:rsidRDefault="00CF5E32" w:rsidP="003643AE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F5E32" w:rsidRPr="00607551" w:rsidRDefault="00CF5E32" w:rsidP="003643AE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F5E32" w:rsidRPr="00607551" w:rsidRDefault="00CF5E32" w:rsidP="003643AE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контактный телефон _____________</w:t>
      </w:r>
    </w:p>
    <w:p w:rsidR="00CF5E32" w:rsidRPr="00607551" w:rsidRDefault="00CF5E32" w:rsidP="003643AE">
      <w:pPr>
        <w:pStyle w:val="ConsPlusNormal"/>
        <w:ind w:left="5103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rmal"/>
        <w:ind w:left="5103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rmal"/>
        <w:ind w:left="5103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rmal"/>
        <w:ind w:left="5103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rmal"/>
        <w:ind w:left="5103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rmal"/>
        <w:ind w:left="5103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ЗАЯВЛЕНИЕ</w:t>
      </w:r>
    </w:p>
    <w:p w:rsidR="00CF5E32" w:rsidRPr="00607551" w:rsidRDefault="00CF5E32" w:rsidP="003643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Прошу допустить меня к участию в конкурсе на замещение должности главы Администрации Гагаринского сельского поселения, назначенном в соответствии с решением Собрания депутатов Гагаринского сельского поселения от ______________ №_____. </w:t>
      </w:r>
    </w:p>
    <w:p w:rsidR="00CF5E32" w:rsidRPr="00607551" w:rsidRDefault="00CF5E32" w:rsidP="003643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С порядком проведения и условиями конкурса ознакомлен.</w:t>
      </w:r>
    </w:p>
    <w:p w:rsidR="00CF5E32" w:rsidRPr="00607551" w:rsidRDefault="00CF5E32" w:rsidP="003643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Согласен на обработку моих персональных данныхи проверку сведений, содержащихся в представленных мной документах, комиссией по проведению конкурса на замещение должности главы Администрации Гагаринского сельского поселения.</w:t>
      </w:r>
    </w:p>
    <w:p w:rsidR="00CF5E32" w:rsidRPr="00607551" w:rsidRDefault="00CF5E32" w:rsidP="003643A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«____» _________________ 20___ г. </w:t>
      </w:r>
      <w:r w:rsidRPr="00607551">
        <w:rPr>
          <w:rFonts w:ascii="Times New Roman" w:hAnsi="Times New Roman" w:cs="Times New Roman"/>
          <w:sz w:val="26"/>
          <w:szCs w:val="26"/>
        </w:rPr>
        <w:tab/>
      </w:r>
      <w:r w:rsidRPr="00607551">
        <w:rPr>
          <w:rFonts w:ascii="Times New Roman" w:hAnsi="Times New Roman" w:cs="Times New Roman"/>
          <w:sz w:val="26"/>
          <w:szCs w:val="26"/>
        </w:rPr>
        <w:tab/>
      </w:r>
      <w:r w:rsidRPr="00607551">
        <w:rPr>
          <w:rFonts w:ascii="Times New Roman" w:hAnsi="Times New Roman" w:cs="Times New Roman"/>
          <w:sz w:val="26"/>
          <w:szCs w:val="26"/>
        </w:rPr>
        <w:tab/>
        <w:t>_________________________</w:t>
      </w:r>
    </w:p>
    <w:p w:rsidR="00CF5E32" w:rsidRPr="00607551" w:rsidRDefault="00CF5E32" w:rsidP="003643A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(дата)</w:t>
      </w:r>
      <w:r w:rsidRPr="00607551">
        <w:rPr>
          <w:rFonts w:ascii="Times New Roman" w:hAnsi="Times New Roman" w:cs="Times New Roman"/>
          <w:sz w:val="26"/>
          <w:szCs w:val="26"/>
        </w:rPr>
        <w:tab/>
      </w:r>
      <w:r w:rsidRPr="00607551">
        <w:rPr>
          <w:rFonts w:ascii="Times New Roman" w:hAnsi="Times New Roman" w:cs="Times New Roman"/>
          <w:sz w:val="26"/>
          <w:szCs w:val="26"/>
        </w:rPr>
        <w:tab/>
      </w:r>
      <w:r w:rsidRPr="00607551">
        <w:rPr>
          <w:rFonts w:ascii="Times New Roman" w:hAnsi="Times New Roman" w:cs="Times New Roman"/>
          <w:sz w:val="26"/>
          <w:szCs w:val="26"/>
        </w:rPr>
        <w:tab/>
      </w:r>
      <w:r w:rsidRPr="00607551">
        <w:rPr>
          <w:rFonts w:ascii="Times New Roman" w:hAnsi="Times New Roman" w:cs="Times New Roman"/>
          <w:sz w:val="26"/>
          <w:szCs w:val="26"/>
        </w:rPr>
        <w:tab/>
      </w:r>
      <w:r w:rsidRPr="00607551">
        <w:rPr>
          <w:rFonts w:ascii="Times New Roman" w:hAnsi="Times New Roman" w:cs="Times New Roman"/>
          <w:sz w:val="26"/>
          <w:szCs w:val="26"/>
        </w:rPr>
        <w:tab/>
      </w:r>
      <w:r w:rsidRPr="00607551">
        <w:rPr>
          <w:rFonts w:ascii="Times New Roman" w:hAnsi="Times New Roman" w:cs="Times New Roman"/>
          <w:sz w:val="26"/>
          <w:szCs w:val="26"/>
        </w:rPr>
        <w:tab/>
      </w:r>
      <w:r w:rsidRPr="00607551">
        <w:rPr>
          <w:rFonts w:ascii="Times New Roman" w:hAnsi="Times New Roman" w:cs="Times New Roman"/>
          <w:sz w:val="26"/>
          <w:szCs w:val="26"/>
        </w:rPr>
        <w:tab/>
      </w:r>
      <w:r w:rsidRPr="00607551">
        <w:rPr>
          <w:rFonts w:ascii="Times New Roman" w:hAnsi="Times New Roman" w:cs="Times New Roman"/>
          <w:sz w:val="26"/>
          <w:szCs w:val="26"/>
        </w:rPr>
        <w:tab/>
        <w:t>(подпись)</w:t>
      </w:r>
    </w:p>
    <w:p w:rsidR="00CF5E32" w:rsidRPr="00607551" w:rsidRDefault="00CF5E32" w:rsidP="00364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5E32" w:rsidRDefault="00CF5E32" w:rsidP="00364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5E32" w:rsidRDefault="00CF5E32" w:rsidP="00364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5E32" w:rsidRDefault="00CF5E32" w:rsidP="00364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5E32" w:rsidRDefault="00CF5E32" w:rsidP="00364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5E32" w:rsidRDefault="00CF5E32" w:rsidP="00364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5E32" w:rsidRDefault="00CF5E32" w:rsidP="00364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5E32" w:rsidRDefault="00CF5E32" w:rsidP="00364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5E32" w:rsidRDefault="00CF5E32" w:rsidP="00364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0755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F5E32" w:rsidRPr="00607551" w:rsidRDefault="00CF5E32" w:rsidP="003643AE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07551">
        <w:rPr>
          <w:rFonts w:ascii="Times New Roman" w:hAnsi="Times New Roman" w:cs="Times New Roman"/>
          <w:sz w:val="24"/>
          <w:szCs w:val="24"/>
        </w:rPr>
        <w:t xml:space="preserve">к </w:t>
      </w:r>
      <w:r w:rsidRPr="00607551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607551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Гагаринского сельского поселения</w:t>
      </w:r>
    </w:p>
    <w:p w:rsidR="00CF5E32" w:rsidRPr="00607551" w:rsidRDefault="00CF5E32" w:rsidP="00364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ОПИСЬ ДОКУМЕНТОВ,</w:t>
      </w:r>
    </w:p>
    <w:p w:rsidR="00CF5E32" w:rsidRPr="00607551" w:rsidRDefault="00CF5E32" w:rsidP="003643AE">
      <w:pPr>
        <w:pStyle w:val="ConsPlusNonformat"/>
        <w:ind w:left="1134" w:right="1134"/>
        <w:jc w:val="center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представленных в комиссию по проведению конкурса на замещение должности главы Администрации Гагаринского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607551">
        <w:rPr>
          <w:rFonts w:ascii="Times New Roman" w:hAnsi="Times New Roman" w:cs="Times New Roman"/>
          <w:sz w:val="26"/>
          <w:szCs w:val="26"/>
        </w:rPr>
        <w:t>поселения</w:t>
      </w:r>
    </w:p>
    <w:p w:rsidR="00CF5E32" w:rsidRPr="00607551" w:rsidRDefault="00CF5E32" w:rsidP="003643A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Я, ___________________________________________________________</w:t>
      </w:r>
    </w:p>
    <w:p w:rsidR="00CF5E32" w:rsidRPr="00607551" w:rsidRDefault="00CF5E32" w:rsidP="003643AE">
      <w:pPr>
        <w:pStyle w:val="ConsPlusNonformat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(фамилия, имя, отчество, дата рождения кандидата)</w:t>
      </w:r>
    </w:p>
    <w:p w:rsidR="00CF5E32" w:rsidRPr="00607551" w:rsidRDefault="00CF5E32" w:rsidP="003643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представляю в комиссию по проведению конкурса на замещение должности главы Администрации Гагаринского сельского поселения следующие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65"/>
        <w:gridCol w:w="1390"/>
      </w:tblGrid>
      <w:tr w:rsidR="00CF5E32" w:rsidRPr="00607551" w:rsidTr="00FA7D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E32" w:rsidRPr="00607551" w:rsidRDefault="00CF5E32" w:rsidP="00FA7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55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E32" w:rsidRPr="00607551" w:rsidRDefault="00CF5E32" w:rsidP="00FA7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551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5E32" w:rsidRPr="00607551" w:rsidRDefault="00CF5E32" w:rsidP="00FA7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551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</w:tr>
      <w:tr w:rsidR="00CF5E32" w:rsidRPr="00607551" w:rsidTr="00FA7D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3643AE">
            <w:pPr>
              <w:pStyle w:val="ConsPlusNormal"/>
              <w:numPr>
                <w:ilvl w:val="0"/>
                <w:numId w:val="1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E32" w:rsidRPr="00607551" w:rsidTr="00FA7D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3643AE">
            <w:pPr>
              <w:pStyle w:val="ConsPlusNormal"/>
              <w:numPr>
                <w:ilvl w:val="0"/>
                <w:numId w:val="1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E32" w:rsidRPr="00607551" w:rsidTr="00FA7D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3643AE">
            <w:pPr>
              <w:pStyle w:val="ConsPlusNormal"/>
              <w:numPr>
                <w:ilvl w:val="0"/>
                <w:numId w:val="1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E32" w:rsidRPr="00607551" w:rsidTr="00FA7D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3643AE">
            <w:pPr>
              <w:pStyle w:val="ConsPlusNormal"/>
              <w:numPr>
                <w:ilvl w:val="0"/>
                <w:numId w:val="1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E32" w:rsidRPr="00607551" w:rsidTr="00FA7D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3643AE">
            <w:pPr>
              <w:pStyle w:val="ConsPlusNormal"/>
              <w:numPr>
                <w:ilvl w:val="0"/>
                <w:numId w:val="1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E32" w:rsidRPr="00607551" w:rsidTr="00FA7D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3643AE">
            <w:pPr>
              <w:pStyle w:val="ConsPlusNormal"/>
              <w:numPr>
                <w:ilvl w:val="0"/>
                <w:numId w:val="1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E32" w:rsidRPr="00607551" w:rsidTr="00FA7D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3643AE">
            <w:pPr>
              <w:pStyle w:val="ConsPlusNormal"/>
              <w:numPr>
                <w:ilvl w:val="0"/>
                <w:numId w:val="1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E32" w:rsidRPr="00607551" w:rsidTr="00FA7D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3643AE">
            <w:pPr>
              <w:pStyle w:val="ConsPlusNormal"/>
              <w:numPr>
                <w:ilvl w:val="0"/>
                <w:numId w:val="1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E32" w:rsidRPr="00607551" w:rsidTr="00FA7D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3643AE">
            <w:pPr>
              <w:pStyle w:val="ConsPlusNormal"/>
              <w:numPr>
                <w:ilvl w:val="0"/>
                <w:numId w:val="1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E32" w:rsidRPr="00607551" w:rsidTr="00FA7D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3643AE">
            <w:pPr>
              <w:pStyle w:val="ConsPlusNormal"/>
              <w:numPr>
                <w:ilvl w:val="0"/>
                <w:numId w:val="1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E32" w:rsidRPr="00607551" w:rsidTr="00FA7D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3643AE">
            <w:pPr>
              <w:pStyle w:val="ConsPlusNormal"/>
              <w:numPr>
                <w:ilvl w:val="0"/>
                <w:numId w:val="1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E32" w:rsidRPr="00607551" w:rsidTr="00FA7D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3643AE">
            <w:pPr>
              <w:pStyle w:val="ConsPlusNormal"/>
              <w:numPr>
                <w:ilvl w:val="0"/>
                <w:numId w:val="1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E32" w:rsidRPr="00607551" w:rsidTr="00FA7D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3643AE">
            <w:pPr>
              <w:pStyle w:val="ConsPlusNormal"/>
              <w:numPr>
                <w:ilvl w:val="0"/>
                <w:numId w:val="1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E32" w:rsidRPr="00607551" w:rsidTr="00FA7D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3643AE">
            <w:pPr>
              <w:pStyle w:val="ConsPlusNormal"/>
              <w:numPr>
                <w:ilvl w:val="0"/>
                <w:numId w:val="1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E32" w:rsidRPr="00607551" w:rsidRDefault="00CF5E32" w:rsidP="00FA7D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5E32" w:rsidRPr="00607551" w:rsidRDefault="00CF5E32" w:rsidP="00364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CF5E32" w:rsidRPr="00607551" w:rsidRDefault="00CF5E32" w:rsidP="003643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CF5E32" w:rsidRPr="00607551" w:rsidRDefault="00CF5E32" w:rsidP="003643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607551">
        <w:rPr>
          <w:rFonts w:ascii="Times New Roman" w:hAnsi="Times New Roman" w:cs="Times New Roman"/>
          <w:sz w:val="26"/>
          <w:szCs w:val="26"/>
        </w:rPr>
        <w:tab/>
      </w:r>
      <w:r w:rsidRPr="00607551">
        <w:rPr>
          <w:rFonts w:ascii="Times New Roman" w:hAnsi="Times New Roman" w:cs="Times New Roman"/>
          <w:sz w:val="26"/>
          <w:szCs w:val="26"/>
        </w:rPr>
        <w:tab/>
      </w:r>
      <w:r w:rsidRPr="00607551"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:rsidR="00CF5E32" w:rsidRPr="00607551" w:rsidRDefault="00CF5E32" w:rsidP="003643A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F5E32" w:rsidRPr="00607551" w:rsidRDefault="00CF5E32" w:rsidP="003643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CF5E32" w:rsidRPr="00607551" w:rsidRDefault="00CF5E32" w:rsidP="003643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607551">
        <w:rPr>
          <w:rFonts w:ascii="Times New Roman" w:hAnsi="Times New Roman" w:cs="Times New Roman"/>
          <w:sz w:val="26"/>
          <w:szCs w:val="26"/>
        </w:rPr>
        <w:tab/>
      </w:r>
      <w:r w:rsidRPr="00607551">
        <w:rPr>
          <w:rFonts w:ascii="Times New Roman" w:hAnsi="Times New Roman" w:cs="Times New Roman"/>
          <w:sz w:val="26"/>
          <w:szCs w:val="26"/>
        </w:rPr>
        <w:tab/>
      </w:r>
    </w:p>
    <w:p w:rsidR="00CF5E32" w:rsidRPr="00607551" w:rsidRDefault="00CF5E32" w:rsidP="003643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 w:rsidRPr="00607551">
        <w:rPr>
          <w:rFonts w:ascii="Times New Roman" w:hAnsi="Times New Roman" w:cs="Times New Roman"/>
          <w:sz w:val="26"/>
          <w:szCs w:val="26"/>
        </w:rPr>
        <w:tab/>
      </w:r>
      <w:r w:rsidRPr="00607551">
        <w:rPr>
          <w:rFonts w:ascii="Times New Roman" w:hAnsi="Times New Roman" w:cs="Times New Roman"/>
          <w:sz w:val="26"/>
          <w:szCs w:val="26"/>
        </w:rPr>
        <w:tab/>
      </w:r>
      <w:r w:rsidRPr="00607551"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tbl>
      <w:tblPr>
        <w:tblW w:w="0" w:type="auto"/>
        <w:tblInd w:w="5920" w:type="dxa"/>
        <w:tblLook w:val="00A0"/>
      </w:tblPr>
      <w:tblGrid>
        <w:gridCol w:w="4217"/>
      </w:tblGrid>
      <w:tr w:rsidR="00CF5E32" w:rsidRPr="00607551" w:rsidTr="00BD009B">
        <w:trPr>
          <w:trHeight w:val="1251"/>
        </w:trPr>
        <w:tc>
          <w:tcPr>
            <w:tcW w:w="4217" w:type="dxa"/>
          </w:tcPr>
          <w:p w:rsidR="00CF5E32" w:rsidRPr="00BD009B" w:rsidRDefault="00CF5E32" w:rsidP="00BD00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B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CF5E32" w:rsidRPr="00BD009B" w:rsidRDefault="00CF5E32" w:rsidP="00BD00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Собрания депутатов </w:t>
            </w:r>
          </w:p>
          <w:p w:rsidR="00CF5E32" w:rsidRPr="00BD009B" w:rsidRDefault="00CF5E32" w:rsidP="00BD00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09B">
              <w:rPr>
                <w:rFonts w:ascii="Times New Roman" w:hAnsi="Times New Roman" w:cs="Times New Roman"/>
                <w:sz w:val="24"/>
                <w:szCs w:val="24"/>
              </w:rPr>
              <w:t>Гагаринского сельского поселения</w:t>
            </w:r>
          </w:p>
          <w:p w:rsidR="00CF5E32" w:rsidRPr="00BD009B" w:rsidRDefault="00CF5E32" w:rsidP="00BD009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009B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D00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Pr="00BD009B">
              <w:rPr>
                <w:rFonts w:ascii="Times New Roman" w:hAnsi="Times New Roman" w:cs="Times New Roman"/>
                <w:sz w:val="24"/>
                <w:szCs w:val="24"/>
              </w:rPr>
              <w:t>2015г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</w:tr>
    </w:tbl>
    <w:p w:rsidR="00CF5E32" w:rsidRPr="00607551" w:rsidRDefault="00CF5E32" w:rsidP="003643A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6"/>
          <w:szCs w:val="26"/>
        </w:rPr>
      </w:pPr>
      <w:bookmarkStart w:id="4" w:name="Par172"/>
      <w:bookmarkEnd w:id="4"/>
    </w:p>
    <w:p w:rsidR="00CF5E32" w:rsidRPr="00607551" w:rsidRDefault="00CF5E32" w:rsidP="003643A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6"/>
          <w:szCs w:val="26"/>
        </w:rPr>
      </w:pPr>
      <w:r w:rsidRPr="00607551">
        <w:rPr>
          <w:bCs/>
          <w:sz w:val="26"/>
          <w:szCs w:val="26"/>
        </w:rPr>
        <w:t xml:space="preserve">УСЛОВИЯ КОНТРАКТА </w:t>
      </w:r>
    </w:p>
    <w:p w:rsidR="00CF5E32" w:rsidRPr="00607551" w:rsidRDefault="00CF5E32" w:rsidP="003643A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6"/>
          <w:szCs w:val="26"/>
        </w:rPr>
      </w:pPr>
      <w:r w:rsidRPr="00607551">
        <w:rPr>
          <w:bCs/>
          <w:sz w:val="26"/>
          <w:szCs w:val="26"/>
        </w:rPr>
        <w:t>для главы Администрации Гагаринского сельского поселения в части, касающейся осуществления полномочий по решению вопросов местного значения</w:t>
      </w:r>
    </w:p>
    <w:p w:rsidR="00CF5E32" w:rsidRPr="00607551" w:rsidRDefault="00CF5E32" w:rsidP="003643A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CF5E32" w:rsidRPr="00607551" w:rsidRDefault="00CF5E32" w:rsidP="003643A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07551">
        <w:rPr>
          <w:sz w:val="26"/>
          <w:szCs w:val="26"/>
        </w:rPr>
        <w:t>1. При осуществлении полномочий по решению вопросов местного значения глава Администрации Гагаринского сельского поселения имеет право:</w:t>
      </w:r>
    </w:p>
    <w:p w:rsidR="00CF5E32" w:rsidRPr="00607551" w:rsidRDefault="00CF5E32" w:rsidP="003643A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07551">
        <w:rPr>
          <w:sz w:val="26"/>
          <w:szCs w:val="26"/>
        </w:rPr>
        <w:t>в пределах своих полномочий, установленных федеральными и областными законами, Уставом муниципального образования «Гагаринское сельское поселение», нормативными правовыми актами Собрания депутатов Гагаринского сельского поселения, издавать постановления Администрации Гагаринского сельского поселения по вопросам местного значения, а также распоряжения Администрации Гагаринского сельского поселения по вопросам организации работы Администрации Гагаринского сельского поселения;</w:t>
      </w:r>
    </w:p>
    <w:p w:rsidR="00CF5E32" w:rsidRPr="00607551" w:rsidRDefault="00CF5E32" w:rsidP="003643A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07551">
        <w:rPr>
          <w:sz w:val="26"/>
          <w:szCs w:val="26"/>
        </w:rPr>
        <w:t>распоряжаться в установленном порядке средствами бюджета Гагаринского сельского поселения и муниципальным имуществом Гагаринского сельского поселения;</w:t>
      </w:r>
    </w:p>
    <w:p w:rsidR="00CF5E32" w:rsidRPr="00607551" w:rsidRDefault="00CF5E32" w:rsidP="003643A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07551">
        <w:rPr>
          <w:sz w:val="26"/>
          <w:szCs w:val="26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CF5E32" w:rsidRPr="00607551" w:rsidRDefault="00CF5E32" w:rsidP="003643A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07551">
        <w:rPr>
          <w:sz w:val="26"/>
          <w:szCs w:val="26"/>
        </w:rPr>
        <w:t>2. При осуществлении полномочий по решению вопросов местного значения глава Администрации Гагаринского сельского поселения обязан:</w:t>
      </w:r>
    </w:p>
    <w:p w:rsidR="00CF5E32" w:rsidRPr="00607551" w:rsidRDefault="00CF5E32" w:rsidP="003643A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07551">
        <w:rPr>
          <w:sz w:val="26"/>
          <w:szCs w:val="26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«Гагаринское сельское поселение», иные нормативные правовые акты;</w:t>
      </w:r>
    </w:p>
    <w:p w:rsidR="00CF5E32" w:rsidRPr="00607551" w:rsidRDefault="00CF5E32" w:rsidP="003643A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07551">
        <w:rPr>
          <w:sz w:val="26"/>
          <w:szCs w:val="26"/>
        </w:rPr>
        <w:t>организовать и обеспечить решение вопросов местного значения Администрацией Гагаринского сельского поселения;</w:t>
      </w:r>
    </w:p>
    <w:p w:rsidR="00CF5E32" w:rsidRPr="00607551" w:rsidRDefault="00CF5E32" w:rsidP="003643A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07551">
        <w:rPr>
          <w:sz w:val="26"/>
          <w:szCs w:val="26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CF5E32" w:rsidRPr="00607551" w:rsidRDefault="00CF5E32" w:rsidP="003643A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07551">
        <w:rPr>
          <w:sz w:val="26"/>
          <w:szCs w:val="26"/>
        </w:rPr>
        <w:t>обеспечить целевое расходование средств бюджета Гагаринского сельского поселения и эффективное управление муниципальным имуществом Гагаринского сельского поселения;</w:t>
      </w:r>
    </w:p>
    <w:p w:rsidR="00CF5E32" w:rsidRPr="00607551" w:rsidRDefault="00CF5E32" w:rsidP="003643A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07551">
        <w:rPr>
          <w:sz w:val="26"/>
          <w:szCs w:val="26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CF5E32" w:rsidRPr="00607551" w:rsidRDefault="00CF5E32" w:rsidP="003643A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07551">
        <w:rPr>
          <w:sz w:val="26"/>
          <w:szCs w:val="26"/>
        </w:rPr>
        <w:t>3. При осуществлении полномочий по решению вопросов местного значения глава Администрации Гагаринского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«Гагаринское сельское поселение».</w:t>
      </w:r>
    </w:p>
    <w:p w:rsidR="00CF5E32" w:rsidRDefault="00CF5E32" w:rsidP="00AE6079">
      <w:pPr>
        <w:jc w:val="both"/>
        <w:rPr>
          <w:sz w:val="28"/>
          <w:szCs w:val="28"/>
        </w:rPr>
      </w:pPr>
    </w:p>
    <w:p w:rsidR="00CF5E32" w:rsidRDefault="00CF5E32" w:rsidP="00AE6079">
      <w:pPr>
        <w:ind w:firstLine="708"/>
        <w:jc w:val="both"/>
        <w:rPr>
          <w:b/>
          <w:sz w:val="28"/>
          <w:szCs w:val="28"/>
        </w:rPr>
      </w:pPr>
    </w:p>
    <w:p w:rsidR="00CF5E32" w:rsidRDefault="00CF5E32" w:rsidP="00CD5EB0">
      <w:pPr>
        <w:jc w:val="both"/>
        <w:outlineLvl w:val="0"/>
        <w:rPr>
          <w:color w:val="000000"/>
          <w:sz w:val="28"/>
          <w:szCs w:val="28"/>
        </w:rPr>
      </w:pPr>
    </w:p>
    <w:sectPr w:rsidR="00CF5E32" w:rsidSect="00AC2642">
      <w:headerReference w:type="default" r:id="rId7"/>
      <w:footerReference w:type="even" r:id="rId8"/>
      <w:footerReference w:type="default" r:id="rId9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E32" w:rsidRDefault="00CF5E32">
      <w:r>
        <w:separator/>
      </w:r>
    </w:p>
  </w:endnote>
  <w:endnote w:type="continuationSeparator" w:id="1">
    <w:p w:rsidR="00CF5E32" w:rsidRDefault="00CF5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E32" w:rsidRDefault="00CF5E32" w:rsidP="007F06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5E32" w:rsidRDefault="00CF5E32" w:rsidP="006332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E32" w:rsidRDefault="00CF5E32" w:rsidP="004F136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E32" w:rsidRDefault="00CF5E32">
      <w:r>
        <w:separator/>
      </w:r>
    </w:p>
  </w:footnote>
  <w:footnote w:type="continuationSeparator" w:id="1">
    <w:p w:rsidR="00CF5E32" w:rsidRDefault="00CF5E32">
      <w:r>
        <w:continuationSeparator/>
      </w:r>
    </w:p>
  </w:footnote>
  <w:footnote w:id="2">
    <w:p w:rsidR="00CF5E32" w:rsidRDefault="00CF5E32" w:rsidP="003643AE">
      <w:pPr>
        <w:pStyle w:val="FootnoteText"/>
      </w:pPr>
      <w:r>
        <w:rPr>
          <w:rStyle w:val="FootnoteReference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E32" w:rsidRDefault="00CF5E32">
    <w:pPr>
      <w:pStyle w:val="Header"/>
      <w:jc w:val="center"/>
    </w:pPr>
    <w:fldSimple w:instr=" PAGE   \* MERGEFORMAT ">
      <w:r>
        <w:rPr>
          <w:noProof/>
        </w:rPr>
        <w:t>12</w:t>
      </w:r>
    </w:fldSimple>
  </w:p>
  <w:p w:rsidR="00CF5E32" w:rsidRDefault="00CF5E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D1197C"/>
    <w:multiLevelType w:val="hybridMultilevel"/>
    <w:tmpl w:val="7C8452C8"/>
    <w:lvl w:ilvl="0" w:tplc="429A83D2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1255F27"/>
    <w:multiLevelType w:val="hybridMultilevel"/>
    <w:tmpl w:val="2B40BB96"/>
    <w:lvl w:ilvl="0" w:tplc="1C741620">
      <w:start w:val="3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4976E59"/>
    <w:multiLevelType w:val="hybridMultilevel"/>
    <w:tmpl w:val="8BD63B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062DAF"/>
    <w:multiLevelType w:val="hybridMultilevel"/>
    <w:tmpl w:val="CBA87D26"/>
    <w:lvl w:ilvl="0" w:tplc="B232CADA">
      <w:start w:val="6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4FDF6EAF"/>
    <w:multiLevelType w:val="hybridMultilevel"/>
    <w:tmpl w:val="6D26C886"/>
    <w:lvl w:ilvl="0" w:tplc="38487A9E">
      <w:start w:val="4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59BB13A2"/>
    <w:multiLevelType w:val="hybridMultilevel"/>
    <w:tmpl w:val="4C28FFE8"/>
    <w:lvl w:ilvl="0" w:tplc="8818801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D6A"/>
    <w:rsid w:val="00064D1A"/>
    <w:rsid w:val="00093676"/>
    <w:rsid w:val="000A3FBD"/>
    <w:rsid w:val="00104D6A"/>
    <w:rsid w:val="00126819"/>
    <w:rsid w:val="00126955"/>
    <w:rsid w:val="001651CE"/>
    <w:rsid w:val="00192FC5"/>
    <w:rsid w:val="001B4111"/>
    <w:rsid w:val="001B57FD"/>
    <w:rsid w:val="001C0B0F"/>
    <w:rsid w:val="001C1E88"/>
    <w:rsid w:val="001D1ADF"/>
    <w:rsid w:val="001D46B9"/>
    <w:rsid w:val="001F4A8A"/>
    <w:rsid w:val="001F70CE"/>
    <w:rsid w:val="0024396E"/>
    <w:rsid w:val="00292837"/>
    <w:rsid w:val="002E3465"/>
    <w:rsid w:val="00360FE9"/>
    <w:rsid w:val="003643AE"/>
    <w:rsid w:val="00371FA6"/>
    <w:rsid w:val="00383F14"/>
    <w:rsid w:val="003B3C90"/>
    <w:rsid w:val="003C0CF7"/>
    <w:rsid w:val="004B61D0"/>
    <w:rsid w:val="004C401C"/>
    <w:rsid w:val="004F1367"/>
    <w:rsid w:val="0051286A"/>
    <w:rsid w:val="005C6999"/>
    <w:rsid w:val="00607551"/>
    <w:rsid w:val="006232B7"/>
    <w:rsid w:val="006332E2"/>
    <w:rsid w:val="006D329B"/>
    <w:rsid w:val="006E44FA"/>
    <w:rsid w:val="006E65AC"/>
    <w:rsid w:val="00700BED"/>
    <w:rsid w:val="00714BDD"/>
    <w:rsid w:val="007221E9"/>
    <w:rsid w:val="00757318"/>
    <w:rsid w:val="00767455"/>
    <w:rsid w:val="00770F57"/>
    <w:rsid w:val="0079101F"/>
    <w:rsid w:val="007A2E21"/>
    <w:rsid w:val="007C6F59"/>
    <w:rsid w:val="007C73C0"/>
    <w:rsid w:val="007F06D5"/>
    <w:rsid w:val="007F2CA6"/>
    <w:rsid w:val="0086193F"/>
    <w:rsid w:val="00862C7A"/>
    <w:rsid w:val="008875A0"/>
    <w:rsid w:val="008E307B"/>
    <w:rsid w:val="008E4AD1"/>
    <w:rsid w:val="009060A3"/>
    <w:rsid w:val="00907E2D"/>
    <w:rsid w:val="00930F0B"/>
    <w:rsid w:val="00934E2A"/>
    <w:rsid w:val="0093612E"/>
    <w:rsid w:val="009A17D2"/>
    <w:rsid w:val="009B129D"/>
    <w:rsid w:val="009D210B"/>
    <w:rsid w:val="009F7350"/>
    <w:rsid w:val="00A00EBF"/>
    <w:rsid w:val="00A12B77"/>
    <w:rsid w:val="00A85152"/>
    <w:rsid w:val="00A95B93"/>
    <w:rsid w:val="00A969A7"/>
    <w:rsid w:val="00AC2642"/>
    <w:rsid w:val="00AC2847"/>
    <w:rsid w:val="00AE6079"/>
    <w:rsid w:val="00AF5440"/>
    <w:rsid w:val="00B5106C"/>
    <w:rsid w:val="00BD009B"/>
    <w:rsid w:val="00C70633"/>
    <w:rsid w:val="00CA05ED"/>
    <w:rsid w:val="00CD5EB0"/>
    <w:rsid w:val="00CF5E32"/>
    <w:rsid w:val="00D17731"/>
    <w:rsid w:val="00D249DF"/>
    <w:rsid w:val="00D31A13"/>
    <w:rsid w:val="00D91F23"/>
    <w:rsid w:val="00DA706E"/>
    <w:rsid w:val="00E11D29"/>
    <w:rsid w:val="00E53772"/>
    <w:rsid w:val="00E8058E"/>
    <w:rsid w:val="00EA1FAC"/>
    <w:rsid w:val="00F55F75"/>
    <w:rsid w:val="00F641E8"/>
    <w:rsid w:val="00FA284F"/>
    <w:rsid w:val="00FA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A7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2642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C264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43AE"/>
    <w:pPr>
      <w:keepNext/>
      <w:tabs>
        <w:tab w:val="num" w:pos="0"/>
      </w:tabs>
      <w:suppressAutoHyphens/>
      <w:spacing w:after="120"/>
      <w:outlineLvl w:val="4"/>
    </w:pPr>
    <w:rPr>
      <w:kern w:val="1"/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C2642"/>
    <w:rPr>
      <w:rFonts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C2642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643AE"/>
    <w:rPr>
      <w:rFonts w:cs="Times New Roman"/>
      <w:kern w:val="1"/>
      <w:sz w:val="28"/>
      <w:lang w:eastAsia="ar-SA" w:bidi="ar-SA"/>
    </w:rPr>
  </w:style>
  <w:style w:type="paragraph" w:styleId="Title">
    <w:name w:val="Title"/>
    <w:basedOn w:val="Normal"/>
    <w:link w:val="TitleChar"/>
    <w:uiPriority w:val="99"/>
    <w:qFormat/>
    <w:rsid w:val="00A969A7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969A7"/>
    <w:rPr>
      <w:rFonts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969A7"/>
    <w:pPr>
      <w:ind w:right="5755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69A7"/>
    <w:rPr>
      <w:rFonts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969A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69A7"/>
    <w:rPr>
      <w:rFonts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969A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969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69A7"/>
    <w:rPr>
      <w:rFonts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D5EB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AC26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C2642"/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C26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C26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AC26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AC264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E6079"/>
    <w:pPr>
      <w:autoSpaceDE w:val="0"/>
      <w:autoSpaceDN w:val="0"/>
      <w:adjustRightInd w:val="0"/>
    </w:pPr>
    <w:rPr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rsid w:val="00AC2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2847"/>
    <w:rPr>
      <w:rFonts w:ascii="Tahoma" w:hAnsi="Tahoma" w:cs="Tahoma"/>
      <w:sz w:val="16"/>
      <w:szCs w:val="16"/>
      <w:lang w:eastAsia="ru-RU"/>
    </w:rPr>
  </w:style>
  <w:style w:type="character" w:customStyle="1" w:styleId="Absatz-Standardschriftart">
    <w:name w:val="Absatz-Standardschriftart"/>
    <w:uiPriority w:val="99"/>
    <w:rsid w:val="003643AE"/>
  </w:style>
  <w:style w:type="character" w:customStyle="1" w:styleId="WW-Absatz-Standardschriftart">
    <w:name w:val="WW-Absatz-Standardschriftart"/>
    <w:uiPriority w:val="99"/>
    <w:rsid w:val="003643AE"/>
  </w:style>
  <w:style w:type="character" w:customStyle="1" w:styleId="WW-Absatz-Standardschriftart1">
    <w:name w:val="WW-Absatz-Standardschriftart1"/>
    <w:uiPriority w:val="99"/>
    <w:rsid w:val="003643AE"/>
  </w:style>
  <w:style w:type="character" w:customStyle="1" w:styleId="WW-Absatz-Standardschriftart11">
    <w:name w:val="WW-Absatz-Standardschriftart11"/>
    <w:uiPriority w:val="99"/>
    <w:rsid w:val="003643AE"/>
  </w:style>
  <w:style w:type="character" w:customStyle="1" w:styleId="WW-Absatz-Standardschriftart111">
    <w:name w:val="WW-Absatz-Standardschriftart111"/>
    <w:uiPriority w:val="99"/>
    <w:rsid w:val="003643AE"/>
  </w:style>
  <w:style w:type="character" w:customStyle="1" w:styleId="WW-Absatz-Standardschriftart1111">
    <w:name w:val="WW-Absatz-Standardschriftart1111"/>
    <w:uiPriority w:val="99"/>
    <w:rsid w:val="003643AE"/>
  </w:style>
  <w:style w:type="character" w:customStyle="1" w:styleId="WW-Absatz-Standardschriftart11111">
    <w:name w:val="WW-Absatz-Standardschriftart11111"/>
    <w:uiPriority w:val="99"/>
    <w:rsid w:val="003643AE"/>
  </w:style>
  <w:style w:type="character" w:customStyle="1" w:styleId="WW-Absatz-Standardschriftart111111">
    <w:name w:val="WW-Absatz-Standardschriftart111111"/>
    <w:uiPriority w:val="99"/>
    <w:rsid w:val="003643AE"/>
  </w:style>
  <w:style w:type="character" w:customStyle="1" w:styleId="WW-Absatz-Standardschriftart1111111">
    <w:name w:val="WW-Absatz-Standardschriftart1111111"/>
    <w:uiPriority w:val="99"/>
    <w:rsid w:val="003643AE"/>
  </w:style>
  <w:style w:type="character" w:customStyle="1" w:styleId="2">
    <w:name w:val="Основной шрифт абзаца2"/>
    <w:uiPriority w:val="99"/>
    <w:rsid w:val="003643AE"/>
  </w:style>
  <w:style w:type="character" w:customStyle="1" w:styleId="WW-Absatz-Standardschriftart11111111">
    <w:name w:val="WW-Absatz-Standardschriftart11111111"/>
    <w:uiPriority w:val="99"/>
    <w:rsid w:val="003643AE"/>
  </w:style>
  <w:style w:type="character" w:customStyle="1" w:styleId="WW-Absatz-Standardschriftart111111111">
    <w:name w:val="WW-Absatz-Standardschriftart111111111"/>
    <w:uiPriority w:val="99"/>
    <w:rsid w:val="003643AE"/>
  </w:style>
  <w:style w:type="character" w:customStyle="1" w:styleId="WW-Absatz-Standardschriftart1111111111">
    <w:name w:val="WW-Absatz-Standardschriftart1111111111"/>
    <w:uiPriority w:val="99"/>
    <w:rsid w:val="003643AE"/>
  </w:style>
  <w:style w:type="character" w:customStyle="1" w:styleId="WW-Absatz-Standardschriftart11111111111">
    <w:name w:val="WW-Absatz-Standardschriftart11111111111"/>
    <w:uiPriority w:val="99"/>
    <w:rsid w:val="003643AE"/>
  </w:style>
  <w:style w:type="character" w:customStyle="1" w:styleId="WW-Absatz-Standardschriftart111111111111">
    <w:name w:val="WW-Absatz-Standardschriftart111111111111"/>
    <w:uiPriority w:val="99"/>
    <w:rsid w:val="003643AE"/>
  </w:style>
  <w:style w:type="character" w:customStyle="1" w:styleId="WW-Absatz-Standardschriftart1111111111111">
    <w:name w:val="WW-Absatz-Standardschriftart1111111111111"/>
    <w:uiPriority w:val="99"/>
    <w:rsid w:val="003643AE"/>
  </w:style>
  <w:style w:type="character" w:customStyle="1" w:styleId="WW-Absatz-Standardschriftart11111111111111">
    <w:name w:val="WW-Absatz-Standardschriftart11111111111111"/>
    <w:uiPriority w:val="99"/>
    <w:rsid w:val="003643AE"/>
  </w:style>
  <w:style w:type="character" w:customStyle="1" w:styleId="WW8Num1z0">
    <w:name w:val="WW8Num1z0"/>
    <w:uiPriority w:val="99"/>
    <w:rsid w:val="003643AE"/>
  </w:style>
  <w:style w:type="character" w:customStyle="1" w:styleId="1">
    <w:name w:val="Основной шрифт абзаца1"/>
    <w:uiPriority w:val="99"/>
    <w:rsid w:val="003643AE"/>
  </w:style>
  <w:style w:type="character" w:customStyle="1" w:styleId="a">
    <w:name w:val="Символ нумерации"/>
    <w:uiPriority w:val="99"/>
    <w:rsid w:val="003643AE"/>
  </w:style>
  <w:style w:type="paragraph" w:customStyle="1" w:styleId="a0">
    <w:name w:val="Заголовок"/>
    <w:basedOn w:val="Normal"/>
    <w:next w:val="BodyText"/>
    <w:uiPriority w:val="99"/>
    <w:rsid w:val="003643AE"/>
    <w:pPr>
      <w:keepNext/>
      <w:suppressAutoHyphens/>
      <w:spacing w:before="240" w:after="120"/>
    </w:pPr>
    <w:rPr>
      <w:rFonts w:ascii="Arial" w:hAnsi="Arial" w:cs="Tahoma"/>
      <w:kern w:val="1"/>
      <w:sz w:val="28"/>
      <w:szCs w:val="28"/>
      <w:lang w:eastAsia="ar-SA"/>
    </w:rPr>
  </w:style>
  <w:style w:type="paragraph" w:styleId="List">
    <w:name w:val="List"/>
    <w:basedOn w:val="BodyText"/>
    <w:uiPriority w:val="99"/>
    <w:semiHidden/>
    <w:rsid w:val="003643AE"/>
    <w:pPr>
      <w:suppressAutoHyphens/>
      <w:spacing w:after="120"/>
      <w:ind w:right="0"/>
      <w:jc w:val="left"/>
    </w:pPr>
    <w:rPr>
      <w:rFonts w:ascii="Arial" w:hAnsi="Arial" w:cs="Tahoma"/>
      <w:kern w:val="1"/>
      <w:sz w:val="24"/>
      <w:lang w:eastAsia="ar-SA"/>
    </w:rPr>
  </w:style>
  <w:style w:type="paragraph" w:customStyle="1" w:styleId="20">
    <w:name w:val="Название2"/>
    <w:basedOn w:val="Normal"/>
    <w:uiPriority w:val="99"/>
    <w:rsid w:val="003643AE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21">
    <w:name w:val="Указатель2"/>
    <w:basedOn w:val="Normal"/>
    <w:uiPriority w:val="99"/>
    <w:rsid w:val="003643AE"/>
    <w:pPr>
      <w:suppressLineNumbers/>
      <w:suppressAutoHyphens/>
    </w:pPr>
    <w:rPr>
      <w:rFonts w:ascii="Arial" w:hAnsi="Arial" w:cs="Tahoma"/>
      <w:kern w:val="1"/>
      <w:lang w:eastAsia="ar-SA"/>
    </w:rPr>
  </w:style>
  <w:style w:type="paragraph" w:customStyle="1" w:styleId="10">
    <w:name w:val="Название1"/>
    <w:basedOn w:val="Normal"/>
    <w:uiPriority w:val="99"/>
    <w:rsid w:val="003643AE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11">
    <w:name w:val="Указатель1"/>
    <w:basedOn w:val="Normal"/>
    <w:uiPriority w:val="99"/>
    <w:rsid w:val="003643AE"/>
    <w:pPr>
      <w:suppressLineNumbers/>
      <w:suppressAutoHyphens/>
    </w:pPr>
    <w:rPr>
      <w:rFonts w:ascii="Arial" w:hAnsi="Arial" w:cs="Tahoma"/>
      <w:kern w:val="1"/>
      <w:lang w:eastAsia="ar-SA"/>
    </w:rPr>
  </w:style>
  <w:style w:type="paragraph" w:customStyle="1" w:styleId="a1">
    <w:name w:val="Статья"/>
    <w:basedOn w:val="Normal"/>
    <w:uiPriority w:val="99"/>
    <w:rsid w:val="003643AE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kern w:val="1"/>
      <w:sz w:val="28"/>
      <w:szCs w:val="28"/>
      <w:lang w:eastAsia="ar-SA"/>
    </w:rPr>
  </w:style>
  <w:style w:type="paragraph" w:customStyle="1" w:styleId="a2">
    <w:name w:val="Абазц_№"/>
    <w:basedOn w:val="Normal"/>
    <w:uiPriority w:val="99"/>
    <w:rsid w:val="003643AE"/>
    <w:pPr>
      <w:keepLines/>
      <w:suppressLineNumbers/>
      <w:suppressAutoHyphens/>
      <w:spacing w:after="60"/>
      <w:jc w:val="both"/>
    </w:pPr>
    <w:rPr>
      <w:kern w:val="1"/>
      <w:sz w:val="28"/>
      <w:szCs w:val="28"/>
      <w:lang w:eastAsia="ar-SA"/>
    </w:rPr>
  </w:style>
  <w:style w:type="paragraph" w:customStyle="1" w:styleId="a3">
    <w:name w:val="Пункт_№)"/>
    <w:basedOn w:val="Normal"/>
    <w:uiPriority w:val="99"/>
    <w:rsid w:val="003643AE"/>
    <w:pPr>
      <w:keepLines/>
      <w:tabs>
        <w:tab w:val="left" w:pos="1134"/>
      </w:tabs>
      <w:suppressAutoHyphens/>
      <w:spacing w:after="6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4">
    <w:name w:val="Текст абазаца"/>
    <w:basedOn w:val="Normal"/>
    <w:uiPriority w:val="99"/>
    <w:rsid w:val="003643AE"/>
    <w:pPr>
      <w:keepLines/>
      <w:suppressAutoHyphens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5">
    <w:name w:val="Абазц_№ Знак"/>
    <w:basedOn w:val="Normal"/>
    <w:uiPriority w:val="99"/>
    <w:rsid w:val="003643AE"/>
    <w:pPr>
      <w:keepLines/>
      <w:suppressLineNumbers/>
      <w:suppressAutoHyphens/>
      <w:jc w:val="both"/>
    </w:pPr>
    <w:rPr>
      <w:color w:val="000000"/>
      <w:kern w:val="1"/>
      <w:sz w:val="28"/>
      <w:lang w:eastAsia="ar-SA"/>
    </w:rPr>
  </w:style>
  <w:style w:type="paragraph" w:customStyle="1" w:styleId="0">
    <w:name w:val="Стиль Пункт_№) + Черный После:  0 пт"/>
    <w:basedOn w:val="a3"/>
    <w:uiPriority w:val="99"/>
    <w:rsid w:val="003643AE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3"/>
    <w:uiPriority w:val="99"/>
    <w:rsid w:val="003643AE"/>
    <w:pPr>
      <w:spacing w:after="0"/>
    </w:pPr>
    <w:rPr>
      <w:color w:val="000000"/>
      <w:szCs w:val="20"/>
    </w:rPr>
  </w:style>
  <w:style w:type="paragraph" w:customStyle="1" w:styleId="210">
    <w:name w:val="Основной текст с отступом 21"/>
    <w:basedOn w:val="Normal"/>
    <w:uiPriority w:val="99"/>
    <w:rsid w:val="003643AE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a6">
    <w:name w:val="Содержимое таблицы"/>
    <w:basedOn w:val="Normal"/>
    <w:uiPriority w:val="99"/>
    <w:rsid w:val="003643AE"/>
    <w:pPr>
      <w:suppressLineNumbers/>
      <w:suppressAutoHyphens/>
    </w:pPr>
    <w:rPr>
      <w:kern w:val="1"/>
      <w:lang w:eastAsia="ar-SA"/>
    </w:rPr>
  </w:style>
  <w:style w:type="paragraph" w:customStyle="1" w:styleId="a7">
    <w:name w:val="Заголовок таблицы"/>
    <w:basedOn w:val="a6"/>
    <w:uiPriority w:val="99"/>
    <w:rsid w:val="003643AE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3643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3643AE"/>
    <w:pPr>
      <w:suppressAutoHyphens/>
    </w:pPr>
    <w:rPr>
      <w:kern w:val="1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643AE"/>
    <w:rPr>
      <w:rFonts w:cs="Times New Roman"/>
      <w:kern w:val="1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3643A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643AE"/>
    <w:pPr>
      <w:suppressAutoHyphens/>
    </w:pPr>
    <w:rPr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643AE"/>
    <w:rPr>
      <w:rFonts w:cs="Times New Roman"/>
      <w:kern w:val="1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3643AE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3643AE"/>
    <w:pPr>
      <w:ind w:firstLine="709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643A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216</TotalTime>
  <Pages>12</Pages>
  <Words>4124</Words>
  <Characters>23507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UserXP</cp:lastModifiedBy>
  <cp:revision>34</cp:revision>
  <cp:lastPrinted>2015-12-28T11:52:00Z</cp:lastPrinted>
  <dcterms:created xsi:type="dcterms:W3CDTF">2014-10-06T04:47:00Z</dcterms:created>
  <dcterms:modified xsi:type="dcterms:W3CDTF">2015-12-28T11:53:00Z</dcterms:modified>
</cp:coreProperties>
</file>