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07" w:rsidRDefault="00273007" w:rsidP="00F277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</w:t>
      </w:r>
    </w:p>
    <w:p w:rsidR="00273007" w:rsidRPr="00F27715" w:rsidRDefault="00273007" w:rsidP="00F277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служащих и руководителей муниципальных учреждений </w:t>
      </w:r>
    </w:p>
    <w:p w:rsidR="00273007" w:rsidRDefault="00273007" w:rsidP="00F27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Гагаринского сельского поселения за 2018 год</w:t>
      </w:r>
    </w:p>
    <w:p w:rsidR="00273007" w:rsidRDefault="00273007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5911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1"/>
        <w:gridCol w:w="1452"/>
        <w:gridCol w:w="2268"/>
        <w:gridCol w:w="2135"/>
        <w:gridCol w:w="1800"/>
        <w:gridCol w:w="1070"/>
        <w:gridCol w:w="1121"/>
        <w:gridCol w:w="825"/>
        <w:gridCol w:w="1069"/>
        <w:gridCol w:w="1024"/>
        <w:gridCol w:w="1076"/>
      </w:tblGrid>
      <w:tr w:rsidR="00273007" w:rsidTr="00B15A80">
        <w:trPr>
          <w:trHeight w:val="984"/>
          <w:jc w:val="center"/>
        </w:trPr>
        <w:tc>
          <w:tcPr>
            <w:tcW w:w="2071" w:type="dxa"/>
            <w:vMerge w:val="restart"/>
            <w:vAlign w:val="center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273007" w:rsidRPr="008322F1" w:rsidRDefault="00273007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6203" w:type="dxa"/>
            <w:gridSpan w:val="3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273007" w:rsidRPr="008322F1" w:rsidRDefault="00273007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3007" w:rsidTr="000656CA">
        <w:trPr>
          <w:trHeight w:val="2529"/>
          <w:jc w:val="center"/>
        </w:trPr>
        <w:tc>
          <w:tcPr>
            <w:tcW w:w="2071" w:type="dxa"/>
            <w:vMerge/>
            <w:vAlign w:val="center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135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69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24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Святогоров Николай Николаевич</w:t>
            </w:r>
          </w:p>
        </w:tc>
        <w:tc>
          <w:tcPr>
            <w:tcW w:w="1452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Гагаринского сельского поселения</w:t>
            </w:r>
          </w:p>
        </w:tc>
        <w:tc>
          <w:tcPr>
            <w:tcW w:w="2268" w:type="dxa"/>
          </w:tcPr>
          <w:p w:rsidR="00273007" w:rsidRPr="0042218A" w:rsidRDefault="00273007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222,1</w:t>
            </w:r>
            <w:r w:rsidRPr="0042218A">
              <w:rPr>
                <w:sz w:val="20"/>
                <w:szCs w:val="20"/>
              </w:rPr>
              <w:t xml:space="preserve"> кв.м</w:t>
            </w:r>
          </w:p>
          <w:p w:rsidR="00273007" w:rsidRPr="0042218A" w:rsidRDefault="00273007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3007" w:rsidRDefault="00273007" w:rsidP="00DC1D3E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600 кв.м  индивидуальная</w:t>
            </w:r>
          </w:p>
        </w:tc>
        <w:tc>
          <w:tcPr>
            <w:tcW w:w="213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007" w:rsidRPr="0042218A" w:rsidRDefault="00273007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56,0</w:t>
            </w:r>
            <w:r w:rsidRPr="0042218A">
              <w:rPr>
                <w:sz w:val="20"/>
                <w:szCs w:val="20"/>
              </w:rPr>
              <w:t xml:space="preserve"> кв.м</w:t>
            </w:r>
          </w:p>
          <w:p w:rsidR="00273007" w:rsidRPr="0042218A" w:rsidRDefault="00273007" w:rsidP="00DC1D3E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DC1D3E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1000 кв.м в пользовании</w:t>
            </w:r>
          </w:p>
        </w:tc>
        <w:tc>
          <w:tcPr>
            <w:tcW w:w="1070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</w:t>
            </w:r>
            <w:r>
              <w:rPr>
                <w:sz w:val="20"/>
                <w:szCs w:val="20"/>
                <w:lang w:val="en-US"/>
              </w:rPr>
              <w:t>ALMERA CLASSIC</w:t>
            </w:r>
            <w:r>
              <w:rPr>
                <w:sz w:val="20"/>
                <w:szCs w:val="20"/>
              </w:rPr>
              <w:t>, 2006г</w:t>
            </w:r>
          </w:p>
          <w:p w:rsidR="00273007" w:rsidRPr="00BA7606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637060,87</w:t>
            </w:r>
          </w:p>
        </w:tc>
        <w:tc>
          <w:tcPr>
            <w:tcW w:w="1024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Собочкина Лилия Петровна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заведующий сектором экономики и финансов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¼ доля 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1F2AB2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1F2AB2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¼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приусадебный индивидуальный</w:t>
            </w:r>
          </w:p>
          <w:p w:rsidR="00273007" w:rsidRPr="008322F1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кв.м</w:t>
            </w:r>
          </w:p>
          <w:p w:rsidR="00273007" w:rsidRPr="008322F1" w:rsidRDefault="00273007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кв.м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кв.м</w:t>
            </w:r>
          </w:p>
        </w:tc>
        <w:tc>
          <w:tcPr>
            <w:tcW w:w="2135" w:type="dxa"/>
          </w:tcPr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кв.м</w:t>
            </w:r>
          </w:p>
          <w:p w:rsidR="00273007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кв.м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кв.м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Гараж 23,0 кв.м</w:t>
            </w:r>
            <w:r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00" w:type="dxa"/>
          </w:tcPr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кв.м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кв.м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кв.м</w:t>
            </w:r>
          </w:p>
        </w:tc>
        <w:tc>
          <w:tcPr>
            <w:tcW w:w="107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меган 2011г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69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516133,48</w:t>
            </w:r>
          </w:p>
        </w:tc>
        <w:tc>
          <w:tcPr>
            <w:tcW w:w="1024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393490,56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73007" w:rsidTr="000656CA">
        <w:trPr>
          <w:trHeight w:val="3764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Назарова Татьяна Борисовна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Default="00273007" w:rsidP="008322F1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ведущий</w:t>
            </w:r>
            <w:r w:rsidRPr="008322F1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специалист</w:t>
            </w:r>
            <w:r w:rsidRPr="008322F1">
              <w:rPr>
                <w:bCs/>
                <w:iCs/>
                <w:sz w:val="20"/>
                <w:szCs w:val="20"/>
              </w:rPr>
              <w:t xml:space="preserve"> по ведению бухгалтерского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</w:tcPr>
          <w:p w:rsidR="00273007" w:rsidRDefault="00273007" w:rsidP="00361C3C">
            <w:pPr>
              <w:pStyle w:val="2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дом, 83,1 кв.м.,     в пользовании, Россия</w:t>
            </w:r>
          </w:p>
          <w:p w:rsidR="00273007" w:rsidRPr="008322F1" w:rsidRDefault="00273007" w:rsidP="00361C3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1500 кв.м в пользовании</w:t>
            </w: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132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273007" w:rsidRDefault="00273007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25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273007" w:rsidRPr="008322F1" w:rsidRDefault="00273007" w:rsidP="00B12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273007" w:rsidRPr="00361C3C" w:rsidRDefault="00273007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2135" w:type="dxa"/>
          </w:tcPr>
          <w:p w:rsidR="00273007" w:rsidRDefault="00273007" w:rsidP="00361C3C">
            <w:pPr>
              <w:rPr>
                <w:sz w:val="20"/>
                <w:szCs w:val="20"/>
              </w:rPr>
            </w:pP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83,1кв.м.,</w:t>
            </w: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  <w:p w:rsidR="00273007" w:rsidRDefault="00273007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CB3B03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1500 кв.м в пользовании</w:t>
            </w: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</w:p>
          <w:p w:rsidR="00273007" w:rsidRPr="008322F1" w:rsidRDefault="00273007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132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273007" w:rsidRPr="008322F1" w:rsidRDefault="00273007" w:rsidP="00B12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3007" w:rsidRDefault="00273007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B12965" w:rsidRDefault="00273007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25</w:t>
            </w:r>
            <w:r w:rsidRPr="008322F1">
              <w:rPr>
                <w:sz w:val="20"/>
                <w:szCs w:val="20"/>
              </w:rPr>
              <w:t>000 кв.м.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  <w:p w:rsidR="00273007" w:rsidRPr="00B12965" w:rsidRDefault="00273007" w:rsidP="00B12965">
            <w:pPr>
              <w:rPr>
                <w:sz w:val="20"/>
                <w:szCs w:val="20"/>
              </w:rPr>
            </w:pPr>
            <w:r w:rsidRPr="00B12965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Москвич    М 412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61429C" w:rsidRDefault="00273007" w:rsidP="0061429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250565,80</w:t>
            </w:r>
          </w:p>
        </w:tc>
        <w:tc>
          <w:tcPr>
            <w:tcW w:w="1024" w:type="dxa"/>
          </w:tcPr>
          <w:p w:rsidR="00273007" w:rsidRDefault="00273007" w:rsidP="007415BC">
            <w:pPr>
              <w:rPr>
                <w:sz w:val="20"/>
                <w:szCs w:val="20"/>
              </w:rPr>
            </w:pPr>
          </w:p>
          <w:p w:rsidR="00273007" w:rsidRPr="008322F1" w:rsidRDefault="00273007" w:rsidP="0074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141560,86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C374BC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C374BC">
              <w:rPr>
                <w:bCs/>
                <w:iCs/>
                <w:sz w:val="20"/>
                <w:szCs w:val="20"/>
              </w:rPr>
              <w:t>Деркачева Евгения Владимировна</w:t>
            </w:r>
          </w:p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Pr="00C374BC" w:rsidRDefault="00273007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C374BC">
              <w:rPr>
                <w:bCs/>
                <w:iCs/>
                <w:sz w:val="20"/>
                <w:szCs w:val="20"/>
              </w:rPr>
              <w:t>Ведущий специалист по формированию и исполнению бюджета</w:t>
            </w:r>
          </w:p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Дом 72,8 кв.м</w:t>
            </w:r>
          </w:p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в пользовании</w:t>
            </w:r>
          </w:p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Россия</w:t>
            </w:r>
          </w:p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Земельный участок приусадебный в пользовании 982,0 кв.м</w:t>
            </w:r>
          </w:p>
        </w:tc>
        <w:tc>
          <w:tcPr>
            <w:tcW w:w="2135" w:type="dxa"/>
          </w:tcPr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226894,28</w:t>
            </w:r>
          </w:p>
        </w:tc>
        <w:tc>
          <w:tcPr>
            <w:tcW w:w="1024" w:type="dxa"/>
          </w:tcPr>
          <w:p w:rsidR="00273007" w:rsidRPr="00C374BC" w:rsidRDefault="00273007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  <w:p w:rsidR="00273007" w:rsidRPr="00C374BC" w:rsidRDefault="00273007" w:rsidP="00580AF7">
            <w:pPr>
              <w:rPr>
                <w:sz w:val="20"/>
                <w:szCs w:val="20"/>
              </w:rPr>
            </w:pPr>
          </w:p>
          <w:p w:rsidR="00273007" w:rsidRPr="00C374BC" w:rsidRDefault="00273007" w:rsidP="00580AF7">
            <w:pPr>
              <w:rPr>
                <w:sz w:val="20"/>
                <w:szCs w:val="20"/>
              </w:rPr>
            </w:pPr>
          </w:p>
          <w:p w:rsidR="00273007" w:rsidRPr="00C374BC" w:rsidRDefault="00273007" w:rsidP="00580AF7">
            <w:pPr>
              <w:rPr>
                <w:sz w:val="20"/>
                <w:szCs w:val="20"/>
              </w:rPr>
            </w:pPr>
          </w:p>
          <w:p w:rsidR="00273007" w:rsidRPr="00C374BC" w:rsidRDefault="00273007" w:rsidP="00580AF7">
            <w:pPr>
              <w:rPr>
                <w:sz w:val="20"/>
                <w:szCs w:val="20"/>
              </w:rPr>
            </w:pPr>
          </w:p>
          <w:p w:rsidR="00273007" w:rsidRPr="00C374BC" w:rsidRDefault="00273007" w:rsidP="00580AF7">
            <w:pPr>
              <w:rPr>
                <w:sz w:val="20"/>
                <w:szCs w:val="20"/>
              </w:rPr>
            </w:pPr>
          </w:p>
          <w:p w:rsidR="00273007" w:rsidRPr="00C374BC" w:rsidRDefault="00273007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</w:tcPr>
          <w:p w:rsidR="00273007" w:rsidRPr="0042218A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7D5CA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7D5CA1">
              <w:rPr>
                <w:bCs/>
                <w:iCs/>
                <w:sz w:val="20"/>
                <w:szCs w:val="20"/>
              </w:rPr>
              <w:t>Земцова Любовь Михайловна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Ведущий специалист  по общим  вопросам</w:t>
            </w:r>
          </w:p>
        </w:tc>
        <w:tc>
          <w:tcPr>
            <w:tcW w:w="2268" w:type="dxa"/>
          </w:tcPr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жилой дом 76,0кв.м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в пользовании Россия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 xml:space="preserve">земельный участок приусадебный в пользовании 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1176 кв.м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Россия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земельный участок 3/15 сельскохозяйственного назначения 1221000,0 кв.м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общая долевая Россия</w:t>
            </w:r>
          </w:p>
        </w:tc>
        <w:tc>
          <w:tcPr>
            <w:tcW w:w="2135" w:type="dxa"/>
          </w:tcPr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жилой дом 76,0</w:t>
            </w:r>
            <w:r>
              <w:rPr>
                <w:sz w:val="20"/>
                <w:szCs w:val="20"/>
              </w:rPr>
              <w:t xml:space="preserve"> </w:t>
            </w:r>
            <w:r w:rsidRPr="007D5CA1">
              <w:rPr>
                <w:sz w:val="20"/>
                <w:szCs w:val="20"/>
              </w:rPr>
              <w:t>кв.м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в пользовании Россия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земельный участок приусадебный в пользовании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1176 кв.м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Россия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7D5CA1" w:rsidRDefault="00273007" w:rsidP="00B15A80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земельный участок сельскохозяйственного назначения 352600кв.м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общая долевая 1/2 Россия</w:t>
            </w:r>
          </w:p>
          <w:p w:rsidR="00273007" w:rsidRPr="007D5CA1" w:rsidRDefault="00273007" w:rsidP="00D73748">
            <w:pPr>
              <w:jc w:val="center"/>
              <w:rPr>
                <w:sz w:val="20"/>
                <w:szCs w:val="20"/>
              </w:rPr>
            </w:pPr>
          </w:p>
          <w:p w:rsidR="00273007" w:rsidRPr="007D5CA1" w:rsidRDefault="00273007" w:rsidP="00B15A80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земельный участок 704кв.м индивидуальная Россия</w:t>
            </w:r>
          </w:p>
          <w:p w:rsidR="00273007" w:rsidRPr="007D5CA1" w:rsidRDefault="00273007" w:rsidP="00D73748">
            <w:pPr>
              <w:jc w:val="center"/>
              <w:rPr>
                <w:sz w:val="20"/>
                <w:szCs w:val="20"/>
              </w:rPr>
            </w:pPr>
          </w:p>
          <w:p w:rsidR="00273007" w:rsidRPr="007D5CA1" w:rsidRDefault="00273007" w:rsidP="00D73748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 xml:space="preserve">Земельный участок </w:t>
            </w:r>
          </w:p>
          <w:p w:rsidR="00273007" w:rsidRPr="007D5CA1" w:rsidRDefault="00273007" w:rsidP="00A20B92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 xml:space="preserve">140800 кв.м общая долевая 1/8 Россия </w:t>
            </w:r>
          </w:p>
          <w:p w:rsidR="00273007" w:rsidRPr="007D5CA1" w:rsidRDefault="00273007" w:rsidP="00BE6E8F">
            <w:pPr>
              <w:jc w:val="center"/>
              <w:rPr>
                <w:sz w:val="20"/>
                <w:szCs w:val="20"/>
              </w:rPr>
            </w:pPr>
          </w:p>
          <w:p w:rsidR="00273007" w:rsidRPr="007D5CA1" w:rsidRDefault="00273007" w:rsidP="00BE6E8F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 xml:space="preserve">Земельный участок </w:t>
            </w:r>
          </w:p>
          <w:p w:rsidR="00273007" w:rsidRPr="007D5CA1" w:rsidRDefault="00273007" w:rsidP="00BE6E8F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 xml:space="preserve">1584000 кв.м общая долевая 1/9 Россия </w:t>
            </w:r>
          </w:p>
          <w:p w:rsidR="00273007" w:rsidRPr="007D5CA1" w:rsidRDefault="00273007" w:rsidP="00B15A80">
            <w:pPr>
              <w:jc w:val="center"/>
              <w:rPr>
                <w:sz w:val="20"/>
                <w:szCs w:val="20"/>
              </w:rPr>
            </w:pPr>
          </w:p>
          <w:p w:rsidR="00273007" w:rsidRPr="007D5CA1" w:rsidRDefault="00273007" w:rsidP="00B15A80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 xml:space="preserve">Земельный участок </w:t>
            </w:r>
          </w:p>
          <w:p w:rsidR="00273007" w:rsidRPr="007D5CA1" w:rsidRDefault="00273007" w:rsidP="00B15A80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 xml:space="preserve">1584000 кв.м индивидуальная </w:t>
            </w:r>
          </w:p>
          <w:p w:rsidR="00273007" w:rsidRPr="007D5CA1" w:rsidRDefault="00273007" w:rsidP="00B15A80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Россия</w:t>
            </w:r>
          </w:p>
          <w:p w:rsidR="00273007" w:rsidRPr="007D5CA1" w:rsidRDefault="00273007" w:rsidP="00A2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ГАЗ 31105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ВАЗ 21043   ВАЗ 21110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САЗ-3307 Комбайн СК-5 МЭ-1 «Нива-Эффект»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Трактор УЛТЗ-Т150</w:t>
            </w:r>
          </w:p>
          <w:p w:rsidR="00273007" w:rsidRPr="007D5CA1" w:rsidRDefault="00273007" w:rsidP="008322F1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Трактор МТЗ-82</w:t>
            </w:r>
          </w:p>
          <w:p w:rsidR="00273007" w:rsidRPr="007D5CA1" w:rsidRDefault="00273007" w:rsidP="00F27715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 xml:space="preserve">Тележка 2ПТС – 4 </w:t>
            </w:r>
          </w:p>
          <w:p w:rsidR="00273007" w:rsidRPr="007D5CA1" w:rsidRDefault="00273007" w:rsidP="00F27715">
            <w:pPr>
              <w:jc w:val="center"/>
              <w:rPr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 xml:space="preserve">Тележка 2ПТС – 4 </w:t>
            </w:r>
          </w:p>
          <w:p w:rsidR="00273007" w:rsidRPr="006303FF" w:rsidRDefault="00273007" w:rsidP="00F27715">
            <w:pPr>
              <w:jc w:val="center"/>
              <w:rPr>
                <w:color w:val="FF0000"/>
                <w:sz w:val="20"/>
                <w:szCs w:val="20"/>
              </w:rPr>
            </w:pPr>
            <w:r w:rsidRPr="007D5CA1">
              <w:rPr>
                <w:sz w:val="20"/>
                <w:szCs w:val="20"/>
              </w:rPr>
              <w:t>Тележка 2ПТС – 4</w:t>
            </w:r>
            <w:r w:rsidRPr="006303FF">
              <w:rPr>
                <w:color w:val="FF0000"/>
                <w:sz w:val="20"/>
                <w:szCs w:val="20"/>
              </w:rPr>
              <w:t xml:space="preserve">                 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286306,38</w:t>
            </w:r>
          </w:p>
        </w:tc>
        <w:tc>
          <w:tcPr>
            <w:tcW w:w="1024" w:type="dxa"/>
          </w:tcPr>
          <w:p w:rsidR="00273007" w:rsidRPr="000656CA" w:rsidRDefault="00273007" w:rsidP="008322F1">
            <w:pPr>
              <w:jc w:val="center"/>
              <w:rPr>
                <w:color w:val="000000"/>
                <w:sz w:val="20"/>
                <w:szCs w:val="20"/>
              </w:rPr>
            </w:pPr>
            <w:r w:rsidRPr="000656CA">
              <w:rPr>
                <w:color w:val="000000"/>
                <w:sz w:val="20"/>
                <w:szCs w:val="20"/>
              </w:rPr>
              <w:t>6008448,30</w:t>
            </w:r>
          </w:p>
        </w:tc>
        <w:tc>
          <w:tcPr>
            <w:tcW w:w="1076" w:type="dxa"/>
          </w:tcPr>
          <w:p w:rsidR="00273007" w:rsidRPr="000656CA" w:rsidRDefault="00273007" w:rsidP="008322F1">
            <w:pPr>
              <w:jc w:val="center"/>
              <w:rPr>
                <w:color w:val="000000"/>
                <w:sz w:val="20"/>
                <w:szCs w:val="20"/>
              </w:rPr>
            </w:pPr>
            <w:r w:rsidRPr="000656CA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Александр Николаевич</w:t>
            </w:r>
          </w:p>
        </w:tc>
        <w:tc>
          <w:tcPr>
            <w:tcW w:w="1452" w:type="dxa"/>
          </w:tcPr>
          <w:p w:rsidR="00273007" w:rsidRPr="00F1092C" w:rsidRDefault="00273007" w:rsidP="008322F1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Директор МБУК «Покровский СК»</w:t>
            </w:r>
          </w:p>
        </w:tc>
        <w:tc>
          <w:tcPr>
            <w:tcW w:w="2268" w:type="dxa"/>
          </w:tcPr>
          <w:p w:rsidR="00273007" w:rsidRDefault="00273007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и</w:t>
            </w:r>
            <w:r w:rsidRPr="008322F1">
              <w:rPr>
                <w:sz w:val="20"/>
                <w:szCs w:val="20"/>
              </w:rPr>
              <w:t>ндивидуальная</w:t>
            </w:r>
          </w:p>
          <w:p w:rsidR="00273007" w:rsidRPr="008322F1" w:rsidRDefault="00273007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 кв.м</w:t>
            </w:r>
          </w:p>
          <w:p w:rsidR="00273007" w:rsidRDefault="00273007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Default="00273007" w:rsidP="00F1092C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r w:rsidRPr="008322F1">
              <w:rPr>
                <w:sz w:val="20"/>
                <w:szCs w:val="20"/>
              </w:rPr>
              <w:t>кв.м</w:t>
            </w:r>
          </w:p>
          <w:p w:rsidR="00273007" w:rsidRDefault="00273007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22F1">
              <w:rPr>
                <w:sz w:val="20"/>
                <w:szCs w:val="20"/>
              </w:rPr>
              <w:t>ндивидуальная</w:t>
            </w:r>
          </w:p>
          <w:p w:rsidR="00273007" w:rsidRDefault="00273007" w:rsidP="00F1092C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273007" w:rsidRDefault="00273007" w:rsidP="00361C3C">
            <w:pPr>
              <w:rPr>
                <w:color w:val="666666"/>
                <w:sz w:val="20"/>
                <w:szCs w:val="20"/>
              </w:rPr>
            </w:pPr>
          </w:p>
          <w:p w:rsidR="00273007" w:rsidRPr="008322F1" w:rsidRDefault="00273007" w:rsidP="00BA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кв.м</w:t>
            </w:r>
          </w:p>
          <w:p w:rsidR="00273007" w:rsidRDefault="00273007" w:rsidP="00BA2AD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273007" w:rsidRDefault="00273007" w:rsidP="00BA2AD1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BA2AD1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жилое помещение 25,8 кв.м </w:t>
            </w:r>
            <w:r w:rsidRPr="008322F1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индивидуальная</w:t>
            </w:r>
            <w:r w:rsidRPr="008322F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273007" w:rsidRDefault="00273007" w:rsidP="00F1092C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273007" w:rsidRPr="008322F1" w:rsidRDefault="00273007" w:rsidP="00F1092C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273007" w:rsidRDefault="00273007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273007" w:rsidRPr="008322F1" w:rsidRDefault="00273007" w:rsidP="00C80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 кв.м</w:t>
            </w:r>
          </w:p>
          <w:p w:rsidR="00273007" w:rsidRDefault="00273007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Default="00273007" w:rsidP="00C80D97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r w:rsidRPr="008322F1">
              <w:rPr>
                <w:sz w:val="20"/>
                <w:szCs w:val="20"/>
              </w:rPr>
              <w:t>кв.м</w:t>
            </w:r>
          </w:p>
          <w:p w:rsidR="00273007" w:rsidRDefault="00273007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273007" w:rsidRDefault="00273007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273007" w:rsidRDefault="00273007" w:rsidP="00C80D97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кв.м</w:t>
            </w:r>
          </w:p>
          <w:p w:rsidR="00273007" w:rsidRDefault="00273007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273007" w:rsidRPr="006303FF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AVANTE</w:t>
            </w:r>
            <w:r>
              <w:rPr>
                <w:sz w:val="20"/>
                <w:szCs w:val="20"/>
              </w:rPr>
              <w:t xml:space="preserve"> 2011г</w:t>
            </w:r>
          </w:p>
          <w:p w:rsidR="00273007" w:rsidRPr="00C80D97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273007" w:rsidRDefault="00273007" w:rsidP="00F2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273007" w:rsidRDefault="00273007" w:rsidP="00F27715">
            <w:pPr>
              <w:rPr>
                <w:sz w:val="24"/>
                <w:szCs w:val="24"/>
              </w:rPr>
            </w:pPr>
          </w:p>
          <w:p w:rsidR="00273007" w:rsidRDefault="00273007" w:rsidP="00F27715">
            <w:pPr>
              <w:rPr>
                <w:sz w:val="24"/>
                <w:szCs w:val="24"/>
              </w:rPr>
            </w:pPr>
          </w:p>
          <w:p w:rsidR="00273007" w:rsidRDefault="00273007" w:rsidP="00F27715">
            <w:pPr>
              <w:rPr>
                <w:sz w:val="24"/>
                <w:szCs w:val="24"/>
              </w:rPr>
            </w:pPr>
          </w:p>
          <w:p w:rsidR="00273007" w:rsidRPr="008322F1" w:rsidRDefault="00273007" w:rsidP="00F2771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BF2202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727880,78</w:t>
            </w:r>
          </w:p>
        </w:tc>
        <w:tc>
          <w:tcPr>
            <w:tcW w:w="1024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472402,47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Инна Юрьевна</w:t>
            </w:r>
          </w:p>
        </w:tc>
        <w:tc>
          <w:tcPr>
            <w:tcW w:w="1452" w:type="dxa"/>
          </w:tcPr>
          <w:p w:rsidR="00273007" w:rsidRPr="00F1092C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делопроизводству и пожарной безопасности</w:t>
            </w:r>
          </w:p>
        </w:tc>
        <w:tc>
          <w:tcPr>
            <w:tcW w:w="2268" w:type="dxa"/>
          </w:tcPr>
          <w:p w:rsidR="00273007" w:rsidRDefault="00273007" w:rsidP="00F8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 в пользовании Россия </w:t>
            </w:r>
          </w:p>
          <w:p w:rsidR="00273007" w:rsidRPr="008322F1" w:rsidRDefault="00273007" w:rsidP="00F1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273007" w:rsidRDefault="00273007" w:rsidP="0003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 в пользовании Россия </w:t>
            </w:r>
          </w:p>
          <w:p w:rsidR="00273007" w:rsidRPr="008322F1" w:rsidRDefault="00273007" w:rsidP="00C8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007" w:rsidRDefault="00273007" w:rsidP="0003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56,22 в пользовании Россия 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73007" w:rsidRPr="00F87177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B02A7B" w:rsidRDefault="00273007" w:rsidP="00F27715">
            <w:pPr>
              <w:rPr>
                <w:sz w:val="20"/>
                <w:szCs w:val="20"/>
              </w:rPr>
            </w:pPr>
            <w:r w:rsidRPr="00B02A7B">
              <w:rPr>
                <w:sz w:val="20"/>
                <w:szCs w:val="20"/>
              </w:rPr>
              <w:t>Рено логан</w:t>
            </w:r>
            <w:r>
              <w:rPr>
                <w:sz w:val="20"/>
                <w:szCs w:val="20"/>
              </w:rPr>
              <w:t xml:space="preserve"> 2014г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B02A7B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222707,50</w:t>
            </w:r>
          </w:p>
        </w:tc>
        <w:tc>
          <w:tcPr>
            <w:tcW w:w="1024" w:type="dxa"/>
          </w:tcPr>
          <w:p w:rsidR="00273007" w:rsidRPr="00B02A7B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769427,28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73007" w:rsidRPr="00FB6E73" w:rsidRDefault="00273007" w:rsidP="00491F4D">
      <w:pPr>
        <w:rPr>
          <w:sz w:val="20"/>
          <w:szCs w:val="20"/>
        </w:rPr>
      </w:pPr>
    </w:p>
    <w:p w:rsidR="00273007" w:rsidRDefault="00273007"/>
    <w:sectPr w:rsidR="00273007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04"/>
    <w:rsid w:val="00004A25"/>
    <w:rsid w:val="00006ACA"/>
    <w:rsid w:val="00036E9B"/>
    <w:rsid w:val="000656CA"/>
    <w:rsid w:val="000817A4"/>
    <w:rsid w:val="000826E1"/>
    <w:rsid w:val="00095F12"/>
    <w:rsid w:val="000A214D"/>
    <w:rsid w:val="000C008E"/>
    <w:rsid w:val="000D251D"/>
    <w:rsid w:val="000F181C"/>
    <w:rsid w:val="000F3DC6"/>
    <w:rsid w:val="00102504"/>
    <w:rsid w:val="001257E2"/>
    <w:rsid w:val="00134D0C"/>
    <w:rsid w:val="00135A4A"/>
    <w:rsid w:val="001500B6"/>
    <w:rsid w:val="001717C3"/>
    <w:rsid w:val="001756CB"/>
    <w:rsid w:val="001A5F54"/>
    <w:rsid w:val="001C3055"/>
    <w:rsid w:val="001F2AB2"/>
    <w:rsid w:val="0021111B"/>
    <w:rsid w:val="002325B7"/>
    <w:rsid w:val="002349FB"/>
    <w:rsid w:val="00265A7E"/>
    <w:rsid w:val="00273007"/>
    <w:rsid w:val="00274F47"/>
    <w:rsid w:val="002957B8"/>
    <w:rsid w:val="002A244D"/>
    <w:rsid w:val="002A3DD6"/>
    <w:rsid w:val="0031551F"/>
    <w:rsid w:val="0032373E"/>
    <w:rsid w:val="00330904"/>
    <w:rsid w:val="00356660"/>
    <w:rsid w:val="00361C3C"/>
    <w:rsid w:val="00366562"/>
    <w:rsid w:val="003711D2"/>
    <w:rsid w:val="00386206"/>
    <w:rsid w:val="0039531B"/>
    <w:rsid w:val="003B157B"/>
    <w:rsid w:val="003E2798"/>
    <w:rsid w:val="003F4227"/>
    <w:rsid w:val="004155E8"/>
    <w:rsid w:val="0042218A"/>
    <w:rsid w:val="00440A4C"/>
    <w:rsid w:val="00455654"/>
    <w:rsid w:val="00464B12"/>
    <w:rsid w:val="004710A1"/>
    <w:rsid w:val="00475188"/>
    <w:rsid w:val="00480BD0"/>
    <w:rsid w:val="00491F4D"/>
    <w:rsid w:val="004A131E"/>
    <w:rsid w:val="004B1DBA"/>
    <w:rsid w:val="004E0339"/>
    <w:rsid w:val="00504EAB"/>
    <w:rsid w:val="005102B1"/>
    <w:rsid w:val="00533B60"/>
    <w:rsid w:val="0056333B"/>
    <w:rsid w:val="00580AF7"/>
    <w:rsid w:val="005B3BC9"/>
    <w:rsid w:val="005D2296"/>
    <w:rsid w:val="005D46CF"/>
    <w:rsid w:val="0061429C"/>
    <w:rsid w:val="006303FF"/>
    <w:rsid w:val="00641209"/>
    <w:rsid w:val="00655B1A"/>
    <w:rsid w:val="006819D7"/>
    <w:rsid w:val="006A10A4"/>
    <w:rsid w:val="006B3B13"/>
    <w:rsid w:val="006B5B60"/>
    <w:rsid w:val="006E4AD2"/>
    <w:rsid w:val="00713038"/>
    <w:rsid w:val="007415BC"/>
    <w:rsid w:val="0074393F"/>
    <w:rsid w:val="00763DCF"/>
    <w:rsid w:val="007A1025"/>
    <w:rsid w:val="007A7EC1"/>
    <w:rsid w:val="007D5CA1"/>
    <w:rsid w:val="007E044E"/>
    <w:rsid w:val="007E62C4"/>
    <w:rsid w:val="00801287"/>
    <w:rsid w:val="008049A0"/>
    <w:rsid w:val="00811B7C"/>
    <w:rsid w:val="00820C36"/>
    <w:rsid w:val="008322F1"/>
    <w:rsid w:val="00893800"/>
    <w:rsid w:val="008B36FD"/>
    <w:rsid w:val="00904670"/>
    <w:rsid w:val="00911B14"/>
    <w:rsid w:val="00927F9B"/>
    <w:rsid w:val="00950C98"/>
    <w:rsid w:val="009709D7"/>
    <w:rsid w:val="00977492"/>
    <w:rsid w:val="009D0D45"/>
    <w:rsid w:val="009D2821"/>
    <w:rsid w:val="009D3491"/>
    <w:rsid w:val="009E148A"/>
    <w:rsid w:val="009E4917"/>
    <w:rsid w:val="009F0E05"/>
    <w:rsid w:val="009F2564"/>
    <w:rsid w:val="00A20B92"/>
    <w:rsid w:val="00A5472E"/>
    <w:rsid w:val="00A75AFF"/>
    <w:rsid w:val="00A80904"/>
    <w:rsid w:val="00A91669"/>
    <w:rsid w:val="00AA39C6"/>
    <w:rsid w:val="00AD503F"/>
    <w:rsid w:val="00AF18A4"/>
    <w:rsid w:val="00B02A7B"/>
    <w:rsid w:val="00B12965"/>
    <w:rsid w:val="00B137D0"/>
    <w:rsid w:val="00B15A80"/>
    <w:rsid w:val="00B675C9"/>
    <w:rsid w:val="00BA014D"/>
    <w:rsid w:val="00BA2AD1"/>
    <w:rsid w:val="00BA7606"/>
    <w:rsid w:val="00BE626D"/>
    <w:rsid w:val="00BE6E8F"/>
    <w:rsid w:val="00BF2202"/>
    <w:rsid w:val="00C07D7A"/>
    <w:rsid w:val="00C10524"/>
    <w:rsid w:val="00C12C15"/>
    <w:rsid w:val="00C374BC"/>
    <w:rsid w:val="00C6356D"/>
    <w:rsid w:val="00C80D97"/>
    <w:rsid w:val="00C9485C"/>
    <w:rsid w:val="00CA0BDA"/>
    <w:rsid w:val="00CB3B03"/>
    <w:rsid w:val="00CD42E1"/>
    <w:rsid w:val="00CE2402"/>
    <w:rsid w:val="00CE7702"/>
    <w:rsid w:val="00CF0C54"/>
    <w:rsid w:val="00CF6721"/>
    <w:rsid w:val="00D059C3"/>
    <w:rsid w:val="00D105FA"/>
    <w:rsid w:val="00D1337F"/>
    <w:rsid w:val="00D21A66"/>
    <w:rsid w:val="00D24839"/>
    <w:rsid w:val="00D251D2"/>
    <w:rsid w:val="00D354ED"/>
    <w:rsid w:val="00D73748"/>
    <w:rsid w:val="00D8523B"/>
    <w:rsid w:val="00DC1D3E"/>
    <w:rsid w:val="00DC3250"/>
    <w:rsid w:val="00DD5503"/>
    <w:rsid w:val="00DD7E8A"/>
    <w:rsid w:val="00DF514E"/>
    <w:rsid w:val="00E15231"/>
    <w:rsid w:val="00E247FB"/>
    <w:rsid w:val="00E43196"/>
    <w:rsid w:val="00E90A3D"/>
    <w:rsid w:val="00ED2DB2"/>
    <w:rsid w:val="00ED6C2F"/>
    <w:rsid w:val="00F1092C"/>
    <w:rsid w:val="00F27715"/>
    <w:rsid w:val="00F620C8"/>
    <w:rsid w:val="00F87177"/>
    <w:rsid w:val="00F92DC4"/>
    <w:rsid w:val="00FB6E73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Normal"/>
    <w:uiPriority w:val="99"/>
    <w:rsid w:val="00491F4D"/>
    <w:pPr>
      <w:spacing w:before="167" w:after="16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858</TotalTime>
  <Pages>4</Pages>
  <Words>682</Words>
  <Characters>3888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UserXP</cp:lastModifiedBy>
  <cp:revision>23</cp:revision>
  <cp:lastPrinted>2013-04-29T06:28:00Z</cp:lastPrinted>
  <dcterms:created xsi:type="dcterms:W3CDTF">2013-04-29T06:33:00Z</dcterms:created>
  <dcterms:modified xsi:type="dcterms:W3CDTF">2019-05-14T11:50:00Z</dcterms:modified>
</cp:coreProperties>
</file>