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  <w:gridCol w:w="2316"/>
        <w:gridCol w:w="3072"/>
        <w:gridCol w:w="3071"/>
        <w:gridCol w:w="3071"/>
        <w:gridCol w:w="3071"/>
      </w:tblGrid>
      <w:tr w:rsidR="00586FA3" w:rsidTr="00482FB4">
        <w:trPr>
          <w:gridAfter w:val="5"/>
          <w:wAfter w:w="14601" w:type="dxa"/>
        </w:trPr>
        <w:tc>
          <w:tcPr>
            <w:tcW w:w="2197" w:type="dxa"/>
          </w:tcPr>
          <w:p w:rsidR="00586FA3" w:rsidRDefault="00586FA3" w:rsidP="00B76AC3"/>
        </w:tc>
        <w:tc>
          <w:tcPr>
            <w:tcW w:w="5953" w:type="dxa"/>
          </w:tcPr>
          <w:p w:rsidR="00586FA3" w:rsidRDefault="00586FA3" w:rsidP="00B76A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586FA3" w:rsidRDefault="00586FA3" w:rsidP="00B76A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Гагаринского сельского поселения  </w:t>
            </w:r>
          </w:p>
          <w:p w:rsidR="00586FA3" w:rsidRDefault="00586FA3" w:rsidP="00B76A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586FA3" w:rsidRDefault="00586FA3" w:rsidP="00B76A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586FA3" w:rsidRDefault="00586FA3" w:rsidP="00B76AC3">
            <w:pPr>
              <w:jc w:val="center"/>
              <w:rPr>
                <w:b/>
                <w:sz w:val="32"/>
              </w:rPr>
            </w:pPr>
          </w:p>
          <w:p w:rsidR="00586FA3" w:rsidRDefault="00586FA3" w:rsidP="00B76AC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586FA3" w:rsidRDefault="00586FA3" w:rsidP="00B76AC3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</w:tcPr>
          <w:p w:rsidR="00586FA3" w:rsidRDefault="00586FA3" w:rsidP="00B76AC3"/>
        </w:tc>
        <w:tc>
          <w:tcPr>
            <w:tcW w:w="1417" w:type="dxa"/>
          </w:tcPr>
          <w:p w:rsidR="00586FA3" w:rsidRDefault="00586FA3" w:rsidP="00B76AC3">
            <w:pPr>
              <w:rPr>
                <w:sz w:val="28"/>
              </w:rPr>
            </w:pPr>
          </w:p>
        </w:tc>
      </w:tr>
      <w:tr w:rsidR="00482FB4" w:rsidRPr="00482FB4" w:rsidTr="00482FB4">
        <w:tc>
          <w:tcPr>
            <w:tcW w:w="12167" w:type="dxa"/>
            <w:gridSpan w:val="5"/>
          </w:tcPr>
          <w:tbl>
            <w:tblPr>
              <w:tblW w:w="9851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17"/>
              <w:gridCol w:w="1634"/>
            </w:tblGrid>
            <w:tr w:rsidR="00482FB4" w:rsidRPr="00482FB4" w:rsidTr="00EB3DE4">
              <w:tc>
                <w:tcPr>
                  <w:tcW w:w="8217" w:type="dxa"/>
                </w:tcPr>
                <w:p w:rsidR="00482FB4" w:rsidRPr="00482FB4" w:rsidRDefault="00482FB4" w:rsidP="00482FB4">
                  <w:pPr>
                    <w:rPr>
                      <w:sz w:val="28"/>
                      <w:szCs w:val="24"/>
                    </w:rPr>
                  </w:pPr>
                  <w:r w:rsidRPr="00482FB4">
                    <w:rPr>
                      <w:sz w:val="28"/>
                      <w:szCs w:val="24"/>
                    </w:rPr>
                    <w:t xml:space="preserve">15 января 2015 года </w:t>
                  </w:r>
                </w:p>
              </w:tc>
              <w:tc>
                <w:tcPr>
                  <w:tcW w:w="1634" w:type="dxa"/>
                </w:tcPr>
                <w:p w:rsidR="00482FB4" w:rsidRPr="00482FB4" w:rsidRDefault="00482FB4" w:rsidP="00EB3DE4">
                  <w:pPr>
                    <w:rPr>
                      <w:sz w:val="28"/>
                      <w:szCs w:val="24"/>
                    </w:rPr>
                  </w:pPr>
                  <w:r w:rsidRPr="00482FB4">
                    <w:rPr>
                      <w:sz w:val="28"/>
                      <w:szCs w:val="24"/>
                    </w:rPr>
                    <w:t xml:space="preserve">№  </w:t>
                  </w:r>
                  <w:r w:rsidR="00EB3DE4" w:rsidRPr="00EB3DE4">
                    <w:rPr>
                      <w:sz w:val="28"/>
                      <w:szCs w:val="24"/>
                    </w:rPr>
                    <w:t>2</w:t>
                  </w:r>
                </w:p>
              </w:tc>
            </w:tr>
          </w:tbl>
          <w:p w:rsidR="00482FB4" w:rsidRPr="00482FB4" w:rsidRDefault="00482FB4" w:rsidP="0048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482FB4" w:rsidRPr="00482FB4" w:rsidRDefault="00482FB4" w:rsidP="00482FB4">
            <w:pPr>
              <w:rPr>
                <w:sz w:val="28"/>
                <w:szCs w:val="24"/>
              </w:rPr>
            </w:pPr>
            <w:r w:rsidRPr="00482FB4">
              <w:rPr>
                <w:sz w:val="28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482FB4" w:rsidRPr="00482FB4" w:rsidRDefault="00482FB4" w:rsidP="00482FB4">
            <w:pPr>
              <w:rPr>
                <w:sz w:val="28"/>
                <w:szCs w:val="24"/>
              </w:rPr>
            </w:pPr>
            <w:r w:rsidRPr="00482FB4">
              <w:rPr>
                <w:sz w:val="28"/>
                <w:szCs w:val="24"/>
              </w:rPr>
              <w:t>№  2</w:t>
            </w:r>
          </w:p>
        </w:tc>
        <w:tc>
          <w:tcPr>
            <w:tcW w:w="3071" w:type="dxa"/>
          </w:tcPr>
          <w:p w:rsidR="00482FB4" w:rsidRPr="00482FB4" w:rsidRDefault="00482FB4" w:rsidP="00482FB4">
            <w:pPr>
              <w:tabs>
                <w:tab w:val="left" w:pos="510"/>
                <w:tab w:val="center" w:pos="851"/>
              </w:tabs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82FB4" w:rsidRPr="00482FB4" w:rsidRDefault="00482FB4" w:rsidP="00482FB4">
            <w:pPr>
              <w:tabs>
                <w:tab w:val="left" w:pos="510"/>
                <w:tab w:val="center" w:pos="851"/>
              </w:tabs>
              <w:rPr>
                <w:sz w:val="28"/>
                <w:szCs w:val="28"/>
              </w:rPr>
            </w:pPr>
          </w:p>
        </w:tc>
      </w:tr>
    </w:tbl>
    <w:p w:rsidR="00482FB4" w:rsidRPr="00482FB4" w:rsidRDefault="00482FB4" w:rsidP="00482F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482FB4" w:rsidRPr="00482FB4" w:rsidTr="005D2BC6">
        <w:trPr>
          <w:trHeight w:val="119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82FB4" w:rsidRPr="00482FB4" w:rsidRDefault="00482FB4" w:rsidP="00482FB4">
            <w:pPr>
              <w:rPr>
                <w:sz w:val="28"/>
                <w:szCs w:val="28"/>
              </w:rPr>
            </w:pPr>
            <w:r w:rsidRPr="00482FB4">
              <w:rPr>
                <w:sz w:val="28"/>
                <w:szCs w:val="28"/>
              </w:rPr>
              <w:t>Об опубликовании сведений</w:t>
            </w:r>
            <w:r w:rsidR="001A43BA">
              <w:rPr>
                <w:sz w:val="28"/>
                <w:szCs w:val="28"/>
              </w:rPr>
              <w:t xml:space="preserve"> </w:t>
            </w:r>
            <w:r w:rsidRPr="00482FB4">
              <w:rPr>
                <w:sz w:val="28"/>
                <w:szCs w:val="28"/>
              </w:rPr>
              <w:t>о среднесписочной численности муниципальных служащих  и работников муниципальных учреждений за 2014 год</w:t>
            </w:r>
          </w:p>
        </w:tc>
      </w:tr>
    </w:tbl>
    <w:p w:rsidR="00482FB4" w:rsidRPr="00482FB4" w:rsidRDefault="00482FB4" w:rsidP="00482FB4">
      <w:pPr>
        <w:rPr>
          <w:sz w:val="28"/>
          <w:szCs w:val="28"/>
        </w:rPr>
      </w:pPr>
    </w:p>
    <w:p w:rsidR="00482FB4" w:rsidRPr="00482FB4" w:rsidRDefault="00482FB4" w:rsidP="00482FB4">
      <w:pPr>
        <w:ind w:firstLine="708"/>
        <w:jc w:val="both"/>
        <w:rPr>
          <w:b/>
          <w:sz w:val="28"/>
          <w:szCs w:val="28"/>
        </w:rPr>
      </w:pPr>
      <w:r w:rsidRPr="00482FB4">
        <w:rPr>
          <w:sz w:val="28"/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Pr="00482FB4">
        <w:rPr>
          <w:sz w:val="28"/>
          <w:szCs w:val="28"/>
          <w:lang w:val="en-US"/>
        </w:rPr>
        <w:t>N</w:t>
      </w:r>
      <w:r w:rsidRPr="00482FB4">
        <w:rPr>
          <w:sz w:val="28"/>
          <w:szCs w:val="28"/>
        </w:rPr>
        <w:t xml:space="preserve"> 131- ФЗ «Об общих принципах  местного самоуправления в РФ»</w:t>
      </w:r>
      <w:r w:rsidRPr="00482FB4">
        <w:rPr>
          <w:sz w:val="24"/>
          <w:szCs w:val="24"/>
        </w:rPr>
        <w:t xml:space="preserve">, </w:t>
      </w:r>
      <w:r w:rsidRPr="00482FB4">
        <w:rPr>
          <w:sz w:val="28"/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Pr="00482FB4">
        <w:rPr>
          <w:b/>
          <w:sz w:val="28"/>
          <w:szCs w:val="28"/>
        </w:rPr>
        <w:t xml:space="preserve"> </w:t>
      </w:r>
      <w:r w:rsidRPr="00482FB4">
        <w:rPr>
          <w:sz w:val="28"/>
          <w:szCs w:val="28"/>
        </w:rPr>
        <w:t>30 от 23.09.2013 г</w:t>
      </w:r>
      <w:r w:rsidR="001A34BC">
        <w:rPr>
          <w:sz w:val="28"/>
          <w:szCs w:val="28"/>
        </w:rPr>
        <w:t>.</w:t>
      </w:r>
    </w:p>
    <w:p w:rsidR="00482FB4" w:rsidRPr="00482FB4" w:rsidRDefault="00482FB4" w:rsidP="00482FB4">
      <w:pPr>
        <w:ind w:firstLine="708"/>
        <w:jc w:val="both"/>
        <w:rPr>
          <w:b/>
          <w:sz w:val="24"/>
          <w:szCs w:val="24"/>
        </w:rPr>
      </w:pPr>
    </w:p>
    <w:p w:rsidR="00482FB4" w:rsidRPr="00482FB4" w:rsidRDefault="00482FB4" w:rsidP="00482FB4">
      <w:pPr>
        <w:ind w:firstLine="708"/>
        <w:jc w:val="center"/>
        <w:rPr>
          <w:b/>
          <w:sz w:val="28"/>
          <w:szCs w:val="28"/>
        </w:rPr>
      </w:pPr>
    </w:p>
    <w:p w:rsidR="00482FB4" w:rsidRPr="00482FB4" w:rsidRDefault="00482FB4" w:rsidP="00482FB4">
      <w:pPr>
        <w:ind w:firstLine="708"/>
        <w:jc w:val="center"/>
        <w:rPr>
          <w:sz w:val="28"/>
          <w:szCs w:val="28"/>
        </w:rPr>
      </w:pPr>
      <w:r w:rsidRPr="00482FB4">
        <w:rPr>
          <w:sz w:val="28"/>
          <w:szCs w:val="28"/>
        </w:rPr>
        <w:t>ПОСТАНОВЛЯЮ:</w:t>
      </w:r>
    </w:p>
    <w:p w:rsidR="00482FB4" w:rsidRPr="00482FB4" w:rsidRDefault="00482FB4" w:rsidP="00482FB4">
      <w:pPr>
        <w:rPr>
          <w:color w:val="000000"/>
          <w:spacing w:val="-2"/>
          <w:sz w:val="28"/>
          <w:szCs w:val="28"/>
        </w:rPr>
      </w:pPr>
    </w:p>
    <w:p w:rsidR="00482FB4" w:rsidRPr="00482FB4" w:rsidRDefault="00AD1A33" w:rsidP="00AD1A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78CD">
        <w:rPr>
          <w:sz w:val="28"/>
          <w:szCs w:val="28"/>
        </w:rPr>
        <w:t>1.</w:t>
      </w:r>
      <w:r w:rsidR="0002355C">
        <w:rPr>
          <w:color w:val="000000"/>
          <w:spacing w:val="-2"/>
          <w:sz w:val="28"/>
          <w:szCs w:val="28"/>
        </w:rPr>
        <w:t>Опубликовать</w:t>
      </w:r>
      <w:r>
        <w:rPr>
          <w:color w:val="000000"/>
          <w:spacing w:val="-2"/>
          <w:sz w:val="28"/>
          <w:szCs w:val="28"/>
        </w:rPr>
        <w:t xml:space="preserve"> </w:t>
      </w:r>
      <w:r w:rsidR="00482FB4" w:rsidRPr="00482FB4">
        <w:rPr>
          <w:color w:val="000000"/>
          <w:spacing w:val="-2"/>
          <w:sz w:val="28"/>
          <w:szCs w:val="28"/>
        </w:rPr>
        <w:t>с</w:t>
      </w:r>
      <w:r w:rsidR="0002355C">
        <w:rPr>
          <w:sz w:val="28"/>
          <w:szCs w:val="28"/>
        </w:rPr>
        <w:t xml:space="preserve">ведения о </w:t>
      </w:r>
      <w:r w:rsidR="00482FB4" w:rsidRPr="00482FB4">
        <w:rPr>
          <w:sz w:val="28"/>
          <w:szCs w:val="28"/>
        </w:rPr>
        <w:t>среднесписочной численности муниципальных служ</w:t>
      </w:r>
      <w:r w:rsidR="00BA58CC">
        <w:rPr>
          <w:sz w:val="28"/>
          <w:szCs w:val="28"/>
        </w:rPr>
        <w:t xml:space="preserve">ащих и работников муниципальных </w:t>
      </w:r>
      <w:r w:rsidR="00482FB4" w:rsidRPr="00482FB4">
        <w:rPr>
          <w:sz w:val="28"/>
          <w:szCs w:val="28"/>
        </w:rPr>
        <w:t>учреждений Гагаринского сельского поселения с указанием фактических затрат на их денежное содержание за  2014 год</w:t>
      </w:r>
      <w:r w:rsidR="00482FB4" w:rsidRPr="00482FB4">
        <w:rPr>
          <w:b/>
          <w:sz w:val="28"/>
          <w:szCs w:val="28"/>
        </w:rPr>
        <w:t xml:space="preserve"> </w:t>
      </w:r>
      <w:r w:rsidR="00482FB4" w:rsidRPr="00482FB4">
        <w:rPr>
          <w:sz w:val="28"/>
          <w:szCs w:val="28"/>
        </w:rPr>
        <w:t>согласно приложению 2 к настоящему постановлению.</w:t>
      </w:r>
    </w:p>
    <w:p w:rsidR="00A87FE7" w:rsidRPr="00A41EA0" w:rsidRDefault="00AD1A33" w:rsidP="00005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2FB4" w:rsidRPr="00482FB4">
        <w:rPr>
          <w:sz w:val="28"/>
          <w:szCs w:val="28"/>
        </w:rPr>
        <w:t>2</w:t>
      </w:r>
      <w:r w:rsidR="00C778CD">
        <w:rPr>
          <w:sz w:val="28"/>
          <w:szCs w:val="28"/>
        </w:rPr>
        <w:t>.</w:t>
      </w:r>
      <w:r w:rsidR="00A87FE7">
        <w:rPr>
          <w:sz w:val="28"/>
          <w:szCs w:val="28"/>
        </w:rPr>
        <w:t xml:space="preserve">Постановление вступает в силу </w:t>
      </w:r>
      <w:r w:rsidR="00005D6D">
        <w:rPr>
          <w:sz w:val="28"/>
          <w:szCs w:val="28"/>
        </w:rPr>
        <w:t xml:space="preserve">с момента опубликования </w:t>
      </w:r>
      <w:r w:rsidR="00A87FE7" w:rsidRPr="00A41EA0">
        <w:rPr>
          <w:sz w:val="28"/>
          <w:szCs w:val="28"/>
        </w:rPr>
        <w:t xml:space="preserve">или </w:t>
      </w:r>
      <w:r w:rsidR="00005D6D" w:rsidRPr="00A41EA0">
        <w:rPr>
          <w:sz w:val="28"/>
          <w:szCs w:val="28"/>
        </w:rPr>
        <w:t>обнародования.</w:t>
      </w:r>
    </w:p>
    <w:p w:rsidR="00482FB4" w:rsidRPr="00482FB4" w:rsidRDefault="00AD1A33" w:rsidP="00AD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78CD">
        <w:rPr>
          <w:sz w:val="28"/>
          <w:szCs w:val="28"/>
        </w:rPr>
        <w:t>3.</w:t>
      </w:r>
      <w:proofErr w:type="gramStart"/>
      <w:r w:rsidR="00BA58CC">
        <w:rPr>
          <w:sz w:val="28"/>
          <w:szCs w:val="28"/>
        </w:rPr>
        <w:t>Контроль за</w:t>
      </w:r>
      <w:proofErr w:type="gramEnd"/>
      <w:r w:rsidR="004B7B33">
        <w:rPr>
          <w:sz w:val="28"/>
          <w:szCs w:val="28"/>
        </w:rPr>
        <w:t xml:space="preserve"> </w:t>
      </w:r>
      <w:bookmarkStart w:id="0" w:name="_GoBack"/>
      <w:bookmarkEnd w:id="0"/>
      <w:r w:rsidR="00BA58CC">
        <w:rPr>
          <w:sz w:val="28"/>
          <w:szCs w:val="28"/>
        </w:rPr>
        <w:t xml:space="preserve"> </w:t>
      </w:r>
      <w:r w:rsidR="00482FB4" w:rsidRPr="00482FB4">
        <w:rPr>
          <w:sz w:val="28"/>
          <w:szCs w:val="28"/>
        </w:rPr>
        <w:t>выполнением настоящего постановления оставляю за собой.</w:t>
      </w:r>
    </w:p>
    <w:p w:rsidR="00482FB4" w:rsidRPr="00482FB4" w:rsidRDefault="00482FB4" w:rsidP="00482FB4">
      <w:pPr>
        <w:ind w:firstLine="708"/>
        <w:jc w:val="both"/>
        <w:rPr>
          <w:sz w:val="28"/>
          <w:szCs w:val="28"/>
        </w:rPr>
      </w:pPr>
    </w:p>
    <w:p w:rsidR="00482FB4" w:rsidRPr="00482FB4" w:rsidRDefault="00482FB4" w:rsidP="00482FB4">
      <w:pPr>
        <w:ind w:firstLine="708"/>
        <w:jc w:val="both"/>
        <w:rPr>
          <w:sz w:val="28"/>
          <w:szCs w:val="28"/>
        </w:rPr>
      </w:pPr>
    </w:p>
    <w:p w:rsidR="00482FB4" w:rsidRPr="00482FB4" w:rsidRDefault="00482FB4" w:rsidP="00482FB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482FB4" w:rsidRPr="00482FB4" w:rsidTr="005D2BC6">
        <w:trPr>
          <w:trHeight w:val="100"/>
        </w:trPr>
        <w:tc>
          <w:tcPr>
            <w:tcW w:w="7158" w:type="dxa"/>
          </w:tcPr>
          <w:p w:rsidR="00482FB4" w:rsidRPr="00482FB4" w:rsidRDefault="00482FB4" w:rsidP="00482FB4">
            <w:pPr>
              <w:rPr>
                <w:sz w:val="28"/>
                <w:szCs w:val="28"/>
              </w:rPr>
            </w:pPr>
            <w:r w:rsidRPr="00482FB4">
              <w:rPr>
                <w:sz w:val="28"/>
                <w:szCs w:val="28"/>
              </w:rPr>
              <w:t xml:space="preserve">Глава Гагаринского </w:t>
            </w:r>
          </w:p>
          <w:p w:rsidR="00482FB4" w:rsidRPr="00482FB4" w:rsidRDefault="00482FB4" w:rsidP="00482FB4">
            <w:pPr>
              <w:rPr>
                <w:sz w:val="28"/>
                <w:szCs w:val="28"/>
              </w:rPr>
            </w:pPr>
            <w:r w:rsidRPr="00482FB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482FB4" w:rsidRPr="00482FB4" w:rsidRDefault="00482FB4" w:rsidP="00482FB4">
            <w:pPr>
              <w:rPr>
                <w:sz w:val="28"/>
                <w:szCs w:val="28"/>
              </w:rPr>
            </w:pPr>
          </w:p>
          <w:p w:rsidR="00482FB4" w:rsidRPr="00482FB4" w:rsidRDefault="00482FB4" w:rsidP="00482FB4">
            <w:pPr>
              <w:rPr>
                <w:sz w:val="28"/>
                <w:szCs w:val="28"/>
              </w:rPr>
            </w:pPr>
            <w:proofErr w:type="spellStart"/>
            <w:r w:rsidRPr="00482FB4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482FB4" w:rsidRPr="00482FB4" w:rsidRDefault="00482FB4" w:rsidP="00482FB4">
      <w:pPr>
        <w:suppressAutoHyphens/>
        <w:jc w:val="center"/>
        <w:rPr>
          <w:b/>
          <w:sz w:val="28"/>
          <w:szCs w:val="28"/>
          <w:lang w:eastAsia="ar-SA"/>
        </w:rPr>
      </w:pPr>
    </w:p>
    <w:p w:rsidR="005842B8" w:rsidRPr="00586FA3" w:rsidRDefault="005842B8" w:rsidP="00FE244E">
      <w:pPr>
        <w:rPr>
          <w:sz w:val="28"/>
        </w:rPr>
      </w:pPr>
    </w:p>
    <w:sectPr w:rsidR="005842B8" w:rsidRPr="00586FA3" w:rsidSect="00ED6C50">
      <w:footerReference w:type="even" r:id="rId9"/>
      <w:footerReference w:type="default" r:id="rId10"/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37" w:rsidRDefault="00D53537">
      <w:r>
        <w:separator/>
      </w:r>
    </w:p>
  </w:endnote>
  <w:endnote w:type="continuationSeparator" w:id="0">
    <w:p w:rsidR="00D53537" w:rsidRDefault="00D5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7" w:rsidRDefault="001305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05A7" w:rsidRDefault="001305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7" w:rsidRDefault="001305A7">
    <w:pPr>
      <w:pStyle w:val="a6"/>
      <w:framePr w:wrap="around" w:vAnchor="text" w:hAnchor="margin" w:xAlign="right" w:y="1"/>
      <w:rPr>
        <w:rStyle w:val="a8"/>
      </w:rPr>
    </w:pPr>
  </w:p>
  <w:p w:rsidR="001305A7" w:rsidRPr="0066159F" w:rsidRDefault="001305A7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37" w:rsidRDefault="00D53537">
      <w:r>
        <w:separator/>
      </w:r>
    </w:p>
  </w:footnote>
  <w:footnote w:type="continuationSeparator" w:id="0">
    <w:p w:rsidR="00D53537" w:rsidRDefault="00D5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F"/>
    <w:rsid w:val="00005588"/>
    <w:rsid w:val="00005D6D"/>
    <w:rsid w:val="0002355C"/>
    <w:rsid w:val="00032ACB"/>
    <w:rsid w:val="000367FC"/>
    <w:rsid w:val="000546E3"/>
    <w:rsid w:val="00096D39"/>
    <w:rsid w:val="000B17E8"/>
    <w:rsid w:val="000B541F"/>
    <w:rsid w:val="000D5730"/>
    <w:rsid w:val="000F017E"/>
    <w:rsid w:val="000F626F"/>
    <w:rsid w:val="00101971"/>
    <w:rsid w:val="00102223"/>
    <w:rsid w:val="00115C14"/>
    <w:rsid w:val="001305A7"/>
    <w:rsid w:val="00133928"/>
    <w:rsid w:val="00137831"/>
    <w:rsid w:val="00144B6C"/>
    <w:rsid w:val="0014650A"/>
    <w:rsid w:val="00154041"/>
    <w:rsid w:val="001707B3"/>
    <w:rsid w:val="00173850"/>
    <w:rsid w:val="0018652E"/>
    <w:rsid w:val="001A34BC"/>
    <w:rsid w:val="001A43BA"/>
    <w:rsid w:val="001B7DF9"/>
    <w:rsid w:val="001D012D"/>
    <w:rsid w:val="001E33BC"/>
    <w:rsid w:val="001F21E8"/>
    <w:rsid w:val="001F22B1"/>
    <w:rsid w:val="001F6335"/>
    <w:rsid w:val="00206972"/>
    <w:rsid w:val="00217283"/>
    <w:rsid w:val="00232704"/>
    <w:rsid w:val="0023790F"/>
    <w:rsid w:val="002530DB"/>
    <w:rsid w:val="002542DF"/>
    <w:rsid w:val="0027623F"/>
    <w:rsid w:val="0028326F"/>
    <w:rsid w:val="00295112"/>
    <w:rsid w:val="002A593C"/>
    <w:rsid w:val="002C090C"/>
    <w:rsid w:val="002C2B76"/>
    <w:rsid w:val="002C3AB0"/>
    <w:rsid w:val="002C5A2A"/>
    <w:rsid w:val="002D6316"/>
    <w:rsid w:val="002F12A4"/>
    <w:rsid w:val="003018B7"/>
    <w:rsid w:val="003256C0"/>
    <w:rsid w:val="00334152"/>
    <w:rsid w:val="00336F1B"/>
    <w:rsid w:val="00346F8B"/>
    <w:rsid w:val="00384B77"/>
    <w:rsid w:val="003A052B"/>
    <w:rsid w:val="003B7F8A"/>
    <w:rsid w:val="003D3999"/>
    <w:rsid w:val="003E6506"/>
    <w:rsid w:val="003F71E5"/>
    <w:rsid w:val="00404600"/>
    <w:rsid w:val="00443CB3"/>
    <w:rsid w:val="00450060"/>
    <w:rsid w:val="00472549"/>
    <w:rsid w:val="00482FB4"/>
    <w:rsid w:val="00485621"/>
    <w:rsid w:val="0049002D"/>
    <w:rsid w:val="004A384A"/>
    <w:rsid w:val="004B7B33"/>
    <w:rsid w:val="004D1050"/>
    <w:rsid w:val="004E3914"/>
    <w:rsid w:val="004E600D"/>
    <w:rsid w:val="005048E4"/>
    <w:rsid w:val="00507960"/>
    <w:rsid w:val="00535A17"/>
    <w:rsid w:val="0055756E"/>
    <w:rsid w:val="0056397B"/>
    <w:rsid w:val="005712FF"/>
    <w:rsid w:val="005800DD"/>
    <w:rsid w:val="0058229A"/>
    <w:rsid w:val="00582D28"/>
    <w:rsid w:val="00582FEA"/>
    <w:rsid w:val="005842B8"/>
    <w:rsid w:val="00586FA3"/>
    <w:rsid w:val="00586FA5"/>
    <w:rsid w:val="005871BE"/>
    <w:rsid w:val="005B7A79"/>
    <w:rsid w:val="005C6EA8"/>
    <w:rsid w:val="005D2BC6"/>
    <w:rsid w:val="005D46AC"/>
    <w:rsid w:val="005E7EE7"/>
    <w:rsid w:val="005F2B73"/>
    <w:rsid w:val="005F2D31"/>
    <w:rsid w:val="005F5643"/>
    <w:rsid w:val="006033CD"/>
    <w:rsid w:val="00651138"/>
    <w:rsid w:val="00651728"/>
    <w:rsid w:val="00651C68"/>
    <w:rsid w:val="00653CCE"/>
    <w:rsid w:val="0066159F"/>
    <w:rsid w:val="00662404"/>
    <w:rsid w:val="00666EA9"/>
    <w:rsid w:val="00693718"/>
    <w:rsid w:val="00694A3B"/>
    <w:rsid w:val="00695275"/>
    <w:rsid w:val="006B2BDC"/>
    <w:rsid w:val="006B2F1C"/>
    <w:rsid w:val="006D56F2"/>
    <w:rsid w:val="006E6F9F"/>
    <w:rsid w:val="006F156F"/>
    <w:rsid w:val="00704139"/>
    <w:rsid w:val="00707F5A"/>
    <w:rsid w:val="00724E52"/>
    <w:rsid w:val="00727B9F"/>
    <w:rsid w:val="00735EDC"/>
    <w:rsid w:val="0074621B"/>
    <w:rsid w:val="00753A75"/>
    <w:rsid w:val="00772163"/>
    <w:rsid w:val="00781BD3"/>
    <w:rsid w:val="0078442D"/>
    <w:rsid w:val="0079167A"/>
    <w:rsid w:val="007B7A2E"/>
    <w:rsid w:val="007D2E94"/>
    <w:rsid w:val="007D3CD4"/>
    <w:rsid w:val="007E43D8"/>
    <w:rsid w:val="007E6820"/>
    <w:rsid w:val="007F7F9D"/>
    <w:rsid w:val="00835C38"/>
    <w:rsid w:val="008549F0"/>
    <w:rsid w:val="00860131"/>
    <w:rsid w:val="00865A75"/>
    <w:rsid w:val="0088282B"/>
    <w:rsid w:val="0088379C"/>
    <w:rsid w:val="0089044A"/>
    <w:rsid w:val="008A2EF1"/>
    <w:rsid w:val="008A759D"/>
    <w:rsid w:val="008F0647"/>
    <w:rsid w:val="008F551C"/>
    <w:rsid w:val="008F6203"/>
    <w:rsid w:val="0090014A"/>
    <w:rsid w:val="0090551D"/>
    <w:rsid w:val="009156A2"/>
    <w:rsid w:val="00915725"/>
    <w:rsid w:val="009216A8"/>
    <w:rsid w:val="009236C7"/>
    <w:rsid w:val="00943BCA"/>
    <w:rsid w:val="009561A9"/>
    <w:rsid w:val="00981C47"/>
    <w:rsid w:val="009831D9"/>
    <w:rsid w:val="0098453A"/>
    <w:rsid w:val="00992D2D"/>
    <w:rsid w:val="009971F5"/>
    <w:rsid w:val="00997E6A"/>
    <w:rsid w:val="009A37C6"/>
    <w:rsid w:val="009C572B"/>
    <w:rsid w:val="009D4581"/>
    <w:rsid w:val="00A11625"/>
    <w:rsid w:val="00A1360F"/>
    <w:rsid w:val="00A22429"/>
    <w:rsid w:val="00A36931"/>
    <w:rsid w:val="00A4586C"/>
    <w:rsid w:val="00A62F4D"/>
    <w:rsid w:val="00A7071A"/>
    <w:rsid w:val="00A73D38"/>
    <w:rsid w:val="00A85CD8"/>
    <w:rsid w:val="00A8679F"/>
    <w:rsid w:val="00A8753C"/>
    <w:rsid w:val="00A87FE7"/>
    <w:rsid w:val="00AC3C7D"/>
    <w:rsid w:val="00AD1A33"/>
    <w:rsid w:val="00AD2E95"/>
    <w:rsid w:val="00AD3C23"/>
    <w:rsid w:val="00AD7304"/>
    <w:rsid w:val="00AE3CD5"/>
    <w:rsid w:val="00B17C6F"/>
    <w:rsid w:val="00B508AC"/>
    <w:rsid w:val="00B76AC3"/>
    <w:rsid w:val="00B771B1"/>
    <w:rsid w:val="00B901AF"/>
    <w:rsid w:val="00BA32F5"/>
    <w:rsid w:val="00BA58CC"/>
    <w:rsid w:val="00BD1863"/>
    <w:rsid w:val="00BD23D2"/>
    <w:rsid w:val="00BD4F90"/>
    <w:rsid w:val="00BE0C6B"/>
    <w:rsid w:val="00BE31F0"/>
    <w:rsid w:val="00BE44C0"/>
    <w:rsid w:val="00BE6F6B"/>
    <w:rsid w:val="00BF453E"/>
    <w:rsid w:val="00C00C51"/>
    <w:rsid w:val="00C120FB"/>
    <w:rsid w:val="00C146C4"/>
    <w:rsid w:val="00C16B68"/>
    <w:rsid w:val="00C245B7"/>
    <w:rsid w:val="00C27810"/>
    <w:rsid w:val="00C34BC3"/>
    <w:rsid w:val="00C65BE6"/>
    <w:rsid w:val="00C76158"/>
    <w:rsid w:val="00C778CD"/>
    <w:rsid w:val="00CA742A"/>
    <w:rsid w:val="00CC0D4A"/>
    <w:rsid w:val="00CD7C70"/>
    <w:rsid w:val="00CE183E"/>
    <w:rsid w:val="00CE5F65"/>
    <w:rsid w:val="00D20F33"/>
    <w:rsid w:val="00D51271"/>
    <w:rsid w:val="00D52BAD"/>
    <w:rsid w:val="00D53537"/>
    <w:rsid w:val="00D7299F"/>
    <w:rsid w:val="00DB1FC9"/>
    <w:rsid w:val="00DB688F"/>
    <w:rsid w:val="00DC6986"/>
    <w:rsid w:val="00DC6B0E"/>
    <w:rsid w:val="00DE753D"/>
    <w:rsid w:val="00E16BBA"/>
    <w:rsid w:val="00E17A21"/>
    <w:rsid w:val="00E212AE"/>
    <w:rsid w:val="00E24779"/>
    <w:rsid w:val="00E32E30"/>
    <w:rsid w:val="00E3438D"/>
    <w:rsid w:val="00E81617"/>
    <w:rsid w:val="00E848AD"/>
    <w:rsid w:val="00E9091F"/>
    <w:rsid w:val="00E93B42"/>
    <w:rsid w:val="00EA568B"/>
    <w:rsid w:val="00EB3DE4"/>
    <w:rsid w:val="00ED510C"/>
    <w:rsid w:val="00ED6C50"/>
    <w:rsid w:val="00EE09D3"/>
    <w:rsid w:val="00F00EBB"/>
    <w:rsid w:val="00F01675"/>
    <w:rsid w:val="00F04A38"/>
    <w:rsid w:val="00F20AAB"/>
    <w:rsid w:val="00F25C09"/>
    <w:rsid w:val="00F45591"/>
    <w:rsid w:val="00F46A9E"/>
    <w:rsid w:val="00F7251E"/>
    <w:rsid w:val="00F800CE"/>
    <w:rsid w:val="00FA0B6D"/>
    <w:rsid w:val="00FC022A"/>
    <w:rsid w:val="00FC341F"/>
    <w:rsid w:val="00FC753D"/>
    <w:rsid w:val="00FD1C4F"/>
    <w:rsid w:val="00FE244E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42B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84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rmal">
    <w:name w:val="ConsNormal"/>
    <w:rsid w:val="00584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4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Plain Text"/>
    <w:basedOn w:val="a"/>
    <w:rsid w:val="005842B8"/>
    <w:rPr>
      <w:rFonts w:ascii="Courier New" w:hAnsi="Courier New" w:cs="Courier New"/>
    </w:rPr>
  </w:style>
  <w:style w:type="paragraph" w:customStyle="1" w:styleId="ConsPlusNormal">
    <w:name w:val="ConsPlusNormal"/>
    <w:rsid w:val="00584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8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4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5842B8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0">
    <w:name w:val="Знак Знак1 Знак"/>
    <w:basedOn w:val="a"/>
    <w:rsid w:val="00584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584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"/>
    <w:basedOn w:val="a"/>
    <w:rsid w:val="00584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Balloon Text"/>
    <w:basedOn w:val="a"/>
    <w:semiHidden/>
    <w:rsid w:val="00BE6F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650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42B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84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rmal">
    <w:name w:val="ConsNormal"/>
    <w:rsid w:val="00584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4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Plain Text"/>
    <w:basedOn w:val="a"/>
    <w:rsid w:val="005842B8"/>
    <w:rPr>
      <w:rFonts w:ascii="Courier New" w:hAnsi="Courier New" w:cs="Courier New"/>
    </w:rPr>
  </w:style>
  <w:style w:type="paragraph" w:customStyle="1" w:styleId="ConsPlusNormal">
    <w:name w:val="ConsPlusNormal"/>
    <w:rsid w:val="00584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8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4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5842B8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0">
    <w:name w:val="Знак Знак1 Знак"/>
    <w:basedOn w:val="a"/>
    <w:rsid w:val="00584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584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"/>
    <w:basedOn w:val="a"/>
    <w:rsid w:val="00584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Balloon Text"/>
    <w:basedOn w:val="a"/>
    <w:semiHidden/>
    <w:rsid w:val="00BE6F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650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20A3-68FB-4236-9905-2C882B7F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Администратор</cp:lastModifiedBy>
  <cp:revision>4</cp:revision>
  <cp:lastPrinted>2015-01-22T08:06:00Z</cp:lastPrinted>
  <dcterms:created xsi:type="dcterms:W3CDTF">2015-01-22T10:17:00Z</dcterms:created>
  <dcterms:modified xsi:type="dcterms:W3CDTF">2015-01-15T10:25:00Z</dcterms:modified>
</cp:coreProperties>
</file>