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1417"/>
      </w:tblGrid>
      <w:tr w:rsidR="00FD41F9" w:rsidRPr="00E049CA" w:rsidTr="00D843DE">
        <w:tc>
          <w:tcPr>
            <w:tcW w:w="2197" w:type="dxa"/>
          </w:tcPr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FD41F9" w:rsidRDefault="00FD41F9" w:rsidP="005241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91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  <w:p w:rsidR="00FD41F9" w:rsidRDefault="00FD41F9" w:rsidP="005241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91">
              <w:rPr>
                <w:rFonts w:ascii="Times New Roman" w:hAnsi="Times New Roman"/>
                <w:sz w:val="28"/>
                <w:szCs w:val="28"/>
              </w:rPr>
              <w:t xml:space="preserve">РОСТОВСКАЯ ОБЛАСТЬ </w:t>
            </w:r>
          </w:p>
          <w:p w:rsidR="00FD41F9" w:rsidRPr="003F1191" w:rsidRDefault="00FD41F9" w:rsidP="005241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191">
              <w:rPr>
                <w:rFonts w:ascii="Times New Roman" w:hAnsi="Times New Roman"/>
                <w:sz w:val="28"/>
                <w:szCs w:val="28"/>
              </w:rPr>
              <w:t>МОРОЗОВСКИЙ РАЙОН</w:t>
            </w:r>
            <w:r w:rsidRPr="003F1191">
              <w:rPr>
                <w:rFonts w:ascii="Times New Roman" w:hAnsi="Times New Roman"/>
                <w:sz w:val="28"/>
                <w:szCs w:val="28"/>
              </w:rPr>
              <w:br/>
              <w:t>АДМИНИСТРАЦИЯ ГАГАРИНСКОГО СЕЛЬСКОГО ПОСЕЛЕНИЯ</w:t>
            </w:r>
          </w:p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  <w:b/>
                <w:sz w:val="40"/>
              </w:rPr>
            </w:pPr>
            <w:r w:rsidRPr="00E049CA">
              <w:rPr>
                <w:rFonts w:ascii="Times New Roman" w:hAnsi="Times New Roman"/>
                <w:b/>
                <w:sz w:val="40"/>
              </w:rPr>
              <w:t>ПОСТАНОВЛЕНИЕ</w:t>
            </w:r>
          </w:p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41F9" w:rsidRPr="00E049CA" w:rsidRDefault="00FD41F9" w:rsidP="0089252E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41F9" w:rsidRPr="00E049CA" w:rsidTr="00D843DE">
        <w:tc>
          <w:tcPr>
            <w:tcW w:w="8150" w:type="dxa"/>
            <w:gridSpan w:val="2"/>
          </w:tcPr>
          <w:p w:rsidR="00FD41F9" w:rsidRPr="00E049CA" w:rsidRDefault="00FD41F9" w:rsidP="00AB7CF4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июля</w:t>
            </w:r>
            <w:r w:rsidRPr="00E049CA">
              <w:rPr>
                <w:rFonts w:ascii="Times New Roman" w:hAnsi="Times New Roman"/>
                <w:sz w:val="28"/>
              </w:rPr>
              <w:t xml:space="preserve"> 2018 года</w:t>
            </w:r>
          </w:p>
        </w:tc>
        <w:tc>
          <w:tcPr>
            <w:tcW w:w="1701" w:type="dxa"/>
            <w:gridSpan w:val="2"/>
          </w:tcPr>
          <w:p w:rsidR="00FD41F9" w:rsidRPr="00E049CA" w:rsidRDefault="00FD41F9" w:rsidP="00AB7CF4">
            <w:pPr>
              <w:pStyle w:val="NoSpacing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№ 39</w:t>
            </w:r>
          </w:p>
        </w:tc>
      </w:tr>
    </w:tbl>
    <w:p w:rsidR="00FD41F9" w:rsidRDefault="00FD41F9" w:rsidP="0089252E">
      <w:pPr>
        <w:rPr>
          <w:sz w:val="20"/>
        </w:rPr>
      </w:pPr>
    </w:p>
    <w:tbl>
      <w:tblPr>
        <w:tblW w:w="0" w:type="auto"/>
        <w:tblLook w:val="01E0"/>
      </w:tblPr>
      <w:tblGrid>
        <w:gridCol w:w="5920"/>
        <w:gridCol w:w="4048"/>
      </w:tblGrid>
      <w:tr w:rsidR="00FD41F9" w:rsidRPr="00E049CA" w:rsidTr="00AB7CF4">
        <w:tc>
          <w:tcPr>
            <w:tcW w:w="5920" w:type="dxa"/>
          </w:tcPr>
          <w:p w:rsidR="00FD41F9" w:rsidRPr="0089252E" w:rsidRDefault="00FD41F9" w:rsidP="00AB7CF4">
            <w:pPr>
              <w:pStyle w:val="124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8D4A73">
              <w:rPr>
                <w:szCs w:val="28"/>
              </w:rPr>
              <w:t>административн</w:t>
            </w:r>
            <w:r>
              <w:rPr>
                <w:szCs w:val="28"/>
              </w:rPr>
              <w:t>ый</w:t>
            </w:r>
            <w:r w:rsidRPr="008D4A73">
              <w:rPr>
                <w:szCs w:val="28"/>
              </w:rPr>
              <w:t xml:space="preserve"> </w:t>
            </w:r>
            <w:r w:rsidRPr="00BC28EC">
              <w:rPr>
                <w:szCs w:val="28"/>
              </w:rPr>
              <w:t xml:space="preserve">регламент по предоставлению муниципальной услуги </w:t>
            </w:r>
            <w:r>
              <w:rPr>
                <w:szCs w:val="28"/>
              </w:rPr>
              <w:t>«</w:t>
            </w:r>
            <w:r w:rsidRPr="002D2982">
              <w:rPr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</w:t>
            </w:r>
            <w:r>
              <w:rPr>
                <w:szCs w:val="28"/>
              </w:rPr>
              <w:t>я» утвержденный постановлением Администрации Гагаринского сельского поселения от 26.01.2016 №7</w:t>
            </w:r>
          </w:p>
        </w:tc>
        <w:tc>
          <w:tcPr>
            <w:tcW w:w="4048" w:type="dxa"/>
          </w:tcPr>
          <w:p w:rsidR="00FD41F9" w:rsidRPr="00E049CA" w:rsidRDefault="00FD41F9" w:rsidP="00D843DE">
            <w:pPr>
              <w:rPr>
                <w:sz w:val="28"/>
              </w:rPr>
            </w:pPr>
          </w:p>
        </w:tc>
      </w:tr>
    </w:tbl>
    <w:p w:rsidR="00FD41F9" w:rsidRDefault="00FD41F9" w:rsidP="0089252E">
      <w:pPr>
        <w:rPr>
          <w:sz w:val="28"/>
        </w:rPr>
      </w:pPr>
    </w:p>
    <w:p w:rsidR="00FD41F9" w:rsidRPr="0089252E" w:rsidRDefault="00FD41F9" w:rsidP="008925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4C95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Протестом Прокуратуры Морозовского района от 26.06.2018 №7-12-18/94, с целью приведения в соответствие с действующим законодательством.</w:t>
      </w:r>
    </w:p>
    <w:p w:rsidR="00FD41F9" w:rsidRPr="0089252E" w:rsidRDefault="00FD41F9" w:rsidP="0089252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ПОСТАНОВЛЯЮ:</w:t>
      </w:r>
    </w:p>
    <w:p w:rsidR="00FD41F9" w:rsidRPr="00872460" w:rsidRDefault="00FD41F9" w:rsidP="00872460">
      <w:pPr>
        <w:pStyle w:val="124"/>
        <w:numPr>
          <w:ilvl w:val="0"/>
          <w:numId w:val="4"/>
        </w:numPr>
        <w:ind w:left="0" w:firstLine="567"/>
        <w:rPr>
          <w:szCs w:val="28"/>
        </w:rPr>
      </w:pPr>
      <w:r>
        <w:rPr>
          <w:szCs w:val="28"/>
        </w:rPr>
        <w:t xml:space="preserve">Раздел 5. </w:t>
      </w:r>
      <w:r w:rsidRPr="008D4A73">
        <w:rPr>
          <w:szCs w:val="28"/>
        </w:rPr>
        <w:t>административн</w:t>
      </w:r>
      <w:r>
        <w:rPr>
          <w:szCs w:val="28"/>
        </w:rPr>
        <w:t>ого</w:t>
      </w:r>
      <w:r w:rsidRPr="008D4A73">
        <w:rPr>
          <w:szCs w:val="28"/>
        </w:rPr>
        <w:t xml:space="preserve"> </w:t>
      </w:r>
      <w:r w:rsidRPr="00BC28EC">
        <w:rPr>
          <w:szCs w:val="28"/>
        </w:rPr>
        <w:t>регламент</w:t>
      </w:r>
      <w:r>
        <w:rPr>
          <w:szCs w:val="28"/>
        </w:rPr>
        <w:t>а</w:t>
      </w:r>
      <w:r w:rsidRPr="00BC28EC">
        <w:rPr>
          <w:szCs w:val="28"/>
        </w:rPr>
        <w:t xml:space="preserve"> по предоставлению муниципальной услуги </w:t>
      </w:r>
      <w:r>
        <w:rPr>
          <w:szCs w:val="28"/>
        </w:rPr>
        <w:t>«</w:t>
      </w:r>
      <w:r w:rsidRPr="002D2982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</w:t>
      </w:r>
      <w:r>
        <w:rPr>
          <w:szCs w:val="28"/>
        </w:rPr>
        <w:t>я» утвержденный постановлением Администрации Гагаринского сельского поселения от 26.01.2016 №7 изложить в новой редакции согласно приложения:</w:t>
      </w:r>
    </w:p>
    <w:p w:rsidR="00FD41F9" w:rsidRPr="0089252E" w:rsidRDefault="00FD41F9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D41F9" w:rsidRDefault="00FD41F9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1 категории Администрации Гагаринского сельского поселения по земельным и имущественным отношениям – Брызгалину Е.А.</w:t>
      </w:r>
    </w:p>
    <w:p w:rsidR="00FD41F9" w:rsidRDefault="00FD41F9" w:rsidP="00872460">
      <w:pPr>
        <w:pStyle w:val="ListParagraph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41F9" w:rsidRDefault="00FD41F9" w:rsidP="00872460">
      <w:pPr>
        <w:pStyle w:val="ListParagraph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41F9" w:rsidRPr="0089252E" w:rsidRDefault="00FD41F9" w:rsidP="00872460">
      <w:pPr>
        <w:pStyle w:val="ListParagraph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3118"/>
      </w:tblGrid>
      <w:tr w:rsidR="00FD41F9" w:rsidRPr="00E049CA" w:rsidTr="00872460">
        <w:trPr>
          <w:trHeight w:val="100"/>
        </w:trPr>
        <w:tc>
          <w:tcPr>
            <w:tcW w:w="7158" w:type="dxa"/>
          </w:tcPr>
          <w:p w:rsidR="00FD41F9" w:rsidRPr="00E049CA" w:rsidRDefault="00FD41F9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E049C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D41F9" w:rsidRPr="00E049CA" w:rsidRDefault="00FD41F9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049CA">
              <w:rPr>
                <w:rFonts w:ascii="Times New Roman" w:hAnsi="Times New Roman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3118" w:type="dxa"/>
          </w:tcPr>
          <w:p w:rsidR="00FD41F9" w:rsidRPr="00E049CA" w:rsidRDefault="00FD41F9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D41F9" w:rsidRPr="00E049CA" w:rsidRDefault="00FD41F9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Л.М.Земцова</w:t>
            </w:r>
          </w:p>
        </w:tc>
      </w:tr>
    </w:tbl>
    <w:p w:rsidR="00FD41F9" w:rsidRDefault="00FD41F9" w:rsidP="0089252E">
      <w:pPr>
        <w:rPr>
          <w:sz w:val="28"/>
        </w:rPr>
      </w:pPr>
    </w:p>
    <w:p w:rsidR="00FD41F9" w:rsidRDefault="00FD41F9" w:rsidP="0089252E">
      <w:pPr>
        <w:rPr>
          <w:sz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FD41F9" w:rsidRPr="00E049CA" w:rsidTr="00E049C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D41F9" w:rsidRPr="00E049CA" w:rsidRDefault="00FD41F9" w:rsidP="00E049C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9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постановлению Администрации Гагаринского сельского поселения </w:t>
            </w:r>
          </w:p>
          <w:p w:rsidR="00FD41F9" w:rsidRPr="00E049CA" w:rsidRDefault="00FD41F9" w:rsidP="00E049C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49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18.07</w:t>
            </w:r>
            <w:r w:rsidRPr="00E049C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.2018 года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</w:t>
            </w:r>
          </w:p>
        </w:tc>
      </w:tr>
    </w:tbl>
    <w:p w:rsidR="00FD41F9" w:rsidRDefault="00FD41F9" w:rsidP="00717B88">
      <w:pPr>
        <w:pStyle w:val="ConsPlusTitle"/>
        <w:widowControl/>
        <w:ind w:firstLine="992"/>
        <w:contextualSpacing/>
        <w:rPr>
          <w:rFonts w:ascii="Times New Roman" w:hAnsi="Times New Roman" w:cs="Times New Roman"/>
          <w:sz w:val="28"/>
          <w:szCs w:val="28"/>
        </w:rPr>
      </w:pPr>
    </w:p>
    <w:p w:rsidR="00FD41F9" w:rsidRPr="00BC71ED" w:rsidRDefault="00FD41F9" w:rsidP="00717B8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D41F9" w:rsidRPr="00BC71ED" w:rsidRDefault="00FD41F9" w:rsidP="00872460">
      <w:pPr>
        <w:pStyle w:val="NoSpacing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BC71ED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D41F9" w:rsidRPr="00BC71ED" w:rsidRDefault="00FD41F9" w:rsidP="00BC71ED">
      <w:pPr>
        <w:pStyle w:val="NoSpacing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FD41F9" w:rsidRPr="00153202" w:rsidRDefault="00FD41F9" w:rsidP="00153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3202">
        <w:rPr>
          <w:rFonts w:ascii="Times New Roman" w:hAnsi="Times New Roman"/>
          <w:sz w:val="26"/>
          <w:szCs w:val="26"/>
        </w:rPr>
        <w:t> </w:t>
      </w:r>
      <w:r w:rsidRPr="00153202">
        <w:rPr>
          <w:rFonts w:ascii="Times New Roman" w:hAnsi="Times New Roman"/>
          <w:sz w:val="26"/>
          <w:szCs w:val="26"/>
        </w:rPr>
        <w:tab/>
      </w:r>
      <w:r w:rsidRPr="00153202">
        <w:rPr>
          <w:rFonts w:ascii="Times New Roman" w:hAnsi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FD41F9" w:rsidRPr="00715F71" w:rsidRDefault="00FD41F9" w:rsidP="00715F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статье 15.1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№210-ФЗ;</w:t>
      </w:r>
    </w:p>
    <w:p w:rsidR="00FD41F9" w:rsidRPr="00715F71" w:rsidRDefault="00FD41F9" w:rsidP="00715F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№210-ФЗ;</w:t>
      </w:r>
    </w:p>
    <w:p w:rsidR="00FD41F9" w:rsidRPr="00715F71" w:rsidRDefault="00FD41F9" w:rsidP="00715F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41F9" w:rsidRPr="00715F71" w:rsidRDefault="00FD41F9" w:rsidP="00715F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41F9" w:rsidRPr="00715F71" w:rsidRDefault="00FD41F9" w:rsidP="00715F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/>
          <w:sz w:val="28"/>
          <w:szCs w:val="28"/>
        </w:rPr>
        <w:t>тветствующих</w:t>
      </w:r>
      <w:r w:rsidRPr="00715F71"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порядке, определенном </w:t>
      </w:r>
      <w:hyperlink r:id="rId9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№210-ФЗ;</w:t>
      </w:r>
    </w:p>
    <w:p w:rsidR="00FD41F9" w:rsidRPr="00715F71" w:rsidRDefault="00FD41F9" w:rsidP="00E90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41F9" w:rsidRPr="00715F71" w:rsidRDefault="00FD41F9" w:rsidP="00E90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№210-ФЗ;</w:t>
      </w:r>
    </w:p>
    <w:p w:rsidR="00FD41F9" w:rsidRPr="00715F71" w:rsidRDefault="00FD41F9" w:rsidP="00E90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41F9" w:rsidRPr="00715F71" w:rsidRDefault="00FD41F9" w:rsidP="00E909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15F71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715F71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715F71">
        <w:rPr>
          <w:rFonts w:ascii="Times New Roman" w:hAnsi="Times New Roman"/>
          <w:sz w:val="28"/>
          <w:szCs w:val="28"/>
        </w:rPr>
        <w:t xml:space="preserve"> Федерального закона от 27.07.2010 №210-ФЗ.</w:t>
      </w:r>
    </w:p>
    <w:p w:rsidR="00FD41F9" w:rsidRPr="00BC71ED" w:rsidRDefault="00FD41F9" w:rsidP="0015320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D41F9" w:rsidRPr="00BC71ED" w:rsidRDefault="00FD41F9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C71ED">
        <w:rPr>
          <w:rFonts w:ascii="Times New Roman" w:hAnsi="Times New Roman"/>
          <w:sz w:val="26"/>
          <w:szCs w:val="26"/>
        </w:rPr>
        <w:t>Общие требования к порядку подачи жалобы:</w:t>
      </w:r>
    </w:p>
    <w:p w:rsidR="00FD41F9" w:rsidRPr="00BC71ED" w:rsidRDefault="00FD41F9" w:rsidP="00BC71E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D41F9" w:rsidRPr="00E909D0" w:rsidRDefault="00FD41F9" w:rsidP="00371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9D0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909D0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909D0">
        <w:rPr>
          <w:rFonts w:ascii="Times New Roman" w:hAnsi="Times New Roman"/>
          <w:sz w:val="28"/>
          <w:szCs w:val="28"/>
        </w:rPr>
        <w:t xml:space="preserve"> </w:t>
      </w:r>
      <w:r w:rsidRPr="00715F71">
        <w:rPr>
          <w:rFonts w:ascii="Times New Roman" w:hAnsi="Times New Roman"/>
          <w:sz w:val="28"/>
          <w:szCs w:val="28"/>
        </w:rPr>
        <w:t>Федерального закона от 27.07.2010 №210-ФЗ</w:t>
      </w:r>
      <w:r w:rsidRPr="00E909D0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909D0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909D0">
        <w:rPr>
          <w:rFonts w:ascii="Times New Roman" w:hAnsi="Times New Roman"/>
          <w:sz w:val="28"/>
          <w:szCs w:val="28"/>
        </w:rPr>
        <w:t xml:space="preserve"> </w:t>
      </w:r>
      <w:r w:rsidRPr="00715F71">
        <w:rPr>
          <w:rFonts w:ascii="Times New Roman" w:hAnsi="Times New Roman"/>
          <w:sz w:val="28"/>
          <w:szCs w:val="28"/>
        </w:rPr>
        <w:t>Федерального закона от 27.07.2010 №210-ФЗ</w:t>
      </w:r>
      <w:r w:rsidRPr="00E909D0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FD41F9" w:rsidRPr="00E909D0" w:rsidRDefault="00FD41F9" w:rsidP="00371293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9D0">
        <w:rPr>
          <w:rFonts w:ascii="Times New Roman" w:hAnsi="Times New Roman"/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" w:history="1">
        <w:r w:rsidRPr="00E909D0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E909D0">
        <w:rPr>
          <w:rFonts w:ascii="Times New Roman" w:hAnsi="Times New Roman"/>
          <w:sz w:val="28"/>
          <w:szCs w:val="28"/>
        </w:rPr>
        <w:t xml:space="preserve"> </w:t>
      </w:r>
      <w:r w:rsidRPr="00715F71">
        <w:rPr>
          <w:rFonts w:ascii="Times New Roman" w:hAnsi="Times New Roman"/>
          <w:sz w:val="28"/>
          <w:szCs w:val="28"/>
        </w:rPr>
        <w:t>Федерального закона от 27.07.2010 №210-ФЗ</w:t>
      </w:r>
      <w:r w:rsidRPr="00E909D0">
        <w:rPr>
          <w:rFonts w:ascii="Times New Roman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41F9" w:rsidRDefault="00FD41F9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41F9" w:rsidRDefault="00FD41F9" w:rsidP="00BC71E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7129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D41F9" w:rsidRPr="00371293" w:rsidRDefault="00FD41F9" w:rsidP="0037129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1293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37129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71293">
        <w:rPr>
          <w:rFonts w:ascii="Times New Roman" w:hAnsi="Times New Roman"/>
          <w:sz w:val="28"/>
          <w:szCs w:val="28"/>
        </w:rPr>
        <w:t xml:space="preserve"> Федерального закона от 27.07.2010 №210-ФЗ, их руководителей и (или) работников, решения и действия (бездействие) которых обжалуются;</w:t>
      </w:r>
    </w:p>
    <w:p w:rsidR="00FD41F9" w:rsidRPr="00371293" w:rsidRDefault="00FD41F9" w:rsidP="0037129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129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41F9" w:rsidRPr="00371293" w:rsidRDefault="00FD41F9" w:rsidP="0037129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129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37129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71293">
        <w:rPr>
          <w:rFonts w:ascii="Times New Roman" w:hAnsi="Times New Roman"/>
          <w:sz w:val="28"/>
          <w:szCs w:val="28"/>
        </w:rPr>
        <w:t xml:space="preserve"> Федерального закона от 27.07.2010 №210-ФЗ, их работников;</w:t>
      </w:r>
    </w:p>
    <w:p w:rsidR="00FD41F9" w:rsidRPr="00371293" w:rsidRDefault="00FD41F9" w:rsidP="0037129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129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37129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371293">
        <w:rPr>
          <w:rFonts w:ascii="Times New Roman" w:hAnsi="Times New Roman"/>
          <w:sz w:val="28"/>
          <w:szCs w:val="28"/>
        </w:rPr>
        <w:t xml:space="preserve"> Федерального закона от 27.07.2010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D41F9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7CF4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AB7CF4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AB7CF4">
        <w:rPr>
          <w:rFonts w:ascii="Times New Roman" w:hAnsi="Times New Roman"/>
          <w:sz w:val="28"/>
          <w:szCs w:val="28"/>
        </w:rPr>
        <w:t xml:space="preserve"> Федерального закона от 27.07.2010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 предоставляющего муниципальную услугу, многофункционального центра, организаций, предусмотренных </w:t>
      </w:r>
      <w:hyperlink r:id="rId20" w:history="1">
        <w:r w:rsidRPr="00AB7CF4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AB7CF4">
        <w:rPr>
          <w:rFonts w:ascii="Times New Roman" w:hAnsi="Times New Roman"/>
          <w:sz w:val="28"/>
          <w:szCs w:val="28"/>
        </w:rPr>
        <w:t xml:space="preserve"> Федерального закона от 27.07.2010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AB7CF4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B7CF4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B7CF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B7CF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резудьтатам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1F9" w:rsidRPr="00AB7CF4" w:rsidRDefault="00FD41F9" w:rsidP="00AB7CF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B7CF4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41F9" w:rsidRDefault="00FD41F9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41F9" w:rsidRPr="00BC71ED" w:rsidRDefault="00FD41F9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41F9" w:rsidRPr="00BC71ED" w:rsidRDefault="00FD41F9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D41F9" w:rsidRDefault="00FD41F9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41F9" w:rsidRDefault="00FD41F9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41F9" w:rsidRDefault="00FD41F9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41F9" w:rsidRDefault="00FD41F9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41F9" w:rsidRDefault="00FD41F9" w:rsidP="00E3306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FD41F9" w:rsidSect="00717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F9" w:rsidRDefault="00FD41F9" w:rsidP="007C7EDB">
      <w:pPr>
        <w:spacing w:after="0" w:line="240" w:lineRule="auto"/>
      </w:pPr>
      <w:r>
        <w:separator/>
      </w:r>
    </w:p>
  </w:endnote>
  <w:endnote w:type="continuationSeparator" w:id="0">
    <w:p w:rsidR="00FD41F9" w:rsidRDefault="00FD41F9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F9" w:rsidRDefault="00FD41F9" w:rsidP="007C7EDB">
      <w:pPr>
        <w:spacing w:after="0" w:line="240" w:lineRule="auto"/>
      </w:pPr>
      <w:r>
        <w:separator/>
      </w:r>
    </w:p>
  </w:footnote>
  <w:footnote w:type="continuationSeparator" w:id="0">
    <w:p w:rsidR="00FD41F9" w:rsidRDefault="00FD41F9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CA3"/>
    <w:multiLevelType w:val="hybridMultilevel"/>
    <w:tmpl w:val="7930A23E"/>
    <w:lvl w:ilvl="0" w:tplc="9DC05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4D0CC9"/>
    <w:multiLevelType w:val="multilevel"/>
    <w:tmpl w:val="D78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121815"/>
    <w:multiLevelType w:val="hybridMultilevel"/>
    <w:tmpl w:val="6ED672F8"/>
    <w:lvl w:ilvl="0" w:tplc="AEC41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DB"/>
    <w:rsid w:val="0000797E"/>
    <w:rsid w:val="00007FA3"/>
    <w:rsid w:val="00023B97"/>
    <w:rsid w:val="00027057"/>
    <w:rsid w:val="00033179"/>
    <w:rsid w:val="00056FFF"/>
    <w:rsid w:val="00063B9B"/>
    <w:rsid w:val="000773D9"/>
    <w:rsid w:val="000839E9"/>
    <w:rsid w:val="000A5074"/>
    <w:rsid w:val="000B2391"/>
    <w:rsid w:val="000D0086"/>
    <w:rsid w:val="00105917"/>
    <w:rsid w:val="00122BF4"/>
    <w:rsid w:val="00150E0C"/>
    <w:rsid w:val="00153202"/>
    <w:rsid w:val="0016184E"/>
    <w:rsid w:val="00162A79"/>
    <w:rsid w:val="00194BEC"/>
    <w:rsid w:val="001C4ADF"/>
    <w:rsid w:val="001D4471"/>
    <w:rsid w:val="00207328"/>
    <w:rsid w:val="002212F7"/>
    <w:rsid w:val="00246FEC"/>
    <w:rsid w:val="00253B4C"/>
    <w:rsid w:val="0025514D"/>
    <w:rsid w:val="00280280"/>
    <w:rsid w:val="00292B3C"/>
    <w:rsid w:val="002D1FC6"/>
    <w:rsid w:val="002D2982"/>
    <w:rsid w:val="002F4A92"/>
    <w:rsid w:val="00304A85"/>
    <w:rsid w:val="00311D72"/>
    <w:rsid w:val="00311DF6"/>
    <w:rsid w:val="00324869"/>
    <w:rsid w:val="0035209C"/>
    <w:rsid w:val="00354C4A"/>
    <w:rsid w:val="0035668D"/>
    <w:rsid w:val="00357230"/>
    <w:rsid w:val="00363D36"/>
    <w:rsid w:val="00366583"/>
    <w:rsid w:val="00371293"/>
    <w:rsid w:val="003846B4"/>
    <w:rsid w:val="0039175B"/>
    <w:rsid w:val="00396B29"/>
    <w:rsid w:val="003C1728"/>
    <w:rsid w:val="003E71D8"/>
    <w:rsid w:val="003F1191"/>
    <w:rsid w:val="00402159"/>
    <w:rsid w:val="0040694D"/>
    <w:rsid w:val="00432955"/>
    <w:rsid w:val="004466FC"/>
    <w:rsid w:val="004644F7"/>
    <w:rsid w:val="00483924"/>
    <w:rsid w:val="00493701"/>
    <w:rsid w:val="004C5DDE"/>
    <w:rsid w:val="004E69DC"/>
    <w:rsid w:val="004F2C4A"/>
    <w:rsid w:val="005162DE"/>
    <w:rsid w:val="00517A53"/>
    <w:rsid w:val="005241D6"/>
    <w:rsid w:val="00544C95"/>
    <w:rsid w:val="005542ED"/>
    <w:rsid w:val="005545FD"/>
    <w:rsid w:val="0055595B"/>
    <w:rsid w:val="00561C47"/>
    <w:rsid w:val="0057726B"/>
    <w:rsid w:val="00581E6C"/>
    <w:rsid w:val="005B321B"/>
    <w:rsid w:val="005F7194"/>
    <w:rsid w:val="00603BEE"/>
    <w:rsid w:val="00621D73"/>
    <w:rsid w:val="006457F6"/>
    <w:rsid w:val="0064656B"/>
    <w:rsid w:val="00661A54"/>
    <w:rsid w:val="00664E56"/>
    <w:rsid w:val="006701C4"/>
    <w:rsid w:val="006718AD"/>
    <w:rsid w:val="00676E6F"/>
    <w:rsid w:val="006871A5"/>
    <w:rsid w:val="006B4FDE"/>
    <w:rsid w:val="006C011B"/>
    <w:rsid w:val="006C2210"/>
    <w:rsid w:val="006D30CD"/>
    <w:rsid w:val="006E1592"/>
    <w:rsid w:val="007058C6"/>
    <w:rsid w:val="0071527B"/>
    <w:rsid w:val="00715F71"/>
    <w:rsid w:val="00717B88"/>
    <w:rsid w:val="00727766"/>
    <w:rsid w:val="00732746"/>
    <w:rsid w:val="00734B3C"/>
    <w:rsid w:val="0074357E"/>
    <w:rsid w:val="007447DF"/>
    <w:rsid w:val="0075693B"/>
    <w:rsid w:val="0076777A"/>
    <w:rsid w:val="0078455A"/>
    <w:rsid w:val="00794F0A"/>
    <w:rsid w:val="00796397"/>
    <w:rsid w:val="007C6B1B"/>
    <w:rsid w:val="007C7EDB"/>
    <w:rsid w:val="007D09C3"/>
    <w:rsid w:val="007E0478"/>
    <w:rsid w:val="007E1ABF"/>
    <w:rsid w:val="007F42A7"/>
    <w:rsid w:val="008246F8"/>
    <w:rsid w:val="008626DA"/>
    <w:rsid w:val="00863EDA"/>
    <w:rsid w:val="00872460"/>
    <w:rsid w:val="0089252E"/>
    <w:rsid w:val="008B1129"/>
    <w:rsid w:val="008C16E1"/>
    <w:rsid w:val="008C78FC"/>
    <w:rsid w:val="008D4A73"/>
    <w:rsid w:val="008E5007"/>
    <w:rsid w:val="00907D63"/>
    <w:rsid w:val="00920B50"/>
    <w:rsid w:val="00921FDF"/>
    <w:rsid w:val="009273E4"/>
    <w:rsid w:val="00972C96"/>
    <w:rsid w:val="00974D52"/>
    <w:rsid w:val="00976E5D"/>
    <w:rsid w:val="009779CF"/>
    <w:rsid w:val="009916F1"/>
    <w:rsid w:val="009A1DA4"/>
    <w:rsid w:val="009A7609"/>
    <w:rsid w:val="00A06F44"/>
    <w:rsid w:val="00A20F93"/>
    <w:rsid w:val="00A21DF4"/>
    <w:rsid w:val="00A375E2"/>
    <w:rsid w:val="00A41BD9"/>
    <w:rsid w:val="00A51C66"/>
    <w:rsid w:val="00AA4F4E"/>
    <w:rsid w:val="00AB4C0C"/>
    <w:rsid w:val="00AB7CF4"/>
    <w:rsid w:val="00AC7BBC"/>
    <w:rsid w:val="00AE0513"/>
    <w:rsid w:val="00AE32B5"/>
    <w:rsid w:val="00AE62DD"/>
    <w:rsid w:val="00B07674"/>
    <w:rsid w:val="00B15B71"/>
    <w:rsid w:val="00B215F2"/>
    <w:rsid w:val="00B26290"/>
    <w:rsid w:val="00B30068"/>
    <w:rsid w:val="00B30D69"/>
    <w:rsid w:val="00B4563B"/>
    <w:rsid w:val="00B537D6"/>
    <w:rsid w:val="00B7283F"/>
    <w:rsid w:val="00B8111E"/>
    <w:rsid w:val="00B81C43"/>
    <w:rsid w:val="00B8731B"/>
    <w:rsid w:val="00B95BAA"/>
    <w:rsid w:val="00BA1168"/>
    <w:rsid w:val="00BB37E4"/>
    <w:rsid w:val="00BB6CDC"/>
    <w:rsid w:val="00BC28EC"/>
    <w:rsid w:val="00BC71ED"/>
    <w:rsid w:val="00C04F35"/>
    <w:rsid w:val="00C27F9A"/>
    <w:rsid w:val="00C4402D"/>
    <w:rsid w:val="00C52129"/>
    <w:rsid w:val="00C80013"/>
    <w:rsid w:val="00C859BA"/>
    <w:rsid w:val="00C9002B"/>
    <w:rsid w:val="00C97547"/>
    <w:rsid w:val="00CA4FE2"/>
    <w:rsid w:val="00CF1445"/>
    <w:rsid w:val="00D116AF"/>
    <w:rsid w:val="00D170FE"/>
    <w:rsid w:val="00D40D0A"/>
    <w:rsid w:val="00D55CBE"/>
    <w:rsid w:val="00D7277B"/>
    <w:rsid w:val="00D7796A"/>
    <w:rsid w:val="00D843DE"/>
    <w:rsid w:val="00D90977"/>
    <w:rsid w:val="00DA2329"/>
    <w:rsid w:val="00DB2B88"/>
    <w:rsid w:val="00DC7250"/>
    <w:rsid w:val="00DF5562"/>
    <w:rsid w:val="00DF7934"/>
    <w:rsid w:val="00E049CA"/>
    <w:rsid w:val="00E06165"/>
    <w:rsid w:val="00E16A99"/>
    <w:rsid w:val="00E279E1"/>
    <w:rsid w:val="00E27EF4"/>
    <w:rsid w:val="00E33061"/>
    <w:rsid w:val="00E44079"/>
    <w:rsid w:val="00E44FCF"/>
    <w:rsid w:val="00E46CD8"/>
    <w:rsid w:val="00E61550"/>
    <w:rsid w:val="00E8600E"/>
    <w:rsid w:val="00E86CBB"/>
    <w:rsid w:val="00E909D0"/>
    <w:rsid w:val="00EB4BA3"/>
    <w:rsid w:val="00EE3190"/>
    <w:rsid w:val="00EE3B92"/>
    <w:rsid w:val="00EF0742"/>
    <w:rsid w:val="00F02DF0"/>
    <w:rsid w:val="00F05C8F"/>
    <w:rsid w:val="00F106CB"/>
    <w:rsid w:val="00F13245"/>
    <w:rsid w:val="00F22A6F"/>
    <w:rsid w:val="00F2646C"/>
    <w:rsid w:val="00F5011D"/>
    <w:rsid w:val="00F943A5"/>
    <w:rsid w:val="00FB7A13"/>
    <w:rsid w:val="00FD3F7D"/>
    <w:rsid w:val="00FD41F9"/>
    <w:rsid w:val="00FE3DB9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ED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7C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E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2A7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Normal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4">
    <w:name w:val="124"/>
    <w:basedOn w:val="Normal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7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252E"/>
  </w:style>
  <w:style w:type="paragraph" w:styleId="ListParagraph">
    <w:name w:val="List Paragraph"/>
    <w:basedOn w:val="Normal"/>
    <w:uiPriority w:val="99"/>
    <w:qFormat/>
    <w:rsid w:val="0089252E"/>
    <w:pPr>
      <w:ind w:left="720"/>
      <w:contextualSpacing/>
    </w:pPr>
  </w:style>
  <w:style w:type="character" w:customStyle="1" w:styleId="ConsPlusNormal1">
    <w:name w:val="ConsPlusNormal Знак"/>
    <w:link w:val="ConsPlusNormal0"/>
    <w:uiPriority w:val="99"/>
    <w:locked/>
    <w:rsid w:val="00BC71E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EED3B042C51A99F37AA179FF97DDF7D5B21C337244909AC440C5F05864E48152104FEC74101VBp5F" TargetMode="External"/><Relationship Id="rId13" Type="http://schemas.openxmlformats.org/officeDocument/2006/relationships/hyperlink" Target="consultantplus://offline/ref=5B652F16800BC73E5A98B5725AE192C4B98FBF55664A82CA5DB97153D76D242EB52316A85A593827B6A6G" TargetMode="External"/><Relationship Id="rId18" Type="http://schemas.openxmlformats.org/officeDocument/2006/relationships/hyperlink" Target="consultantplus://offline/ref=91AC86D3E5702E589D282BFEA4AE1CE4EE495D216F2B63CB0C3B70804B4475672512C0C36D94D25553H0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7DCEED3B042C51A99F37AA179FF97DDF7D5B21C337244909AC440C5F05864E48152107FAVCp3F" TargetMode="External"/><Relationship Id="rId12" Type="http://schemas.openxmlformats.org/officeDocument/2006/relationships/hyperlink" Target="consultantplus://offline/ref=5F7DCEED3B042C51A99F37AA179FF97DDF7D5B21C337244909AC440C5F05864E48152104FEC74101VBp5F" TargetMode="External"/><Relationship Id="rId17" Type="http://schemas.openxmlformats.org/officeDocument/2006/relationships/hyperlink" Target="consultantplus://offline/ref=91AC86D3E5702E589D282BFEA4AE1CE4EE495D216F2B63CB0C3B70804B4475672512C0C36D94D25553H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AC86D3E5702E589D282BFEA4AE1CE4EE495D216F2B63CB0C3B70804B4475672512C0C36D94D25553H0G" TargetMode="External"/><Relationship Id="rId20" Type="http://schemas.openxmlformats.org/officeDocument/2006/relationships/hyperlink" Target="consultantplus://offline/ref=4C85782873EDE07FFB865A7AE35D985472898FD7FCA72BC2B1AFC12A61616800399096DFE09A4F14VAM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7DCEED3B042C51A99F37AA179FF97DDF7D5B21C337244909AC440C5F05864E48152104FEC74101VBp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652F16800BC73E5A98B5725AE192C4B98FBF55664A82CA5DB97153D76D242EB52316A85A593827B6A6G" TargetMode="External"/><Relationship Id="rId10" Type="http://schemas.openxmlformats.org/officeDocument/2006/relationships/hyperlink" Target="consultantplus://offline/ref=5F7DCEED3B042C51A99F37AA179FF97DDF7D5B21C337244909AC440C5F05864E48152104FEC74101VBp3F" TargetMode="External"/><Relationship Id="rId19" Type="http://schemas.openxmlformats.org/officeDocument/2006/relationships/hyperlink" Target="consultantplus://offline/ref=4C85782873EDE07FFB865A7AE35D985472898FD7FCA72BC2B1AFC12A61616800399096DFE09A4F14VA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DCEED3B042C51A99F37AA179FF97DDF7D5B21C337244909AC440C5F05864E48152104FEC74101VBp5F" TargetMode="External"/><Relationship Id="rId14" Type="http://schemas.openxmlformats.org/officeDocument/2006/relationships/hyperlink" Target="consultantplus://offline/ref=5B652F16800BC73E5A98B5725AE192C4B98FBF55664A82CA5DB97153D76D242EB52316A85A593827B6A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2051</Words>
  <Characters>11695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cp:lastPrinted>2018-07-30T07:18:00Z</cp:lastPrinted>
  <dcterms:created xsi:type="dcterms:W3CDTF">2018-07-03T05:39:00Z</dcterms:created>
  <dcterms:modified xsi:type="dcterms:W3CDTF">2018-07-30T07:19:00Z</dcterms:modified>
</cp:coreProperties>
</file>