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4A" w:rsidRDefault="00135A4A" w:rsidP="00F2771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о доходах, об имуществе и обязательствах имущественного характера муниципальных </w:t>
      </w:r>
    </w:p>
    <w:p w:rsidR="00135A4A" w:rsidRPr="00F27715" w:rsidRDefault="00135A4A" w:rsidP="00F2771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6"/>
          <w:szCs w:val="26"/>
        </w:rPr>
        <w:t xml:space="preserve">служащих и руководителей муниципальных учреждений </w:t>
      </w:r>
    </w:p>
    <w:p w:rsidR="00135A4A" w:rsidRDefault="00135A4A" w:rsidP="00F277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Гагаринского сельского поселения за 2017 год</w:t>
      </w:r>
    </w:p>
    <w:p w:rsidR="00135A4A" w:rsidRDefault="00135A4A" w:rsidP="00491F4D">
      <w:pPr>
        <w:jc w:val="center"/>
        <w:rPr>
          <w:i/>
          <w:sz w:val="26"/>
          <w:szCs w:val="26"/>
          <w:u w:val="single"/>
        </w:rPr>
      </w:pPr>
    </w:p>
    <w:tbl>
      <w:tblPr>
        <w:tblW w:w="15911" w:type="dxa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71"/>
        <w:gridCol w:w="1452"/>
        <w:gridCol w:w="2268"/>
        <w:gridCol w:w="2135"/>
        <w:gridCol w:w="1800"/>
        <w:gridCol w:w="1070"/>
        <w:gridCol w:w="1121"/>
        <w:gridCol w:w="825"/>
        <w:gridCol w:w="1053"/>
        <w:gridCol w:w="1040"/>
        <w:gridCol w:w="1076"/>
      </w:tblGrid>
      <w:tr w:rsidR="00135A4A" w:rsidTr="00B15A80">
        <w:trPr>
          <w:trHeight w:val="984"/>
          <w:jc w:val="center"/>
        </w:trPr>
        <w:tc>
          <w:tcPr>
            <w:tcW w:w="2071" w:type="dxa"/>
            <w:vMerge w:val="restart"/>
            <w:vAlign w:val="center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Ф.И.О.</w:t>
            </w:r>
          </w:p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vAlign w:val="center"/>
          </w:tcPr>
          <w:p w:rsidR="00135A4A" w:rsidRPr="008322F1" w:rsidRDefault="00135A4A" w:rsidP="008322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6203" w:type="dxa"/>
            <w:gridSpan w:val="3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</w:p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16" w:type="dxa"/>
            <w:gridSpan w:val="3"/>
            <w:vAlign w:val="center"/>
          </w:tcPr>
          <w:p w:rsidR="00135A4A" w:rsidRPr="008322F1" w:rsidRDefault="00135A4A" w:rsidP="008322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169" w:type="dxa"/>
            <w:gridSpan w:val="3"/>
            <w:vAlign w:val="center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135A4A" w:rsidTr="00B15A80">
        <w:trPr>
          <w:trHeight w:val="2529"/>
          <w:jc w:val="center"/>
        </w:trPr>
        <w:tc>
          <w:tcPr>
            <w:tcW w:w="2071" w:type="dxa"/>
            <w:vMerge/>
            <w:vAlign w:val="center"/>
          </w:tcPr>
          <w:p w:rsidR="00135A4A" w:rsidRPr="008322F1" w:rsidRDefault="00135A4A" w:rsidP="009F256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135A4A" w:rsidRPr="008322F1" w:rsidRDefault="00135A4A" w:rsidP="009F25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135A4A" w:rsidRPr="008322F1" w:rsidRDefault="00135A4A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135" w:type="dxa"/>
            <w:textDirection w:val="btLr"/>
            <w:vAlign w:val="center"/>
          </w:tcPr>
          <w:p w:rsidR="00135A4A" w:rsidRPr="008322F1" w:rsidRDefault="00135A4A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1800" w:type="dxa"/>
            <w:textDirection w:val="btLr"/>
            <w:vAlign w:val="center"/>
          </w:tcPr>
          <w:p w:rsidR="00135A4A" w:rsidRPr="008322F1" w:rsidRDefault="00135A4A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070" w:type="dxa"/>
            <w:textDirection w:val="btLr"/>
            <w:vAlign w:val="center"/>
          </w:tcPr>
          <w:p w:rsidR="00135A4A" w:rsidRPr="008322F1" w:rsidRDefault="00135A4A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121" w:type="dxa"/>
            <w:textDirection w:val="btLr"/>
            <w:vAlign w:val="center"/>
          </w:tcPr>
          <w:p w:rsidR="00135A4A" w:rsidRPr="008322F1" w:rsidRDefault="00135A4A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825" w:type="dxa"/>
            <w:textDirection w:val="btLr"/>
            <w:vAlign w:val="center"/>
          </w:tcPr>
          <w:p w:rsidR="00135A4A" w:rsidRPr="008322F1" w:rsidRDefault="00135A4A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053" w:type="dxa"/>
            <w:textDirection w:val="btLr"/>
            <w:vAlign w:val="center"/>
          </w:tcPr>
          <w:p w:rsidR="00135A4A" w:rsidRPr="008322F1" w:rsidRDefault="00135A4A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040" w:type="dxa"/>
            <w:textDirection w:val="btLr"/>
            <w:vAlign w:val="center"/>
          </w:tcPr>
          <w:p w:rsidR="00135A4A" w:rsidRPr="008322F1" w:rsidRDefault="00135A4A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1076" w:type="dxa"/>
            <w:textDirection w:val="btLr"/>
            <w:vAlign w:val="center"/>
          </w:tcPr>
          <w:p w:rsidR="00135A4A" w:rsidRPr="008322F1" w:rsidRDefault="00135A4A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</w:tr>
      <w:tr w:rsidR="00135A4A" w:rsidTr="00B15A80">
        <w:trPr>
          <w:trHeight w:val="66"/>
          <w:jc w:val="center"/>
        </w:trPr>
        <w:tc>
          <w:tcPr>
            <w:tcW w:w="2071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7</w:t>
            </w:r>
          </w:p>
        </w:tc>
        <w:tc>
          <w:tcPr>
            <w:tcW w:w="825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11</w:t>
            </w:r>
          </w:p>
        </w:tc>
      </w:tr>
      <w:tr w:rsidR="00135A4A" w:rsidTr="00B15A80">
        <w:trPr>
          <w:trHeight w:val="66"/>
          <w:jc w:val="center"/>
        </w:trPr>
        <w:tc>
          <w:tcPr>
            <w:tcW w:w="2071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Святогоров Николай Николаевич</w:t>
            </w:r>
          </w:p>
        </w:tc>
        <w:tc>
          <w:tcPr>
            <w:tcW w:w="1452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Гагаринского сельского поселения</w:t>
            </w:r>
          </w:p>
        </w:tc>
        <w:tc>
          <w:tcPr>
            <w:tcW w:w="2268" w:type="dxa"/>
          </w:tcPr>
          <w:p w:rsidR="00135A4A" w:rsidRPr="0042218A" w:rsidRDefault="00135A4A" w:rsidP="00DC1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222,1</w:t>
            </w:r>
            <w:r w:rsidRPr="0042218A">
              <w:rPr>
                <w:sz w:val="20"/>
                <w:szCs w:val="20"/>
              </w:rPr>
              <w:t xml:space="preserve"> кв.м</w:t>
            </w:r>
          </w:p>
          <w:p w:rsidR="00135A4A" w:rsidRPr="0042218A" w:rsidRDefault="00135A4A" w:rsidP="00DC1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35A4A" w:rsidRDefault="00135A4A" w:rsidP="00DC1D3E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Россия</w:t>
            </w:r>
          </w:p>
          <w:p w:rsidR="00135A4A" w:rsidRPr="008322F1" w:rsidRDefault="00135A4A" w:rsidP="00DC1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 600 кв.м  индивидуальная</w:t>
            </w:r>
          </w:p>
        </w:tc>
        <w:tc>
          <w:tcPr>
            <w:tcW w:w="2135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35A4A" w:rsidRPr="0042218A" w:rsidRDefault="00135A4A" w:rsidP="00DC1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56,0</w:t>
            </w:r>
            <w:r w:rsidRPr="0042218A">
              <w:rPr>
                <w:sz w:val="20"/>
                <w:szCs w:val="20"/>
              </w:rPr>
              <w:t xml:space="preserve"> кв.м</w:t>
            </w:r>
          </w:p>
          <w:p w:rsidR="00135A4A" w:rsidRPr="0042218A" w:rsidRDefault="00135A4A" w:rsidP="00DC1D3E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в пользовании</w:t>
            </w:r>
          </w:p>
          <w:p w:rsidR="00135A4A" w:rsidRDefault="00135A4A" w:rsidP="00DC1D3E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Россия</w:t>
            </w:r>
          </w:p>
          <w:p w:rsidR="00135A4A" w:rsidRPr="008322F1" w:rsidRDefault="00135A4A" w:rsidP="00DC1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 1000 кв.м в пользовании</w:t>
            </w:r>
          </w:p>
        </w:tc>
        <w:tc>
          <w:tcPr>
            <w:tcW w:w="1070" w:type="dxa"/>
          </w:tcPr>
          <w:p w:rsidR="00135A4A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НИСАН </w:t>
            </w:r>
            <w:r>
              <w:rPr>
                <w:sz w:val="20"/>
                <w:szCs w:val="20"/>
                <w:lang w:val="en-US"/>
              </w:rPr>
              <w:t>ALMERA CLASSIC</w:t>
            </w:r>
            <w:r>
              <w:rPr>
                <w:sz w:val="20"/>
                <w:szCs w:val="20"/>
              </w:rPr>
              <w:t>,</w:t>
            </w:r>
          </w:p>
          <w:p w:rsidR="00135A4A" w:rsidRPr="00BA7606" w:rsidRDefault="00135A4A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598694,15</w:t>
            </w:r>
          </w:p>
        </w:tc>
        <w:tc>
          <w:tcPr>
            <w:tcW w:w="1040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A4A" w:rsidTr="00B15A80">
        <w:trPr>
          <w:trHeight w:val="66"/>
          <w:jc w:val="center"/>
        </w:trPr>
        <w:tc>
          <w:tcPr>
            <w:tcW w:w="2071" w:type="dxa"/>
          </w:tcPr>
          <w:p w:rsidR="00135A4A" w:rsidRPr="008322F1" w:rsidRDefault="00135A4A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Собочкина Лилия Петровна</w:t>
            </w:r>
          </w:p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35A4A" w:rsidRPr="008322F1" w:rsidRDefault="00135A4A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>заведующий сектором экономики и финансов</w:t>
            </w:r>
          </w:p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35A4A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832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¼ доля </w:t>
            </w:r>
          </w:p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  <w:r w:rsidRPr="008322F1">
              <w:rPr>
                <w:sz w:val="20"/>
                <w:szCs w:val="20"/>
              </w:rPr>
              <w:t xml:space="preserve"> кв.м. </w:t>
            </w:r>
            <w:r>
              <w:rPr>
                <w:sz w:val="20"/>
                <w:szCs w:val="20"/>
              </w:rPr>
              <w:t>индивидуальная</w:t>
            </w:r>
          </w:p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</w:p>
          <w:p w:rsidR="00135A4A" w:rsidRDefault="00135A4A" w:rsidP="001F2AB2">
            <w:pPr>
              <w:jc w:val="center"/>
              <w:rPr>
                <w:sz w:val="20"/>
                <w:szCs w:val="20"/>
              </w:rPr>
            </w:pPr>
          </w:p>
          <w:p w:rsidR="00135A4A" w:rsidRDefault="00135A4A" w:rsidP="001F2AB2">
            <w:pPr>
              <w:jc w:val="center"/>
              <w:rPr>
                <w:sz w:val="20"/>
                <w:szCs w:val="20"/>
              </w:rPr>
            </w:pPr>
          </w:p>
          <w:p w:rsidR="00135A4A" w:rsidRDefault="00135A4A" w:rsidP="00D354ED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¼</w:t>
            </w:r>
          </w:p>
          <w:p w:rsidR="00135A4A" w:rsidRDefault="00135A4A" w:rsidP="00D3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приусадебный индивидуальный</w:t>
            </w:r>
          </w:p>
          <w:p w:rsidR="00135A4A" w:rsidRPr="008322F1" w:rsidRDefault="00135A4A" w:rsidP="00D3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1050 </w:t>
            </w:r>
            <w:r w:rsidRPr="008322F1">
              <w:rPr>
                <w:sz w:val="20"/>
                <w:szCs w:val="20"/>
              </w:rPr>
              <w:t>кв.м</w:t>
            </w:r>
          </w:p>
          <w:p w:rsidR="00135A4A" w:rsidRPr="008322F1" w:rsidRDefault="00135A4A" w:rsidP="001F2AB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135A4A" w:rsidRPr="0042218A" w:rsidRDefault="00135A4A" w:rsidP="0037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42218A">
              <w:rPr>
                <w:sz w:val="20"/>
                <w:szCs w:val="20"/>
              </w:rPr>
              <w:t>ом 80,3 кв.м</w:t>
            </w:r>
          </w:p>
          <w:p w:rsidR="00135A4A" w:rsidRPr="0042218A" w:rsidRDefault="00135A4A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в пользовании</w:t>
            </w:r>
          </w:p>
          <w:p w:rsidR="00135A4A" w:rsidRDefault="00135A4A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Россия</w:t>
            </w:r>
          </w:p>
          <w:p w:rsidR="00135A4A" w:rsidRDefault="00135A4A" w:rsidP="0037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в пользовании </w:t>
            </w:r>
          </w:p>
          <w:p w:rsidR="00135A4A" w:rsidRDefault="00135A4A" w:rsidP="0037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35A4A" w:rsidRPr="008322F1" w:rsidRDefault="00135A4A" w:rsidP="0037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1169,0 кв.м</w:t>
            </w:r>
          </w:p>
        </w:tc>
        <w:tc>
          <w:tcPr>
            <w:tcW w:w="2135" w:type="dxa"/>
          </w:tcPr>
          <w:p w:rsidR="00135A4A" w:rsidRPr="008322F1" w:rsidRDefault="00135A4A" w:rsidP="005D4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832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¼ доля 110,5</w:t>
            </w:r>
            <w:r w:rsidRPr="008322F1">
              <w:rPr>
                <w:sz w:val="20"/>
                <w:szCs w:val="20"/>
              </w:rPr>
              <w:t xml:space="preserve"> кв.м. </w:t>
            </w:r>
            <w:r>
              <w:rPr>
                <w:sz w:val="20"/>
                <w:szCs w:val="20"/>
              </w:rPr>
              <w:t>индивидуальная</w:t>
            </w:r>
          </w:p>
          <w:p w:rsidR="00135A4A" w:rsidRPr="008322F1" w:rsidRDefault="00135A4A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</w:p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</w:p>
          <w:p w:rsidR="00135A4A" w:rsidRPr="008322F1" w:rsidRDefault="00135A4A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¼ доля </w:t>
            </w:r>
            <w:r w:rsidRPr="008322F1">
              <w:rPr>
                <w:sz w:val="20"/>
                <w:szCs w:val="20"/>
              </w:rPr>
              <w:t xml:space="preserve">приусадебный </w:t>
            </w:r>
            <w:r>
              <w:rPr>
                <w:sz w:val="20"/>
                <w:szCs w:val="20"/>
              </w:rPr>
              <w:t>индивидуальный</w:t>
            </w:r>
            <w:r w:rsidRPr="00832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1050 </w:t>
            </w:r>
            <w:r w:rsidRPr="008322F1">
              <w:rPr>
                <w:sz w:val="20"/>
                <w:szCs w:val="20"/>
              </w:rPr>
              <w:t>кв.м</w:t>
            </w:r>
          </w:p>
          <w:p w:rsidR="00135A4A" w:rsidRDefault="00135A4A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135A4A" w:rsidRPr="0042218A" w:rsidRDefault="00135A4A" w:rsidP="0037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42218A">
              <w:rPr>
                <w:sz w:val="20"/>
                <w:szCs w:val="20"/>
              </w:rPr>
              <w:t>ом 80,3 кв.м</w:t>
            </w:r>
          </w:p>
          <w:p w:rsidR="00135A4A" w:rsidRPr="0042218A" w:rsidRDefault="00135A4A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в пользовании</w:t>
            </w:r>
          </w:p>
          <w:p w:rsidR="00135A4A" w:rsidRDefault="00135A4A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Россия</w:t>
            </w:r>
          </w:p>
          <w:p w:rsidR="00135A4A" w:rsidRDefault="00135A4A" w:rsidP="00BA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в пользовании </w:t>
            </w:r>
          </w:p>
          <w:p w:rsidR="00135A4A" w:rsidRDefault="00135A4A" w:rsidP="00BA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35A4A" w:rsidRPr="008322F1" w:rsidRDefault="00135A4A" w:rsidP="00BA7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1169,0 кв.м</w:t>
            </w:r>
          </w:p>
          <w:p w:rsidR="00135A4A" w:rsidRPr="008322F1" w:rsidRDefault="00135A4A" w:rsidP="005D46CF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Гараж 23,0 кв.м</w:t>
            </w:r>
            <w:r>
              <w:rPr>
                <w:sz w:val="20"/>
                <w:szCs w:val="20"/>
              </w:rPr>
              <w:t xml:space="preserve"> </w:t>
            </w:r>
            <w:r w:rsidRPr="004221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800" w:type="dxa"/>
          </w:tcPr>
          <w:p w:rsidR="00135A4A" w:rsidRPr="008322F1" w:rsidRDefault="00135A4A" w:rsidP="005D4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8322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¼ доля 110,5</w:t>
            </w:r>
            <w:r w:rsidRPr="008322F1">
              <w:rPr>
                <w:sz w:val="20"/>
                <w:szCs w:val="20"/>
              </w:rPr>
              <w:t xml:space="preserve"> кв.м. </w:t>
            </w:r>
            <w:r>
              <w:rPr>
                <w:sz w:val="20"/>
                <w:szCs w:val="20"/>
              </w:rPr>
              <w:t>индивидуальная</w:t>
            </w:r>
          </w:p>
          <w:p w:rsidR="00135A4A" w:rsidRPr="008322F1" w:rsidRDefault="00135A4A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135A4A" w:rsidRPr="008322F1" w:rsidRDefault="00135A4A" w:rsidP="005D46CF">
            <w:pPr>
              <w:jc w:val="center"/>
              <w:rPr>
                <w:sz w:val="20"/>
                <w:szCs w:val="20"/>
              </w:rPr>
            </w:pPr>
          </w:p>
          <w:p w:rsidR="00135A4A" w:rsidRPr="008322F1" w:rsidRDefault="00135A4A" w:rsidP="005D46CF">
            <w:pPr>
              <w:jc w:val="center"/>
              <w:rPr>
                <w:sz w:val="20"/>
                <w:szCs w:val="20"/>
              </w:rPr>
            </w:pPr>
          </w:p>
          <w:p w:rsidR="00135A4A" w:rsidRPr="008322F1" w:rsidRDefault="00135A4A" w:rsidP="005D4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участок¼ доля </w:t>
            </w:r>
            <w:r w:rsidRPr="008322F1">
              <w:rPr>
                <w:sz w:val="20"/>
                <w:szCs w:val="20"/>
              </w:rPr>
              <w:t xml:space="preserve">приусадебный </w:t>
            </w:r>
            <w:r>
              <w:rPr>
                <w:sz w:val="20"/>
                <w:szCs w:val="20"/>
              </w:rPr>
              <w:t>индивидуальный</w:t>
            </w:r>
            <w:r w:rsidRPr="00832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1050 </w:t>
            </w:r>
            <w:r w:rsidRPr="008322F1">
              <w:rPr>
                <w:sz w:val="20"/>
                <w:szCs w:val="20"/>
              </w:rPr>
              <w:t>кв.м</w:t>
            </w:r>
          </w:p>
          <w:p w:rsidR="00135A4A" w:rsidRPr="008322F1" w:rsidRDefault="00135A4A" w:rsidP="005D46CF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135A4A" w:rsidRPr="0042218A" w:rsidRDefault="00135A4A" w:rsidP="00371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42218A">
              <w:rPr>
                <w:sz w:val="20"/>
                <w:szCs w:val="20"/>
              </w:rPr>
              <w:t>ом 80,3 кв.м</w:t>
            </w:r>
          </w:p>
          <w:p w:rsidR="00135A4A" w:rsidRPr="0042218A" w:rsidRDefault="00135A4A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в пользовании</w:t>
            </w:r>
          </w:p>
          <w:p w:rsidR="00135A4A" w:rsidRDefault="00135A4A" w:rsidP="003711D2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Россия</w:t>
            </w:r>
          </w:p>
          <w:p w:rsidR="00135A4A" w:rsidRDefault="00135A4A" w:rsidP="00D3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в пользовании </w:t>
            </w:r>
          </w:p>
          <w:p w:rsidR="00135A4A" w:rsidRDefault="00135A4A" w:rsidP="00D3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35A4A" w:rsidRPr="008322F1" w:rsidRDefault="00135A4A" w:rsidP="00D3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1169,0 кв.м</w:t>
            </w:r>
          </w:p>
        </w:tc>
        <w:tc>
          <w:tcPr>
            <w:tcW w:w="1070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135A4A" w:rsidRPr="008322F1" w:rsidRDefault="00135A4A" w:rsidP="009F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меган </w:t>
            </w:r>
          </w:p>
        </w:tc>
        <w:tc>
          <w:tcPr>
            <w:tcW w:w="825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495327,01</w:t>
            </w:r>
          </w:p>
        </w:tc>
        <w:tc>
          <w:tcPr>
            <w:tcW w:w="1040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481334,05</w:t>
            </w:r>
          </w:p>
        </w:tc>
        <w:tc>
          <w:tcPr>
            <w:tcW w:w="1076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35A4A" w:rsidTr="00B15A80">
        <w:trPr>
          <w:trHeight w:val="3764"/>
          <w:jc w:val="center"/>
        </w:trPr>
        <w:tc>
          <w:tcPr>
            <w:tcW w:w="2071" w:type="dxa"/>
          </w:tcPr>
          <w:p w:rsidR="00135A4A" w:rsidRPr="008322F1" w:rsidRDefault="00135A4A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>Назарова Татьяна Борисовна</w:t>
            </w:r>
          </w:p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35A4A" w:rsidRDefault="00135A4A" w:rsidP="008322F1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135A4A" w:rsidRPr="008322F1" w:rsidRDefault="00135A4A" w:rsidP="008322F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ведущий</w:t>
            </w:r>
            <w:r w:rsidRPr="008322F1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специалист</w:t>
            </w:r>
            <w:r w:rsidRPr="008322F1">
              <w:rPr>
                <w:bCs/>
                <w:iCs/>
                <w:sz w:val="20"/>
                <w:szCs w:val="20"/>
              </w:rPr>
              <w:t xml:space="preserve"> по ведению бухгалтерского</w:t>
            </w:r>
          </w:p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>учета</w:t>
            </w:r>
          </w:p>
        </w:tc>
        <w:tc>
          <w:tcPr>
            <w:tcW w:w="2268" w:type="dxa"/>
          </w:tcPr>
          <w:p w:rsidR="00135A4A" w:rsidRDefault="00135A4A" w:rsidP="00361C3C">
            <w:pPr>
              <w:pStyle w:val="2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Жилой дом, 83,1 кв.м.,     в пользовании, Россия</w:t>
            </w:r>
          </w:p>
          <w:p w:rsidR="00135A4A" w:rsidRPr="008322F1" w:rsidRDefault="00135A4A" w:rsidP="00361C3C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приусадебный 1500 кв.м в пользовании</w:t>
            </w:r>
          </w:p>
          <w:p w:rsidR="00135A4A" w:rsidRPr="008322F1" w:rsidRDefault="00135A4A" w:rsidP="00361C3C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 с/х назначения 132</w:t>
            </w:r>
            <w:r w:rsidRPr="008322F1">
              <w:rPr>
                <w:sz w:val="20"/>
                <w:szCs w:val="20"/>
              </w:rPr>
              <w:t>000 кв.м.</w:t>
            </w:r>
          </w:p>
          <w:p w:rsidR="00135A4A" w:rsidRPr="008322F1" w:rsidRDefault="00135A4A" w:rsidP="00361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135A4A" w:rsidRDefault="00135A4A" w:rsidP="00361C3C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135A4A" w:rsidRPr="008322F1" w:rsidRDefault="00135A4A" w:rsidP="00B12965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 с/х назначения 25</w:t>
            </w:r>
            <w:r w:rsidRPr="008322F1">
              <w:rPr>
                <w:sz w:val="20"/>
                <w:szCs w:val="20"/>
              </w:rPr>
              <w:t>000 кв.м.</w:t>
            </w:r>
          </w:p>
          <w:p w:rsidR="00135A4A" w:rsidRPr="008322F1" w:rsidRDefault="00135A4A" w:rsidP="00B12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135A4A" w:rsidRPr="00361C3C" w:rsidRDefault="00135A4A" w:rsidP="00B12965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</w:tc>
        <w:tc>
          <w:tcPr>
            <w:tcW w:w="2135" w:type="dxa"/>
          </w:tcPr>
          <w:p w:rsidR="00135A4A" w:rsidRDefault="00135A4A" w:rsidP="00361C3C">
            <w:pPr>
              <w:rPr>
                <w:sz w:val="20"/>
                <w:szCs w:val="20"/>
              </w:rPr>
            </w:pPr>
          </w:p>
          <w:p w:rsidR="00135A4A" w:rsidRPr="008322F1" w:rsidRDefault="00135A4A" w:rsidP="00361C3C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жилой дом 83,1кв.м.,</w:t>
            </w:r>
          </w:p>
          <w:p w:rsidR="00135A4A" w:rsidRPr="008322F1" w:rsidRDefault="00135A4A" w:rsidP="00361C3C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в пользовании</w:t>
            </w:r>
          </w:p>
          <w:p w:rsidR="00135A4A" w:rsidRDefault="00135A4A" w:rsidP="00361C3C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135A4A" w:rsidRPr="008322F1" w:rsidRDefault="00135A4A" w:rsidP="00CB3B03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приусадебный 1500 кв.м в пользовании</w:t>
            </w:r>
          </w:p>
          <w:p w:rsidR="00135A4A" w:rsidRPr="008322F1" w:rsidRDefault="00135A4A" w:rsidP="00361C3C">
            <w:pPr>
              <w:rPr>
                <w:sz w:val="20"/>
                <w:szCs w:val="20"/>
              </w:rPr>
            </w:pPr>
          </w:p>
          <w:p w:rsidR="00135A4A" w:rsidRPr="008322F1" w:rsidRDefault="00135A4A" w:rsidP="00B12965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 с/х назначения 132</w:t>
            </w:r>
            <w:r w:rsidRPr="008322F1">
              <w:rPr>
                <w:sz w:val="20"/>
                <w:szCs w:val="20"/>
              </w:rPr>
              <w:t>000 кв.м.</w:t>
            </w:r>
          </w:p>
          <w:p w:rsidR="00135A4A" w:rsidRPr="008322F1" w:rsidRDefault="00135A4A" w:rsidP="00B12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35A4A" w:rsidRDefault="00135A4A" w:rsidP="00B12965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135A4A" w:rsidRPr="00B12965" w:rsidRDefault="00135A4A" w:rsidP="00B12965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 с/х назначения 25</w:t>
            </w:r>
            <w:r w:rsidRPr="008322F1">
              <w:rPr>
                <w:sz w:val="20"/>
                <w:szCs w:val="20"/>
              </w:rPr>
              <w:t>000 кв.м.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  <w:p w:rsidR="00135A4A" w:rsidRPr="00B12965" w:rsidRDefault="00135A4A" w:rsidP="00B12965">
            <w:pPr>
              <w:rPr>
                <w:sz w:val="20"/>
                <w:szCs w:val="20"/>
              </w:rPr>
            </w:pPr>
            <w:r w:rsidRPr="00B12965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135A4A" w:rsidRDefault="00135A4A" w:rsidP="008322F1">
            <w:pPr>
              <w:jc w:val="center"/>
              <w:rPr>
                <w:sz w:val="20"/>
                <w:szCs w:val="20"/>
              </w:rPr>
            </w:pPr>
          </w:p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135A4A" w:rsidRDefault="00135A4A" w:rsidP="008322F1">
            <w:pPr>
              <w:jc w:val="center"/>
              <w:rPr>
                <w:sz w:val="20"/>
                <w:szCs w:val="20"/>
              </w:rPr>
            </w:pPr>
          </w:p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Москвич    М 412</w:t>
            </w:r>
          </w:p>
        </w:tc>
        <w:tc>
          <w:tcPr>
            <w:tcW w:w="825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35A4A" w:rsidRPr="0061429C" w:rsidRDefault="00135A4A" w:rsidP="0061429C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238466,44</w:t>
            </w:r>
          </w:p>
        </w:tc>
        <w:tc>
          <w:tcPr>
            <w:tcW w:w="1040" w:type="dxa"/>
          </w:tcPr>
          <w:p w:rsidR="00135A4A" w:rsidRDefault="00135A4A" w:rsidP="007415BC">
            <w:pPr>
              <w:rPr>
                <w:sz w:val="20"/>
                <w:szCs w:val="20"/>
              </w:rPr>
            </w:pPr>
          </w:p>
          <w:p w:rsidR="00135A4A" w:rsidRPr="008322F1" w:rsidRDefault="00135A4A" w:rsidP="0074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115703,62</w:t>
            </w:r>
          </w:p>
        </w:tc>
        <w:tc>
          <w:tcPr>
            <w:tcW w:w="1076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A4A" w:rsidTr="00B15A80">
        <w:trPr>
          <w:trHeight w:val="66"/>
          <w:jc w:val="center"/>
        </w:trPr>
        <w:tc>
          <w:tcPr>
            <w:tcW w:w="2071" w:type="dxa"/>
          </w:tcPr>
          <w:p w:rsidR="00135A4A" w:rsidRPr="00C374BC" w:rsidRDefault="00135A4A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C374BC">
              <w:rPr>
                <w:bCs/>
                <w:iCs/>
                <w:sz w:val="20"/>
                <w:szCs w:val="20"/>
              </w:rPr>
              <w:t>Деркачева Евгения Владимировна</w:t>
            </w:r>
          </w:p>
          <w:p w:rsidR="00135A4A" w:rsidRPr="00C374BC" w:rsidRDefault="00135A4A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35A4A" w:rsidRPr="00C374BC" w:rsidRDefault="00135A4A" w:rsidP="009F2564">
            <w:pPr>
              <w:pStyle w:val="2"/>
              <w:rPr>
                <w:bCs/>
                <w:iCs/>
                <w:sz w:val="20"/>
                <w:szCs w:val="20"/>
              </w:rPr>
            </w:pPr>
            <w:r w:rsidRPr="00C374BC">
              <w:rPr>
                <w:bCs/>
                <w:iCs/>
                <w:sz w:val="20"/>
                <w:szCs w:val="20"/>
              </w:rPr>
              <w:t>Ведущий специалист по формированию и исполнению бюджета</w:t>
            </w:r>
          </w:p>
          <w:p w:rsidR="00135A4A" w:rsidRPr="00C374BC" w:rsidRDefault="00135A4A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35A4A" w:rsidRPr="00C374BC" w:rsidRDefault="00135A4A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Дом 72,8 кв.м</w:t>
            </w:r>
          </w:p>
          <w:p w:rsidR="00135A4A" w:rsidRPr="00C374BC" w:rsidRDefault="00135A4A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в пользовании</w:t>
            </w:r>
          </w:p>
          <w:p w:rsidR="00135A4A" w:rsidRPr="00C374BC" w:rsidRDefault="00135A4A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Россия</w:t>
            </w:r>
          </w:p>
          <w:p w:rsidR="00135A4A" w:rsidRPr="00C374BC" w:rsidRDefault="00135A4A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Земельный участок приусадебный в пользовании 982,0 кв.м</w:t>
            </w:r>
          </w:p>
        </w:tc>
        <w:tc>
          <w:tcPr>
            <w:tcW w:w="2135" w:type="dxa"/>
          </w:tcPr>
          <w:p w:rsidR="00135A4A" w:rsidRPr="00C374BC" w:rsidRDefault="00135A4A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35A4A" w:rsidRPr="00C374BC" w:rsidRDefault="00135A4A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135A4A" w:rsidRPr="00C374BC" w:rsidRDefault="00135A4A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135A4A" w:rsidRPr="00C374BC" w:rsidRDefault="00135A4A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135A4A" w:rsidRPr="00C374BC" w:rsidRDefault="00135A4A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35A4A" w:rsidRPr="00C374BC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208591,91</w:t>
            </w:r>
          </w:p>
        </w:tc>
        <w:tc>
          <w:tcPr>
            <w:tcW w:w="1040" w:type="dxa"/>
          </w:tcPr>
          <w:p w:rsidR="00135A4A" w:rsidRPr="00C374BC" w:rsidRDefault="00135A4A" w:rsidP="008322F1">
            <w:pPr>
              <w:jc w:val="center"/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>-</w:t>
            </w:r>
          </w:p>
          <w:p w:rsidR="00135A4A" w:rsidRPr="00C374BC" w:rsidRDefault="00135A4A" w:rsidP="00580AF7">
            <w:pPr>
              <w:rPr>
                <w:sz w:val="20"/>
                <w:szCs w:val="20"/>
              </w:rPr>
            </w:pPr>
          </w:p>
          <w:p w:rsidR="00135A4A" w:rsidRPr="00C374BC" w:rsidRDefault="00135A4A" w:rsidP="00580AF7">
            <w:pPr>
              <w:rPr>
                <w:sz w:val="20"/>
                <w:szCs w:val="20"/>
              </w:rPr>
            </w:pPr>
          </w:p>
          <w:p w:rsidR="00135A4A" w:rsidRPr="00C374BC" w:rsidRDefault="00135A4A" w:rsidP="00580AF7">
            <w:pPr>
              <w:rPr>
                <w:sz w:val="20"/>
                <w:szCs w:val="20"/>
              </w:rPr>
            </w:pPr>
          </w:p>
          <w:p w:rsidR="00135A4A" w:rsidRPr="00C374BC" w:rsidRDefault="00135A4A" w:rsidP="00580AF7">
            <w:pPr>
              <w:rPr>
                <w:sz w:val="20"/>
                <w:szCs w:val="20"/>
              </w:rPr>
            </w:pPr>
          </w:p>
          <w:p w:rsidR="00135A4A" w:rsidRPr="00C374BC" w:rsidRDefault="00135A4A" w:rsidP="00580AF7">
            <w:pPr>
              <w:rPr>
                <w:sz w:val="20"/>
                <w:szCs w:val="20"/>
              </w:rPr>
            </w:pPr>
          </w:p>
          <w:p w:rsidR="00135A4A" w:rsidRPr="00C374BC" w:rsidRDefault="00135A4A" w:rsidP="008322F1">
            <w:pPr>
              <w:tabs>
                <w:tab w:val="left" w:pos="774"/>
              </w:tabs>
              <w:rPr>
                <w:sz w:val="20"/>
                <w:szCs w:val="20"/>
              </w:rPr>
            </w:pPr>
            <w:r w:rsidRPr="00C374BC">
              <w:rPr>
                <w:sz w:val="20"/>
                <w:szCs w:val="20"/>
              </w:rPr>
              <w:tab/>
            </w:r>
          </w:p>
        </w:tc>
        <w:tc>
          <w:tcPr>
            <w:tcW w:w="1076" w:type="dxa"/>
          </w:tcPr>
          <w:p w:rsidR="00135A4A" w:rsidRPr="0042218A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A4A" w:rsidTr="00B15A80">
        <w:trPr>
          <w:trHeight w:val="66"/>
          <w:jc w:val="center"/>
        </w:trPr>
        <w:tc>
          <w:tcPr>
            <w:tcW w:w="2071" w:type="dxa"/>
          </w:tcPr>
          <w:p w:rsidR="00135A4A" w:rsidRPr="008322F1" w:rsidRDefault="00135A4A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>Земцова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8322F1">
              <w:rPr>
                <w:bCs/>
                <w:iCs/>
                <w:sz w:val="20"/>
                <w:szCs w:val="20"/>
              </w:rPr>
              <w:t>Любовь Михайловна</w:t>
            </w:r>
          </w:p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  <w:r w:rsidRPr="008322F1">
              <w:rPr>
                <w:sz w:val="20"/>
                <w:szCs w:val="20"/>
              </w:rPr>
              <w:t xml:space="preserve">  по общим  вопросам</w:t>
            </w:r>
          </w:p>
        </w:tc>
        <w:tc>
          <w:tcPr>
            <w:tcW w:w="2268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жилой дом 76,0кв.м</w:t>
            </w:r>
          </w:p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в пользовании </w:t>
            </w: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</w:p>
          <w:p w:rsidR="00135A4A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в пользовании </w:t>
            </w:r>
          </w:p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1176 кв.м</w:t>
            </w:r>
          </w:p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</w:p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3/15</w:t>
            </w:r>
            <w:r w:rsidRPr="008322F1">
              <w:rPr>
                <w:sz w:val="20"/>
                <w:szCs w:val="20"/>
              </w:rPr>
              <w:t xml:space="preserve"> сельскохозяйственного назначения </w:t>
            </w:r>
            <w:r>
              <w:rPr>
                <w:sz w:val="20"/>
                <w:szCs w:val="20"/>
              </w:rPr>
              <w:t>1221000,0</w:t>
            </w:r>
            <w:r w:rsidRPr="008322F1">
              <w:rPr>
                <w:sz w:val="20"/>
                <w:szCs w:val="20"/>
              </w:rPr>
              <w:t xml:space="preserve"> кв.м</w:t>
            </w:r>
          </w:p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долевая </w:t>
            </w: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</w:tc>
        <w:tc>
          <w:tcPr>
            <w:tcW w:w="2135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жилой дом 76,0кв.м</w:t>
            </w:r>
          </w:p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 </w:t>
            </w: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135A4A" w:rsidRDefault="00135A4A" w:rsidP="008322F1">
            <w:pPr>
              <w:jc w:val="center"/>
              <w:rPr>
                <w:sz w:val="20"/>
                <w:szCs w:val="20"/>
              </w:rPr>
            </w:pPr>
          </w:p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в </w:t>
            </w:r>
            <w:r>
              <w:rPr>
                <w:sz w:val="20"/>
                <w:szCs w:val="20"/>
              </w:rPr>
              <w:t>пользовании</w:t>
            </w:r>
          </w:p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1176 кв.м</w:t>
            </w:r>
          </w:p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135A4A" w:rsidRDefault="00135A4A" w:rsidP="008322F1">
            <w:pPr>
              <w:jc w:val="center"/>
              <w:rPr>
                <w:sz w:val="20"/>
                <w:szCs w:val="20"/>
              </w:rPr>
            </w:pPr>
          </w:p>
          <w:p w:rsidR="00135A4A" w:rsidRPr="008322F1" w:rsidRDefault="00135A4A" w:rsidP="00B15A80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ьный участок сельскохозяйственног</w:t>
            </w:r>
            <w:r w:rsidRPr="008322F1">
              <w:rPr>
                <w:sz w:val="20"/>
                <w:szCs w:val="20"/>
              </w:rPr>
              <w:t xml:space="preserve">о назначения </w:t>
            </w:r>
            <w:r>
              <w:rPr>
                <w:sz w:val="20"/>
                <w:szCs w:val="20"/>
              </w:rPr>
              <w:t>352600</w:t>
            </w:r>
            <w:r w:rsidRPr="008322F1">
              <w:rPr>
                <w:sz w:val="20"/>
                <w:szCs w:val="20"/>
              </w:rPr>
              <w:t>кв.м</w:t>
            </w:r>
          </w:p>
          <w:p w:rsidR="00135A4A" w:rsidRDefault="00135A4A" w:rsidP="008322F1">
            <w:pPr>
              <w:jc w:val="center"/>
              <w:rPr>
                <w:color w:val="666666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832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долевая 1/2 </w:t>
            </w: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135A4A" w:rsidRDefault="00135A4A" w:rsidP="00D73748">
            <w:pPr>
              <w:jc w:val="center"/>
              <w:rPr>
                <w:sz w:val="20"/>
                <w:szCs w:val="20"/>
              </w:rPr>
            </w:pPr>
          </w:p>
          <w:p w:rsidR="00135A4A" w:rsidRPr="00D73748" w:rsidRDefault="00135A4A" w:rsidP="00B1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704</w:t>
            </w:r>
            <w:r w:rsidRPr="008322F1">
              <w:rPr>
                <w:sz w:val="20"/>
                <w:szCs w:val="20"/>
              </w:rPr>
              <w:t>кв.м</w:t>
            </w:r>
            <w:r>
              <w:rPr>
                <w:sz w:val="20"/>
                <w:szCs w:val="20"/>
              </w:rPr>
              <w:t xml:space="preserve"> </w:t>
            </w:r>
            <w:r w:rsidRPr="008322F1">
              <w:rPr>
                <w:sz w:val="20"/>
                <w:szCs w:val="20"/>
              </w:rPr>
              <w:t xml:space="preserve">индивидуальная </w:t>
            </w:r>
            <w:r w:rsidRPr="00D73748">
              <w:rPr>
                <w:sz w:val="20"/>
                <w:szCs w:val="20"/>
              </w:rPr>
              <w:t>Россия</w:t>
            </w:r>
          </w:p>
          <w:p w:rsidR="00135A4A" w:rsidRDefault="00135A4A" w:rsidP="00D73748">
            <w:pPr>
              <w:jc w:val="center"/>
              <w:rPr>
                <w:sz w:val="20"/>
                <w:szCs w:val="20"/>
              </w:rPr>
            </w:pPr>
          </w:p>
          <w:p w:rsidR="00135A4A" w:rsidRPr="00D73748" w:rsidRDefault="00135A4A" w:rsidP="00D73748">
            <w:pPr>
              <w:jc w:val="center"/>
              <w:rPr>
                <w:sz w:val="20"/>
                <w:szCs w:val="20"/>
              </w:rPr>
            </w:pPr>
            <w:r w:rsidRPr="00D73748">
              <w:rPr>
                <w:sz w:val="20"/>
                <w:szCs w:val="20"/>
              </w:rPr>
              <w:t xml:space="preserve">Земельный участок </w:t>
            </w:r>
          </w:p>
          <w:p w:rsidR="00135A4A" w:rsidRDefault="00135A4A" w:rsidP="00A20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140800</w:t>
            </w:r>
            <w:r w:rsidRPr="00D73748">
              <w:rPr>
                <w:sz w:val="20"/>
                <w:szCs w:val="20"/>
              </w:rPr>
              <w:t xml:space="preserve"> кв.м</w:t>
            </w:r>
            <w:r>
              <w:rPr>
                <w:sz w:val="20"/>
                <w:szCs w:val="20"/>
              </w:rPr>
              <w:t xml:space="preserve"> общая долевая 1/8 Россия </w:t>
            </w:r>
          </w:p>
          <w:p w:rsidR="00135A4A" w:rsidRDefault="00135A4A" w:rsidP="00BE6E8F">
            <w:pPr>
              <w:jc w:val="center"/>
              <w:rPr>
                <w:sz w:val="20"/>
                <w:szCs w:val="20"/>
              </w:rPr>
            </w:pPr>
          </w:p>
          <w:p w:rsidR="00135A4A" w:rsidRPr="00D73748" w:rsidRDefault="00135A4A" w:rsidP="00BE6E8F">
            <w:pPr>
              <w:jc w:val="center"/>
              <w:rPr>
                <w:sz w:val="20"/>
                <w:szCs w:val="20"/>
              </w:rPr>
            </w:pPr>
            <w:r w:rsidRPr="00D73748">
              <w:rPr>
                <w:sz w:val="20"/>
                <w:szCs w:val="20"/>
              </w:rPr>
              <w:t xml:space="preserve">Земельный участок </w:t>
            </w:r>
          </w:p>
          <w:p w:rsidR="00135A4A" w:rsidRDefault="00135A4A" w:rsidP="00BE6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1584000</w:t>
            </w:r>
            <w:r w:rsidRPr="00D73748">
              <w:rPr>
                <w:sz w:val="20"/>
                <w:szCs w:val="20"/>
              </w:rPr>
              <w:t xml:space="preserve"> кв.м</w:t>
            </w:r>
            <w:r>
              <w:rPr>
                <w:sz w:val="20"/>
                <w:szCs w:val="20"/>
              </w:rPr>
              <w:t xml:space="preserve"> общая долевая 1/9 Россия </w:t>
            </w:r>
          </w:p>
          <w:p w:rsidR="00135A4A" w:rsidRDefault="00135A4A" w:rsidP="00B15A80">
            <w:pPr>
              <w:jc w:val="center"/>
              <w:rPr>
                <w:sz w:val="20"/>
                <w:szCs w:val="20"/>
              </w:rPr>
            </w:pPr>
          </w:p>
          <w:p w:rsidR="00135A4A" w:rsidRPr="00D73748" w:rsidRDefault="00135A4A" w:rsidP="00B15A80">
            <w:pPr>
              <w:jc w:val="center"/>
              <w:rPr>
                <w:sz w:val="20"/>
                <w:szCs w:val="20"/>
              </w:rPr>
            </w:pPr>
            <w:r w:rsidRPr="00D73748">
              <w:rPr>
                <w:sz w:val="20"/>
                <w:szCs w:val="20"/>
              </w:rPr>
              <w:t xml:space="preserve">Земельный участок </w:t>
            </w:r>
          </w:p>
          <w:p w:rsidR="00135A4A" w:rsidRDefault="00135A4A" w:rsidP="00B1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1584000</w:t>
            </w:r>
            <w:r w:rsidRPr="00D73748">
              <w:rPr>
                <w:sz w:val="20"/>
                <w:szCs w:val="20"/>
              </w:rPr>
              <w:t xml:space="preserve"> кв.м</w:t>
            </w:r>
            <w:r>
              <w:rPr>
                <w:sz w:val="20"/>
                <w:szCs w:val="20"/>
              </w:rPr>
              <w:t xml:space="preserve"> индивидуальная </w:t>
            </w:r>
          </w:p>
          <w:p w:rsidR="00135A4A" w:rsidRDefault="00135A4A" w:rsidP="00B15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5A4A" w:rsidRPr="008322F1" w:rsidRDefault="00135A4A" w:rsidP="00A20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ГАЗ 31105</w:t>
            </w:r>
          </w:p>
          <w:p w:rsidR="00135A4A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ВАЗ 210</w:t>
            </w:r>
            <w:r>
              <w:rPr>
                <w:sz w:val="20"/>
                <w:szCs w:val="20"/>
              </w:rPr>
              <w:t>4</w:t>
            </w:r>
            <w:r w:rsidRPr="008322F1">
              <w:rPr>
                <w:sz w:val="20"/>
                <w:szCs w:val="20"/>
              </w:rPr>
              <w:t xml:space="preserve">3  </w:t>
            </w:r>
            <w:r>
              <w:rPr>
                <w:sz w:val="20"/>
                <w:szCs w:val="20"/>
              </w:rPr>
              <w:t xml:space="preserve"> ВАЗ 21110</w:t>
            </w:r>
          </w:p>
          <w:p w:rsidR="00135A4A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САЗ-3307 </w:t>
            </w:r>
            <w:r w:rsidRPr="008322F1">
              <w:rPr>
                <w:sz w:val="20"/>
                <w:szCs w:val="20"/>
              </w:rPr>
              <w:t>Комбайн СК-5</w:t>
            </w:r>
            <w:r>
              <w:rPr>
                <w:sz w:val="20"/>
                <w:szCs w:val="20"/>
              </w:rPr>
              <w:t xml:space="preserve"> МЭ-1 «Нива-Эффект»</w:t>
            </w:r>
          </w:p>
          <w:p w:rsidR="00135A4A" w:rsidRPr="008322F1" w:rsidRDefault="00135A4A" w:rsidP="00330904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Комбайн СК-5</w:t>
            </w:r>
            <w:r>
              <w:rPr>
                <w:sz w:val="20"/>
                <w:szCs w:val="20"/>
              </w:rPr>
              <w:t xml:space="preserve"> </w:t>
            </w:r>
          </w:p>
          <w:p w:rsidR="00135A4A" w:rsidRDefault="00135A4A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</w:rPr>
              <w:t>УЛТЗ-Т150</w:t>
            </w:r>
          </w:p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  <w:p w:rsidR="00135A4A" w:rsidRDefault="00135A4A" w:rsidP="00F27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Тележка </w:t>
            </w:r>
            <w:r w:rsidRPr="008322F1">
              <w:rPr>
                <w:sz w:val="20"/>
                <w:szCs w:val="20"/>
              </w:rPr>
              <w:t xml:space="preserve">2ПТС – 4 </w:t>
            </w:r>
          </w:p>
          <w:p w:rsidR="00135A4A" w:rsidRPr="008322F1" w:rsidRDefault="00135A4A" w:rsidP="00F27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Тележка </w:t>
            </w:r>
            <w:r w:rsidRPr="008322F1">
              <w:rPr>
                <w:sz w:val="20"/>
                <w:szCs w:val="20"/>
              </w:rPr>
              <w:t xml:space="preserve">2ПТС – 4         </w:t>
            </w:r>
          </w:p>
        </w:tc>
        <w:tc>
          <w:tcPr>
            <w:tcW w:w="825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241492,70</w:t>
            </w:r>
          </w:p>
        </w:tc>
        <w:tc>
          <w:tcPr>
            <w:tcW w:w="1040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2710919,81</w:t>
            </w:r>
          </w:p>
        </w:tc>
        <w:tc>
          <w:tcPr>
            <w:tcW w:w="1076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A4A" w:rsidTr="00B15A80">
        <w:trPr>
          <w:trHeight w:val="66"/>
          <w:jc w:val="center"/>
        </w:trPr>
        <w:tc>
          <w:tcPr>
            <w:tcW w:w="2071" w:type="dxa"/>
          </w:tcPr>
          <w:p w:rsidR="00135A4A" w:rsidRPr="0042218A" w:rsidRDefault="00135A4A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Брызгалина Елена Александровна</w:t>
            </w:r>
          </w:p>
        </w:tc>
        <w:tc>
          <w:tcPr>
            <w:tcW w:w="1452" w:type="dxa"/>
          </w:tcPr>
          <w:p w:rsidR="00135A4A" w:rsidRPr="0042218A" w:rsidRDefault="00135A4A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специалист 1 категории по земельным и имущественным отношениям</w:t>
            </w:r>
          </w:p>
        </w:tc>
        <w:tc>
          <w:tcPr>
            <w:tcW w:w="2268" w:type="dxa"/>
          </w:tcPr>
          <w:p w:rsidR="00135A4A" w:rsidRPr="0042218A" w:rsidRDefault="00135A4A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квартира</w:t>
            </w:r>
          </w:p>
          <w:p w:rsidR="00135A4A" w:rsidRDefault="00135A4A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 xml:space="preserve">42,8 кв.м </w:t>
            </w:r>
          </w:p>
          <w:p w:rsidR="00135A4A" w:rsidRDefault="00135A4A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индивидуальная Россия</w:t>
            </w:r>
          </w:p>
          <w:p w:rsidR="00135A4A" w:rsidRPr="0042218A" w:rsidRDefault="00135A4A" w:rsidP="00330904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квартира</w:t>
            </w:r>
          </w:p>
          <w:p w:rsidR="00135A4A" w:rsidRPr="0042218A" w:rsidRDefault="00135A4A" w:rsidP="0033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56,2  </w:t>
            </w:r>
            <w:r w:rsidRPr="0042218A">
              <w:rPr>
                <w:sz w:val="20"/>
                <w:szCs w:val="20"/>
              </w:rPr>
              <w:t>кв.м индивидуальная Россия</w:t>
            </w:r>
          </w:p>
          <w:p w:rsidR="00135A4A" w:rsidRPr="0042218A" w:rsidRDefault="00135A4A" w:rsidP="008322F1">
            <w:pPr>
              <w:jc w:val="center"/>
              <w:rPr>
                <w:sz w:val="20"/>
                <w:szCs w:val="20"/>
              </w:rPr>
            </w:pPr>
          </w:p>
          <w:p w:rsidR="00135A4A" w:rsidRPr="0042218A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42218A">
              <w:rPr>
                <w:sz w:val="20"/>
                <w:szCs w:val="20"/>
              </w:rPr>
              <w:t xml:space="preserve">сельскохозяйственного назначения </w:t>
            </w:r>
            <w:r>
              <w:rPr>
                <w:sz w:val="20"/>
                <w:szCs w:val="20"/>
              </w:rPr>
              <w:t xml:space="preserve">174000 </w:t>
            </w:r>
            <w:r w:rsidRPr="0042218A">
              <w:rPr>
                <w:sz w:val="20"/>
                <w:szCs w:val="20"/>
              </w:rPr>
              <w:t>кв.м</w:t>
            </w:r>
          </w:p>
          <w:p w:rsidR="00135A4A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42218A">
              <w:rPr>
                <w:sz w:val="20"/>
                <w:szCs w:val="20"/>
              </w:rPr>
              <w:t xml:space="preserve"> собственность Россия</w:t>
            </w:r>
          </w:p>
          <w:p w:rsidR="00135A4A" w:rsidRDefault="00135A4A" w:rsidP="00330904">
            <w:pPr>
              <w:jc w:val="center"/>
              <w:rPr>
                <w:sz w:val="20"/>
                <w:szCs w:val="20"/>
              </w:rPr>
            </w:pPr>
          </w:p>
          <w:p w:rsidR="00135A4A" w:rsidRPr="0042218A" w:rsidRDefault="00135A4A" w:rsidP="0033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42218A">
              <w:rPr>
                <w:sz w:val="20"/>
                <w:szCs w:val="20"/>
              </w:rPr>
              <w:t xml:space="preserve">сельскохозяйственного назначения </w:t>
            </w:r>
            <w:r>
              <w:rPr>
                <w:sz w:val="20"/>
                <w:szCs w:val="20"/>
              </w:rPr>
              <w:t xml:space="preserve">30000 </w:t>
            </w:r>
            <w:r w:rsidRPr="0042218A">
              <w:rPr>
                <w:sz w:val="20"/>
                <w:szCs w:val="20"/>
              </w:rPr>
              <w:t>кв.м</w:t>
            </w:r>
          </w:p>
          <w:p w:rsidR="00135A4A" w:rsidRPr="0042218A" w:rsidRDefault="00135A4A" w:rsidP="0033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42218A">
              <w:rPr>
                <w:sz w:val="20"/>
                <w:szCs w:val="20"/>
              </w:rPr>
              <w:t xml:space="preserve"> собственность Россия</w:t>
            </w:r>
          </w:p>
          <w:p w:rsidR="00135A4A" w:rsidRPr="0042218A" w:rsidRDefault="00135A4A" w:rsidP="008322F1">
            <w:pPr>
              <w:jc w:val="center"/>
              <w:rPr>
                <w:sz w:val="20"/>
                <w:szCs w:val="20"/>
              </w:rPr>
            </w:pPr>
          </w:p>
          <w:p w:rsidR="00135A4A" w:rsidRPr="0042218A" w:rsidRDefault="00135A4A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135A4A" w:rsidRPr="0042218A" w:rsidRDefault="00135A4A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35A4A" w:rsidRPr="0042218A" w:rsidRDefault="00135A4A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135A4A" w:rsidRPr="0042218A" w:rsidRDefault="00135A4A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vAlign w:val="bottom"/>
          </w:tcPr>
          <w:p w:rsidR="00135A4A" w:rsidRPr="0042218A" w:rsidRDefault="00135A4A" w:rsidP="008322F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135A4A" w:rsidRPr="0042218A" w:rsidRDefault="00135A4A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35A4A" w:rsidRPr="0042218A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350204,08</w:t>
            </w:r>
          </w:p>
        </w:tc>
        <w:tc>
          <w:tcPr>
            <w:tcW w:w="1040" w:type="dxa"/>
          </w:tcPr>
          <w:p w:rsidR="00135A4A" w:rsidRPr="0042218A" w:rsidRDefault="00135A4A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135A4A" w:rsidRPr="0042218A" w:rsidRDefault="00135A4A" w:rsidP="008322F1">
            <w:pPr>
              <w:jc w:val="center"/>
              <w:rPr>
                <w:sz w:val="20"/>
                <w:szCs w:val="20"/>
              </w:rPr>
            </w:pPr>
            <w:r w:rsidRPr="0042218A">
              <w:rPr>
                <w:sz w:val="20"/>
                <w:szCs w:val="20"/>
              </w:rPr>
              <w:t>-</w:t>
            </w:r>
          </w:p>
        </w:tc>
      </w:tr>
      <w:tr w:rsidR="00135A4A" w:rsidTr="00B15A80">
        <w:trPr>
          <w:trHeight w:val="66"/>
          <w:jc w:val="center"/>
        </w:trPr>
        <w:tc>
          <w:tcPr>
            <w:tcW w:w="2071" w:type="dxa"/>
          </w:tcPr>
          <w:p w:rsidR="00135A4A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Вавилов Александр Николаевич</w:t>
            </w:r>
          </w:p>
        </w:tc>
        <w:tc>
          <w:tcPr>
            <w:tcW w:w="1452" w:type="dxa"/>
          </w:tcPr>
          <w:p w:rsidR="00135A4A" w:rsidRPr="00F1092C" w:rsidRDefault="00135A4A" w:rsidP="008322F1">
            <w:pPr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Директор МБУК «Покровский СК»</w:t>
            </w:r>
          </w:p>
        </w:tc>
        <w:tc>
          <w:tcPr>
            <w:tcW w:w="2268" w:type="dxa"/>
          </w:tcPr>
          <w:p w:rsidR="00135A4A" w:rsidRDefault="00135A4A" w:rsidP="00F1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 и</w:t>
            </w:r>
            <w:r w:rsidRPr="008322F1">
              <w:rPr>
                <w:sz w:val="20"/>
                <w:szCs w:val="20"/>
              </w:rPr>
              <w:t>ндивидуальная</w:t>
            </w:r>
          </w:p>
          <w:p w:rsidR="00135A4A" w:rsidRPr="008322F1" w:rsidRDefault="00135A4A" w:rsidP="00F1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 кв.м</w:t>
            </w:r>
          </w:p>
          <w:p w:rsidR="00135A4A" w:rsidRDefault="00135A4A" w:rsidP="00F1092C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135A4A" w:rsidRDefault="00135A4A" w:rsidP="00F1092C">
            <w:pPr>
              <w:jc w:val="center"/>
              <w:rPr>
                <w:sz w:val="20"/>
                <w:szCs w:val="20"/>
              </w:rPr>
            </w:pPr>
          </w:p>
          <w:p w:rsidR="00135A4A" w:rsidRPr="008322F1" w:rsidRDefault="00135A4A" w:rsidP="00F1092C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53,1 </w:t>
            </w:r>
            <w:r w:rsidRPr="008322F1">
              <w:rPr>
                <w:sz w:val="20"/>
                <w:szCs w:val="20"/>
              </w:rPr>
              <w:t>кв.м</w:t>
            </w:r>
          </w:p>
          <w:p w:rsidR="00135A4A" w:rsidRDefault="00135A4A" w:rsidP="00F1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322F1">
              <w:rPr>
                <w:sz w:val="20"/>
                <w:szCs w:val="20"/>
              </w:rPr>
              <w:t>ндивидуальная</w:t>
            </w:r>
          </w:p>
          <w:p w:rsidR="00135A4A" w:rsidRDefault="00135A4A" w:rsidP="00F1092C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135A4A" w:rsidRDefault="00135A4A" w:rsidP="00361C3C">
            <w:pPr>
              <w:rPr>
                <w:color w:val="666666"/>
                <w:sz w:val="20"/>
                <w:szCs w:val="20"/>
              </w:rPr>
            </w:pPr>
          </w:p>
          <w:p w:rsidR="00135A4A" w:rsidRPr="008322F1" w:rsidRDefault="00135A4A" w:rsidP="00BA2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1/7 </w:t>
            </w:r>
            <w:r w:rsidRPr="008322F1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ого</w:t>
            </w:r>
            <w:r w:rsidRPr="008322F1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 xml:space="preserve">ка </w:t>
            </w:r>
            <w:r w:rsidRPr="008322F1">
              <w:rPr>
                <w:sz w:val="20"/>
                <w:szCs w:val="20"/>
              </w:rPr>
              <w:t xml:space="preserve">сельскохозяйственного назначения </w:t>
            </w:r>
            <w:r>
              <w:rPr>
                <w:sz w:val="20"/>
                <w:szCs w:val="20"/>
              </w:rPr>
              <w:t>917000</w:t>
            </w:r>
            <w:r w:rsidRPr="008322F1">
              <w:rPr>
                <w:sz w:val="20"/>
                <w:szCs w:val="20"/>
              </w:rPr>
              <w:t>кв.м</w:t>
            </w:r>
          </w:p>
          <w:p w:rsidR="00135A4A" w:rsidRDefault="00135A4A" w:rsidP="00BA2AD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общая долевая собственность Россия</w:t>
            </w:r>
          </w:p>
          <w:p w:rsidR="00135A4A" w:rsidRDefault="00135A4A" w:rsidP="00BA2AD1">
            <w:pPr>
              <w:jc w:val="center"/>
              <w:rPr>
                <w:sz w:val="20"/>
                <w:szCs w:val="20"/>
              </w:rPr>
            </w:pPr>
          </w:p>
          <w:p w:rsidR="00135A4A" w:rsidRDefault="00135A4A" w:rsidP="00BA2AD1">
            <w:pPr>
              <w:jc w:val="center"/>
              <w:rPr>
                <w:color w:val="66666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жилое помещение 25,8 кв.м </w:t>
            </w:r>
            <w:r w:rsidRPr="008322F1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индивидуальная</w:t>
            </w:r>
            <w:r w:rsidRPr="008322F1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135A4A" w:rsidRDefault="00135A4A" w:rsidP="00F1092C">
            <w:pPr>
              <w:jc w:val="center"/>
              <w:rPr>
                <w:color w:val="666666"/>
                <w:sz w:val="20"/>
                <w:szCs w:val="20"/>
              </w:rPr>
            </w:pPr>
          </w:p>
          <w:p w:rsidR="00135A4A" w:rsidRPr="008322F1" w:rsidRDefault="00135A4A" w:rsidP="00F1092C">
            <w:pPr>
              <w:jc w:val="center"/>
              <w:rPr>
                <w:sz w:val="20"/>
                <w:szCs w:val="20"/>
              </w:rPr>
            </w:pPr>
          </w:p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135A4A" w:rsidRDefault="00135A4A" w:rsidP="00C80D97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в </w:t>
            </w:r>
            <w:r>
              <w:rPr>
                <w:sz w:val="20"/>
                <w:szCs w:val="20"/>
              </w:rPr>
              <w:t xml:space="preserve">пользовании </w:t>
            </w:r>
          </w:p>
          <w:p w:rsidR="00135A4A" w:rsidRPr="008322F1" w:rsidRDefault="00135A4A" w:rsidP="00C80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 кв.м</w:t>
            </w:r>
          </w:p>
          <w:p w:rsidR="00135A4A" w:rsidRDefault="00135A4A" w:rsidP="00C80D97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135A4A" w:rsidRDefault="00135A4A" w:rsidP="00C80D97">
            <w:pPr>
              <w:jc w:val="center"/>
              <w:rPr>
                <w:sz w:val="20"/>
                <w:szCs w:val="20"/>
              </w:rPr>
            </w:pPr>
          </w:p>
          <w:p w:rsidR="00135A4A" w:rsidRPr="008322F1" w:rsidRDefault="00135A4A" w:rsidP="00C80D97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53,1 </w:t>
            </w:r>
            <w:r w:rsidRPr="008322F1">
              <w:rPr>
                <w:sz w:val="20"/>
                <w:szCs w:val="20"/>
              </w:rPr>
              <w:t>кв.м</w:t>
            </w:r>
          </w:p>
          <w:p w:rsidR="00135A4A" w:rsidRDefault="00135A4A" w:rsidP="00C80D97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пользовании </w:t>
            </w:r>
          </w:p>
          <w:p w:rsidR="00135A4A" w:rsidRDefault="00135A4A" w:rsidP="00C80D97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135A4A" w:rsidRDefault="00135A4A" w:rsidP="00C80D97">
            <w:pPr>
              <w:jc w:val="center"/>
              <w:rPr>
                <w:color w:val="666666"/>
                <w:sz w:val="20"/>
                <w:szCs w:val="20"/>
              </w:rPr>
            </w:pPr>
          </w:p>
          <w:p w:rsidR="00135A4A" w:rsidRPr="008322F1" w:rsidRDefault="00135A4A" w:rsidP="00361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1/7 </w:t>
            </w:r>
            <w:r w:rsidRPr="008322F1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ого</w:t>
            </w:r>
            <w:r w:rsidRPr="008322F1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 xml:space="preserve">ка </w:t>
            </w:r>
            <w:r w:rsidRPr="008322F1">
              <w:rPr>
                <w:sz w:val="20"/>
                <w:szCs w:val="20"/>
              </w:rPr>
              <w:t xml:space="preserve">сельскохозяйственного назначения </w:t>
            </w:r>
            <w:r>
              <w:rPr>
                <w:sz w:val="20"/>
                <w:szCs w:val="20"/>
              </w:rPr>
              <w:t>917000</w:t>
            </w:r>
            <w:r w:rsidRPr="008322F1">
              <w:rPr>
                <w:sz w:val="20"/>
                <w:szCs w:val="20"/>
              </w:rPr>
              <w:t>кв.м</w:t>
            </w:r>
          </w:p>
          <w:p w:rsidR="00135A4A" w:rsidRDefault="00135A4A" w:rsidP="00C80D97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общая долевая собственность Россия</w:t>
            </w:r>
          </w:p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135A4A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 AVANTE</w:t>
            </w:r>
          </w:p>
          <w:p w:rsidR="00135A4A" w:rsidRPr="00C80D97" w:rsidRDefault="00135A4A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135A4A" w:rsidRDefault="00135A4A" w:rsidP="00F2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135A4A" w:rsidRDefault="00135A4A" w:rsidP="00F27715">
            <w:pPr>
              <w:rPr>
                <w:sz w:val="24"/>
                <w:szCs w:val="24"/>
              </w:rPr>
            </w:pPr>
          </w:p>
          <w:p w:rsidR="00135A4A" w:rsidRDefault="00135A4A" w:rsidP="00F27715">
            <w:pPr>
              <w:rPr>
                <w:sz w:val="24"/>
                <w:szCs w:val="24"/>
              </w:rPr>
            </w:pPr>
          </w:p>
          <w:p w:rsidR="00135A4A" w:rsidRDefault="00135A4A" w:rsidP="00F27715">
            <w:pPr>
              <w:rPr>
                <w:sz w:val="24"/>
                <w:szCs w:val="24"/>
              </w:rPr>
            </w:pPr>
          </w:p>
          <w:p w:rsidR="00135A4A" w:rsidRPr="008322F1" w:rsidRDefault="00135A4A" w:rsidP="00F2771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35A4A" w:rsidRPr="00BF2202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613708,81</w:t>
            </w:r>
          </w:p>
        </w:tc>
        <w:tc>
          <w:tcPr>
            <w:tcW w:w="1040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477170,29</w:t>
            </w:r>
          </w:p>
        </w:tc>
        <w:tc>
          <w:tcPr>
            <w:tcW w:w="1076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A4A" w:rsidTr="00B15A80">
        <w:trPr>
          <w:trHeight w:val="66"/>
          <w:jc w:val="center"/>
        </w:trPr>
        <w:tc>
          <w:tcPr>
            <w:tcW w:w="2071" w:type="dxa"/>
          </w:tcPr>
          <w:p w:rsidR="00135A4A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Инна Юрьевна</w:t>
            </w:r>
          </w:p>
        </w:tc>
        <w:tc>
          <w:tcPr>
            <w:tcW w:w="1452" w:type="dxa"/>
          </w:tcPr>
          <w:p w:rsidR="00135A4A" w:rsidRPr="00F1092C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делопроизводству и пожарной безопасности</w:t>
            </w:r>
          </w:p>
        </w:tc>
        <w:tc>
          <w:tcPr>
            <w:tcW w:w="2268" w:type="dxa"/>
          </w:tcPr>
          <w:p w:rsidR="00135A4A" w:rsidRDefault="00135A4A" w:rsidP="00F8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56,2 в пользовании Россия </w:t>
            </w:r>
          </w:p>
          <w:p w:rsidR="00135A4A" w:rsidRPr="008322F1" w:rsidRDefault="00135A4A" w:rsidP="00F1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135A4A" w:rsidRDefault="00135A4A" w:rsidP="0003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56,2 в пользовании Россия </w:t>
            </w:r>
          </w:p>
          <w:p w:rsidR="00135A4A" w:rsidRPr="008322F1" w:rsidRDefault="00135A4A" w:rsidP="00C8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35A4A" w:rsidRDefault="00135A4A" w:rsidP="0003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56,22 в пользовании Россия </w:t>
            </w:r>
          </w:p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135A4A" w:rsidRPr="00F87177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135A4A" w:rsidRPr="00B02A7B" w:rsidRDefault="00135A4A" w:rsidP="00F27715">
            <w:pPr>
              <w:rPr>
                <w:sz w:val="20"/>
                <w:szCs w:val="20"/>
              </w:rPr>
            </w:pPr>
            <w:r w:rsidRPr="00B02A7B">
              <w:rPr>
                <w:sz w:val="20"/>
                <w:szCs w:val="20"/>
              </w:rPr>
              <w:t>Рено логан</w:t>
            </w:r>
          </w:p>
        </w:tc>
        <w:tc>
          <w:tcPr>
            <w:tcW w:w="825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35A4A" w:rsidRPr="00B02A7B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218165,05</w:t>
            </w:r>
          </w:p>
        </w:tc>
        <w:tc>
          <w:tcPr>
            <w:tcW w:w="1040" w:type="dxa"/>
          </w:tcPr>
          <w:p w:rsidR="00135A4A" w:rsidRPr="00B02A7B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846113,97</w:t>
            </w:r>
          </w:p>
        </w:tc>
        <w:tc>
          <w:tcPr>
            <w:tcW w:w="1076" w:type="dxa"/>
          </w:tcPr>
          <w:p w:rsidR="00135A4A" w:rsidRPr="008322F1" w:rsidRDefault="00135A4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35A4A" w:rsidRPr="00FB6E73" w:rsidRDefault="00135A4A" w:rsidP="00491F4D">
      <w:pPr>
        <w:rPr>
          <w:sz w:val="20"/>
          <w:szCs w:val="20"/>
        </w:rPr>
      </w:pPr>
    </w:p>
    <w:p w:rsidR="00135A4A" w:rsidRDefault="00135A4A"/>
    <w:sectPr w:rsidR="00135A4A" w:rsidSect="00BA0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904"/>
    <w:rsid w:val="00004A25"/>
    <w:rsid w:val="00006ACA"/>
    <w:rsid w:val="00036E9B"/>
    <w:rsid w:val="000817A4"/>
    <w:rsid w:val="000826E1"/>
    <w:rsid w:val="00095F12"/>
    <w:rsid w:val="000A214D"/>
    <w:rsid w:val="000C008E"/>
    <w:rsid w:val="000D251D"/>
    <w:rsid w:val="000F181C"/>
    <w:rsid w:val="000F3DC6"/>
    <w:rsid w:val="00102504"/>
    <w:rsid w:val="00134D0C"/>
    <w:rsid w:val="00135A4A"/>
    <w:rsid w:val="001500B6"/>
    <w:rsid w:val="001717C3"/>
    <w:rsid w:val="001756CB"/>
    <w:rsid w:val="001A5F54"/>
    <w:rsid w:val="001C3055"/>
    <w:rsid w:val="001F2AB2"/>
    <w:rsid w:val="0021111B"/>
    <w:rsid w:val="002325B7"/>
    <w:rsid w:val="002349FB"/>
    <w:rsid w:val="00265A7E"/>
    <w:rsid w:val="00274F47"/>
    <w:rsid w:val="002A244D"/>
    <w:rsid w:val="002A3DD6"/>
    <w:rsid w:val="0031551F"/>
    <w:rsid w:val="0032373E"/>
    <w:rsid w:val="00330904"/>
    <w:rsid w:val="00356660"/>
    <w:rsid w:val="00361C3C"/>
    <w:rsid w:val="003711D2"/>
    <w:rsid w:val="00386206"/>
    <w:rsid w:val="0039531B"/>
    <w:rsid w:val="003B157B"/>
    <w:rsid w:val="003E2798"/>
    <w:rsid w:val="004155E8"/>
    <w:rsid w:val="0042218A"/>
    <w:rsid w:val="00440A4C"/>
    <w:rsid w:val="00455654"/>
    <w:rsid w:val="00464B12"/>
    <w:rsid w:val="004710A1"/>
    <w:rsid w:val="00475188"/>
    <w:rsid w:val="00480BD0"/>
    <w:rsid w:val="00491F4D"/>
    <w:rsid w:val="004A131E"/>
    <w:rsid w:val="004B1DBA"/>
    <w:rsid w:val="004E0339"/>
    <w:rsid w:val="00504EAB"/>
    <w:rsid w:val="005102B1"/>
    <w:rsid w:val="00533B60"/>
    <w:rsid w:val="0056333B"/>
    <w:rsid w:val="00580AF7"/>
    <w:rsid w:val="005B3BC9"/>
    <w:rsid w:val="005D2296"/>
    <w:rsid w:val="005D46CF"/>
    <w:rsid w:val="0061429C"/>
    <w:rsid w:val="00641209"/>
    <w:rsid w:val="00655B1A"/>
    <w:rsid w:val="006A10A4"/>
    <w:rsid w:val="006B3B13"/>
    <w:rsid w:val="006B5B60"/>
    <w:rsid w:val="006E4AD2"/>
    <w:rsid w:val="00713038"/>
    <w:rsid w:val="007415BC"/>
    <w:rsid w:val="0074393F"/>
    <w:rsid w:val="00763DCF"/>
    <w:rsid w:val="007A1025"/>
    <w:rsid w:val="007A7EC1"/>
    <w:rsid w:val="007E62C4"/>
    <w:rsid w:val="00801287"/>
    <w:rsid w:val="008049A0"/>
    <w:rsid w:val="00811B7C"/>
    <w:rsid w:val="00820C36"/>
    <w:rsid w:val="008322F1"/>
    <w:rsid w:val="00893800"/>
    <w:rsid w:val="008B36FD"/>
    <w:rsid w:val="00904670"/>
    <w:rsid w:val="00911B14"/>
    <w:rsid w:val="00927F9B"/>
    <w:rsid w:val="00950C98"/>
    <w:rsid w:val="009709D7"/>
    <w:rsid w:val="00977492"/>
    <w:rsid w:val="009D0D45"/>
    <w:rsid w:val="009D2821"/>
    <w:rsid w:val="009D3491"/>
    <w:rsid w:val="009E148A"/>
    <w:rsid w:val="009E4917"/>
    <w:rsid w:val="009F0E05"/>
    <w:rsid w:val="009F2564"/>
    <w:rsid w:val="00A20B92"/>
    <w:rsid w:val="00A5472E"/>
    <w:rsid w:val="00A75AFF"/>
    <w:rsid w:val="00A80904"/>
    <w:rsid w:val="00A91669"/>
    <w:rsid w:val="00AA39C6"/>
    <w:rsid w:val="00AD503F"/>
    <w:rsid w:val="00AF18A4"/>
    <w:rsid w:val="00B02A7B"/>
    <w:rsid w:val="00B12965"/>
    <w:rsid w:val="00B137D0"/>
    <w:rsid w:val="00B15A80"/>
    <w:rsid w:val="00B675C9"/>
    <w:rsid w:val="00BA014D"/>
    <w:rsid w:val="00BA2AD1"/>
    <w:rsid w:val="00BA7606"/>
    <w:rsid w:val="00BE626D"/>
    <w:rsid w:val="00BE6E8F"/>
    <w:rsid w:val="00BF2202"/>
    <w:rsid w:val="00C07D7A"/>
    <w:rsid w:val="00C10524"/>
    <w:rsid w:val="00C12C15"/>
    <w:rsid w:val="00C374BC"/>
    <w:rsid w:val="00C80D97"/>
    <w:rsid w:val="00C9485C"/>
    <w:rsid w:val="00CA0BDA"/>
    <w:rsid w:val="00CB3B03"/>
    <w:rsid w:val="00CD42E1"/>
    <w:rsid w:val="00CE2402"/>
    <w:rsid w:val="00CE7702"/>
    <w:rsid w:val="00CF0C54"/>
    <w:rsid w:val="00CF6721"/>
    <w:rsid w:val="00D059C3"/>
    <w:rsid w:val="00D105FA"/>
    <w:rsid w:val="00D1337F"/>
    <w:rsid w:val="00D21A66"/>
    <w:rsid w:val="00D24839"/>
    <w:rsid w:val="00D251D2"/>
    <w:rsid w:val="00D354ED"/>
    <w:rsid w:val="00D73748"/>
    <w:rsid w:val="00D8523B"/>
    <w:rsid w:val="00DC1D3E"/>
    <w:rsid w:val="00DC3250"/>
    <w:rsid w:val="00DD5503"/>
    <w:rsid w:val="00DD7E8A"/>
    <w:rsid w:val="00E15231"/>
    <w:rsid w:val="00E247FB"/>
    <w:rsid w:val="00E90A3D"/>
    <w:rsid w:val="00ED2DB2"/>
    <w:rsid w:val="00ED6C2F"/>
    <w:rsid w:val="00F1092C"/>
    <w:rsid w:val="00F27715"/>
    <w:rsid w:val="00F620C8"/>
    <w:rsid w:val="00F87177"/>
    <w:rsid w:val="00F92DC4"/>
    <w:rsid w:val="00FB6E73"/>
    <w:rsid w:val="00FC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4D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1F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 (веб)2"/>
    <w:basedOn w:val="Normal"/>
    <w:uiPriority w:val="99"/>
    <w:rsid w:val="00491F4D"/>
    <w:pPr>
      <w:spacing w:before="167" w:after="167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91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F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791</TotalTime>
  <Pages>4</Pages>
  <Words>737</Words>
  <Characters>4207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UserXP</cp:lastModifiedBy>
  <cp:revision>21</cp:revision>
  <cp:lastPrinted>2013-04-29T06:28:00Z</cp:lastPrinted>
  <dcterms:created xsi:type="dcterms:W3CDTF">2013-04-29T06:33:00Z</dcterms:created>
  <dcterms:modified xsi:type="dcterms:W3CDTF">2018-05-03T06:17:00Z</dcterms:modified>
</cp:coreProperties>
</file>