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6"/>
        <w:tblW w:w="9985" w:type="dxa"/>
        <w:tblLook w:val="00A0"/>
      </w:tblPr>
      <w:tblGrid>
        <w:gridCol w:w="4992"/>
        <w:gridCol w:w="4993"/>
      </w:tblGrid>
      <w:tr w:rsidR="002C0847" w:rsidRPr="00211571" w:rsidTr="00211571">
        <w:trPr>
          <w:trHeight w:val="1077"/>
        </w:trPr>
        <w:tc>
          <w:tcPr>
            <w:tcW w:w="4992" w:type="dxa"/>
          </w:tcPr>
          <w:p w:rsidR="002C0847" w:rsidRPr="00211571" w:rsidRDefault="002C0847" w:rsidP="00211571">
            <w:pPr>
              <w:spacing w:after="0" w:line="240" w:lineRule="auto"/>
              <w:rPr>
                <w:noProof/>
                <w:shd w:val="clear" w:color="auto" w:fill="000000"/>
                <w:lang w:eastAsia="ru-RU"/>
              </w:rPr>
            </w:pPr>
          </w:p>
        </w:tc>
        <w:tc>
          <w:tcPr>
            <w:tcW w:w="4993" w:type="dxa"/>
            <w:shd w:val="clear" w:color="auto" w:fill="FFFFFF"/>
          </w:tcPr>
          <w:p w:rsidR="002C0847" w:rsidRPr="00211571" w:rsidRDefault="002C0847" w:rsidP="003055C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eastAsia="ru-RU"/>
              </w:rPr>
            </w:pPr>
            <w:r w:rsidRPr="00211571">
              <w:rPr>
                <w:rFonts w:ascii="Times New Roman" w:hAnsi="Times New Roman"/>
                <w:noProof/>
                <w:lang w:eastAsia="ru-RU"/>
              </w:rPr>
              <w:t>Приложение №2</w:t>
            </w:r>
          </w:p>
          <w:p w:rsidR="002C0847" w:rsidRDefault="002C0847" w:rsidP="003055CC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2C0847" w:rsidRPr="003055CC" w:rsidRDefault="002C0847" w:rsidP="003055CC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>Гагаринского сельского поселения</w:t>
            </w:r>
          </w:p>
          <w:p w:rsidR="002C0847" w:rsidRPr="003055CC" w:rsidRDefault="002C0847" w:rsidP="003055C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hd w:val="clear" w:color="auto" w:fill="000000"/>
                <w:lang w:eastAsia="ru-RU"/>
              </w:rPr>
            </w:pPr>
            <w:r w:rsidRPr="003055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29.04</w:t>
            </w:r>
            <w:r w:rsidRPr="003055CC">
              <w:rPr>
                <w:rFonts w:ascii="Times New Roman" w:hAnsi="Times New Roman"/>
              </w:rPr>
              <w:t xml:space="preserve">.2013г. № </w:t>
            </w:r>
            <w:r>
              <w:rPr>
                <w:rFonts w:ascii="Times New Roman" w:hAnsi="Times New Roman"/>
              </w:rPr>
              <w:t>21</w:t>
            </w:r>
          </w:p>
          <w:p w:rsidR="002C0847" w:rsidRPr="00211571" w:rsidRDefault="002C0847" w:rsidP="003055C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hd w:val="clear" w:color="auto" w:fill="000000"/>
                <w:lang w:eastAsia="ru-RU"/>
              </w:rPr>
            </w:pPr>
          </w:p>
        </w:tc>
      </w:tr>
    </w:tbl>
    <w:p w:rsidR="002C0847" w:rsidRDefault="002C0847" w:rsidP="00DC214C">
      <w:pPr>
        <w:jc w:val="center"/>
        <w:rPr>
          <w:rFonts w:ascii="Times New Roman" w:hAnsi="Times New Roman"/>
          <w:noProof/>
          <w:lang w:eastAsia="ru-RU"/>
        </w:rPr>
      </w:pPr>
    </w:p>
    <w:p w:rsidR="002C0847" w:rsidRPr="001E56A5" w:rsidRDefault="002C0847" w:rsidP="001E56A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E56A5">
        <w:rPr>
          <w:rFonts w:ascii="Times New Roman" w:hAnsi="Times New Roman"/>
          <w:noProof/>
          <w:sz w:val="28"/>
          <w:szCs w:val="28"/>
          <w:lang w:eastAsia="ru-RU"/>
        </w:rPr>
        <w:t>Схема границ прилегающей территории</w:t>
      </w:r>
    </w:p>
    <w:p w:rsidR="002C0847" w:rsidRPr="001E56A5" w:rsidRDefault="002C0847" w:rsidP="001E56A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E56A5">
        <w:rPr>
          <w:rFonts w:ascii="Times New Roman" w:hAnsi="Times New Roman"/>
          <w:noProof/>
          <w:sz w:val="28"/>
          <w:szCs w:val="28"/>
          <w:lang w:eastAsia="ru-RU"/>
        </w:rPr>
        <w:t>на которой запрещена розничная продажа алкогольной продукции для</w:t>
      </w:r>
    </w:p>
    <w:p w:rsidR="002C0847" w:rsidRPr="001E56A5" w:rsidRDefault="002C0847" w:rsidP="001E56A5">
      <w:pPr>
        <w:spacing w:line="240" w:lineRule="auto"/>
        <w:jc w:val="center"/>
        <w:rPr>
          <w:sz w:val="28"/>
          <w:szCs w:val="28"/>
        </w:rPr>
      </w:pPr>
      <w:r w:rsidRPr="001E56A5">
        <w:rPr>
          <w:rFonts w:ascii="Times New Roman" w:hAnsi="Times New Roman"/>
          <w:sz w:val="28"/>
          <w:szCs w:val="28"/>
        </w:rPr>
        <w:t>МБОУ филиал СОШ № 6 Донсковская ООШ</w:t>
      </w:r>
    </w:p>
    <w:p w:rsidR="002C0847" w:rsidRPr="00D12F2C" w:rsidRDefault="002C0847" w:rsidP="00DC214C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C0847" w:rsidRPr="00DC214C" w:rsidRDefault="002C0847" w:rsidP="00DC214C">
      <w:pPr>
        <w:jc w:val="center"/>
        <w:rPr>
          <w:rFonts w:ascii="Times New Roman" w:hAnsi="Times New Roman"/>
          <w:noProof/>
          <w:shd w:val="clear" w:color="auto" w:fil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C0847" w:rsidRPr="00211571" w:rsidTr="00211571">
        <w:tc>
          <w:tcPr>
            <w:tcW w:w="9571" w:type="dxa"/>
          </w:tcPr>
          <w:p w:rsidR="002C0847" w:rsidRPr="00211571" w:rsidRDefault="002C0847" w:rsidP="00211571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3" o:spid="_x0000_s1026" type="#_x0000_t109" style="position:absolute;margin-left:206.95pt;margin-top:221.65pt;width:171.05pt;height:58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6.6pt;margin-top:279.2pt;width:177.8pt;height:95.8pt;flip:y;z-index:2516531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26.4pt;margin-top:186.5pt;width:197.2pt;height:137.15pt;flip:y;z-index:251654144" o:connectortype="straight">
                  <v:stroke endarrow="block"/>
                </v:shape>
              </w:pict>
            </w:r>
            <w:r w:rsidRPr="009B2E4E">
              <w:rPr>
                <w:noProof/>
                <w:shd w:val="clear" w:color="auto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7.75pt;height:300.75pt;visibility:visible">
                  <v:imagedata r:id="rId7" o:title=""/>
                </v:shape>
              </w:pict>
            </w:r>
          </w:p>
        </w:tc>
      </w:tr>
    </w:tbl>
    <w:p w:rsidR="002C0847" w:rsidRDefault="002C0847"/>
    <w:p w:rsidR="002C0847" w:rsidRPr="00D12F2C" w:rsidRDefault="002C0847" w:rsidP="00042CDC">
      <w:pPr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МБОУ филиал СОШ № 6 Донсковская ООШ</w:t>
      </w:r>
    </w:p>
    <w:p w:rsidR="002C0847" w:rsidRPr="00D12F2C" w:rsidRDefault="002C0847" w:rsidP="00F2380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ab/>
      </w:r>
    </w:p>
    <w:p w:rsidR="002C0847" w:rsidRPr="00D12F2C" w:rsidRDefault="002C0847" w:rsidP="00051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2F2C">
        <w:rPr>
          <w:rFonts w:ascii="Times New Roman" w:hAnsi="Times New Roman"/>
          <w:sz w:val="28"/>
          <w:szCs w:val="28"/>
        </w:rPr>
        <w:t>Граница прилегающей территории,  на которой запрещена розничная продажа алкогольной продукции</w:t>
      </w:r>
    </w:p>
    <w:p w:rsidR="002C0847" w:rsidRDefault="002C0847" w:rsidP="00042CDC">
      <w:pPr>
        <w:rPr>
          <w:noProof/>
          <w:lang w:eastAsia="ru-RU"/>
        </w:rPr>
      </w:pPr>
    </w:p>
    <w:p w:rsidR="002C0847" w:rsidRDefault="002C0847" w:rsidP="00042CDC">
      <w:pPr>
        <w:rPr>
          <w:noProof/>
          <w:lang w:eastAsia="ru-RU"/>
        </w:rPr>
      </w:pPr>
    </w:p>
    <w:p w:rsidR="002C0847" w:rsidRDefault="002C0847" w:rsidP="00042CDC">
      <w:pPr>
        <w:rPr>
          <w:noProof/>
          <w:lang w:eastAsia="ru-RU"/>
        </w:rPr>
      </w:pPr>
    </w:p>
    <w:p w:rsidR="002C0847" w:rsidRDefault="002C0847" w:rsidP="00C80C62">
      <w:pPr>
        <w:tabs>
          <w:tab w:val="center" w:pos="4677"/>
        </w:tabs>
      </w:pPr>
    </w:p>
    <w:p w:rsidR="002C0847" w:rsidRDefault="002C0847" w:rsidP="00C80C62">
      <w:pPr>
        <w:tabs>
          <w:tab w:val="center" w:pos="4677"/>
        </w:tabs>
      </w:pPr>
    </w:p>
    <w:tbl>
      <w:tblPr>
        <w:tblpPr w:leftFromText="180" w:rightFromText="180" w:vertAnchor="text" w:horzAnchor="margin" w:tblpY="-743"/>
        <w:tblW w:w="9765" w:type="dxa"/>
        <w:tblLook w:val="00A0"/>
      </w:tblPr>
      <w:tblGrid>
        <w:gridCol w:w="4865"/>
        <w:gridCol w:w="4900"/>
      </w:tblGrid>
      <w:tr w:rsidR="002C0847" w:rsidRPr="00211571" w:rsidTr="00BF0E90">
        <w:trPr>
          <w:trHeight w:val="1258"/>
        </w:trPr>
        <w:tc>
          <w:tcPr>
            <w:tcW w:w="4865" w:type="dxa"/>
          </w:tcPr>
          <w:p w:rsidR="002C0847" w:rsidRPr="00211571" w:rsidRDefault="002C0847" w:rsidP="00211571">
            <w:pPr>
              <w:spacing w:after="0" w:line="240" w:lineRule="auto"/>
            </w:pPr>
          </w:p>
        </w:tc>
        <w:tc>
          <w:tcPr>
            <w:tcW w:w="4900" w:type="dxa"/>
          </w:tcPr>
          <w:p w:rsidR="002C0847" w:rsidRPr="00211571" w:rsidRDefault="002C0847" w:rsidP="00BF0E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571">
              <w:rPr>
                <w:rFonts w:ascii="Times New Roman" w:hAnsi="Times New Roman"/>
              </w:rPr>
              <w:t>Приложение № 3</w:t>
            </w:r>
          </w:p>
          <w:p w:rsidR="002C0847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2C0847" w:rsidRPr="003055CC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>Гагаринского сельского поселения</w:t>
            </w:r>
          </w:p>
          <w:p w:rsidR="002C0847" w:rsidRPr="00211571" w:rsidRDefault="002C0847" w:rsidP="00AB67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  <w:r w:rsidRPr="003055CC">
              <w:rPr>
                <w:rFonts w:ascii="Times New Roman" w:hAnsi="Times New Roman"/>
              </w:rPr>
              <w:t xml:space="preserve">.2013г. № </w:t>
            </w:r>
            <w:r>
              <w:rPr>
                <w:rFonts w:ascii="Times New Roman" w:hAnsi="Times New Roman"/>
              </w:rPr>
              <w:t>21</w:t>
            </w:r>
          </w:p>
          <w:p w:rsidR="002C0847" w:rsidRPr="00211571" w:rsidRDefault="002C0847" w:rsidP="00211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0847" w:rsidRPr="00211571" w:rsidRDefault="002C0847" w:rsidP="00211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0847" w:rsidRPr="00211571" w:rsidRDefault="002C0847" w:rsidP="00211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C0847" w:rsidRDefault="002C0847" w:rsidP="00DC214C">
      <w:pPr>
        <w:jc w:val="center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 xml:space="preserve">Схема границ прилегающей территории </w:t>
      </w:r>
    </w:p>
    <w:p w:rsidR="002C0847" w:rsidRPr="00D12F2C" w:rsidRDefault="002C0847" w:rsidP="00DC214C">
      <w:pPr>
        <w:jc w:val="center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на которой запрещена розничная продажа алкогольной продукции для Покровского сельского клуба</w:t>
      </w:r>
    </w:p>
    <w:p w:rsidR="002C0847" w:rsidRPr="00D12F2C" w:rsidRDefault="002C0847" w:rsidP="00042CDC">
      <w:pPr>
        <w:rPr>
          <w:sz w:val="28"/>
          <w:szCs w:val="28"/>
        </w:rPr>
      </w:pPr>
    </w:p>
    <w:p w:rsidR="002C0847" w:rsidRPr="00042CDC" w:rsidRDefault="002C0847" w:rsidP="00042CDC"/>
    <w:p w:rsidR="002C0847" w:rsidRDefault="002C0847" w:rsidP="00042CDC">
      <w:pPr>
        <w:ind w:firstLine="708"/>
      </w:pPr>
      <w:r>
        <w:rPr>
          <w:noProof/>
          <w:lang w:eastAsia="ru-RU"/>
        </w:rPr>
        <w:pict>
          <v:shape id="Блок-схема: процесс 15" o:spid="_x0000_s1029" type="#_x0000_t109" style="position:absolute;left:0;text-align:left;margin-left:104.65pt;margin-top:24.45pt;width:219.35pt;height:73.6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" fillcolor="#4f81bd" strokecolor="#243f60" strokeweight="2pt"/>
        </w:pict>
      </w:r>
      <w:r>
        <w:rPr>
          <w:noProof/>
          <w:lang w:eastAsia="ru-RU"/>
        </w:rPr>
        <w:pict>
          <v:shape id="_x0000_s1030" type="#_x0000_t32" style="position:absolute;left:0;text-align:left;margin-left:38.3pt;margin-top:65.65pt;width:135.2pt;height:323.65pt;flip:y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51.45pt;margin-top:205.25pt;width:140.25pt;height:161.55pt;flip:y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Рисунок 5" o:spid="_x0000_i1026" type="#_x0000_t75" style="width:419.25pt;height:351pt;visibility:visible">
            <v:imagedata r:id="rId8" o:title=""/>
          </v:shape>
        </w:pict>
      </w:r>
    </w:p>
    <w:p w:rsidR="002C0847" w:rsidRPr="00D12F2C" w:rsidRDefault="002C0847" w:rsidP="00042CDC">
      <w:pPr>
        <w:ind w:firstLine="708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Покровский сельский клуб</w:t>
      </w:r>
    </w:p>
    <w:p w:rsidR="002C0847" w:rsidRPr="00D12F2C" w:rsidRDefault="002C0847" w:rsidP="00042CDC">
      <w:pPr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D12F2C">
        <w:rPr>
          <w:rFonts w:ascii="Times New Roman" w:hAnsi="Times New Roman"/>
          <w:noProof/>
          <w:sz w:val="28"/>
          <w:szCs w:val="28"/>
          <w:lang w:eastAsia="ru-RU"/>
        </w:rPr>
        <w:t>Граница прилегающей территории,  на которой запрещена розничная продажа алкогольной продукции</w:t>
      </w:r>
    </w:p>
    <w:p w:rsidR="002C0847" w:rsidRDefault="002C0847" w:rsidP="00042CDC">
      <w:pPr>
        <w:ind w:firstLine="708"/>
        <w:rPr>
          <w:noProof/>
          <w:lang w:eastAsia="ru-RU"/>
        </w:rPr>
      </w:pPr>
    </w:p>
    <w:tbl>
      <w:tblPr>
        <w:tblpPr w:leftFromText="180" w:rightFromText="180" w:vertAnchor="text" w:horzAnchor="margin" w:tblpY="-292"/>
        <w:tblW w:w="0" w:type="auto"/>
        <w:tblLook w:val="00A0"/>
      </w:tblPr>
      <w:tblGrid>
        <w:gridCol w:w="4785"/>
        <w:gridCol w:w="4786"/>
      </w:tblGrid>
      <w:tr w:rsidR="002C0847" w:rsidRPr="00211571" w:rsidTr="00211571">
        <w:tc>
          <w:tcPr>
            <w:tcW w:w="4785" w:type="dxa"/>
          </w:tcPr>
          <w:p w:rsidR="002C0847" w:rsidRPr="00211571" w:rsidRDefault="002C0847" w:rsidP="00211571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2C0847" w:rsidRPr="00211571" w:rsidRDefault="002C0847" w:rsidP="0021157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C0847" w:rsidRPr="00211571" w:rsidRDefault="002C0847" w:rsidP="0021157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eastAsia="ru-RU"/>
              </w:rPr>
            </w:pPr>
            <w:r w:rsidRPr="00211571">
              <w:rPr>
                <w:rFonts w:ascii="Times New Roman" w:hAnsi="Times New Roman"/>
                <w:noProof/>
                <w:lang w:eastAsia="ru-RU"/>
              </w:rPr>
              <w:t>Приложение №5</w:t>
            </w:r>
          </w:p>
          <w:p w:rsidR="002C0847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2C0847" w:rsidRPr="003055CC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>Гагаринского сельского поселения</w:t>
            </w:r>
          </w:p>
          <w:p w:rsidR="002C0847" w:rsidRPr="00211571" w:rsidRDefault="002C0847" w:rsidP="00211571">
            <w:pPr>
              <w:spacing w:after="0" w:line="240" w:lineRule="auto"/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/>
              </w:rPr>
              <w:t>29.04</w:t>
            </w:r>
            <w:r w:rsidRPr="003055CC">
              <w:rPr>
                <w:rFonts w:ascii="Times New Roman" w:hAnsi="Times New Roman"/>
              </w:rPr>
              <w:t xml:space="preserve">.2013г. № </w:t>
            </w:r>
            <w:r>
              <w:rPr>
                <w:rFonts w:ascii="Times New Roman" w:hAnsi="Times New Roman"/>
              </w:rPr>
              <w:t>21</w:t>
            </w:r>
          </w:p>
        </w:tc>
      </w:tr>
    </w:tbl>
    <w:p w:rsidR="002C0847" w:rsidRPr="00D12F2C" w:rsidRDefault="002C0847" w:rsidP="00BF0E90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2C0847" w:rsidRDefault="002C0847" w:rsidP="00DC214C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12F2C">
        <w:rPr>
          <w:rFonts w:ascii="Times New Roman" w:hAnsi="Times New Roman"/>
          <w:noProof/>
          <w:sz w:val="28"/>
          <w:szCs w:val="28"/>
          <w:lang w:eastAsia="ru-RU"/>
        </w:rPr>
        <w:t xml:space="preserve">Схема границ прилегающей территории </w:t>
      </w:r>
    </w:p>
    <w:p w:rsidR="002C0847" w:rsidRPr="00D12F2C" w:rsidRDefault="002C0847" w:rsidP="00DC214C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12F2C">
        <w:rPr>
          <w:rFonts w:ascii="Times New Roman" w:hAnsi="Times New Roman"/>
          <w:noProof/>
          <w:sz w:val="28"/>
          <w:szCs w:val="28"/>
          <w:lang w:eastAsia="ru-RU"/>
        </w:rPr>
        <w:t>на которой запрещена розничная продажа алкогольной продукции для ФАП х. Донской</w:t>
      </w:r>
    </w:p>
    <w:p w:rsidR="002C0847" w:rsidRDefault="002C0847" w:rsidP="00042CDC">
      <w:pPr>
        <w:ind w:firstLine="708"/>
        <w:rPr>
          <w:noProof/>
          <w:lang w:eastAsia="ru-RU"/>
        </w:rPr>
      </w:pPr>
    </w:p>
    <w:p w:rsidR="002C0847" w:rsidRDefault="002C0847" w:rsidP="00042CDC">
      <w:pPr>
        <w:ind w:firstLine="708"/>
      </w:pPr>
      <w:r>
        <w:rPr>
          <w:noProof/>
          <w:lang w:eastAsia="ru-RU"/>
        </w:rPr>
        <w:pict>
          <v:rect id="_x0000_s1032" style="position:absolute;left:0;text-align:left;margin-left:135pt;margin-top:149.45pt;width:19.75pt;height:18.2pt;z-index:251657216" fillcolor="#4f81bd" strokecolor="#4f81bd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_x0000_s1033" type="#_x0000_t32" style="position:absolute;left:0;text-align:left;margin-left:186.05pt;margin-top:154.45pt;width:130.2pt;height:230.4pt;flip:x 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52.05pt;margin-top:197.05pt;width:112.7pt;height:139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186.05pt;margin-top:149.45pt;width:14.65pt;height:15.05pt;z-index:251659264" fillcolor="#4f81bd" strokecolor="#4f81bd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rect id="_x0000_s1036" style="position:absolute;left:0;text-align:left;margin-left:154.75pt;margin-top:149.45pt;width:31.3pt;height:15.05pt;z-index:251658240" fillcolor="#4f81bd" strokecolor="#4f81bd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Блок-схема: процесс 24" o:spid="_x0000_s1037" type="#_x0000_t109" style="position:absolute;left:0;text-align:left;margin-left:139.95pt;margin-top:123.65pt;width:3.6pt;height:3.6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" fillcolor="#4f81bd" strokecolor="#243f60" strokeweight="2pt"/>
        </w:pict>
      </w:r>
      <w:r>
        <w:rPr>
          <w:noProof/>
          <w:lang w:eastAsia="ru-RU"/>
        </w:rPr>
        <w:pict>
          <v:shape id="Рисунок 2" o:spid="_x0000_i1027" type="#_x0000_t75" style="width:426.75pt;height:318.75pt;visibility:visible">
            <v:imagedata r:id="rId9" o:title=""/>
          </v:shape>
        </w:pict>
      </w:r>
    </w:p>
    <w:p w:rsidR="002C0847" w:rsidRPr="00D12F2C" w:rsidRDefault="002C0847" w:rsidP="00042CDC">
      <w:pPr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ФАП х. Донской</w:t>
      </w:r>
    </w:p>
    <w:p w:rsidR="002C0847" w:rsidRPr="00D12F2C" w:rsidRDefault="002C0847" w:rsidP="00042CDC">
      <w:pPr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ab/>
      </w:r>
    </w:p>
    <w:p w:rsidR="002C0847" w:rsidRPr="00D12F2C" w:rsidRDefault="002C0847" w:rsidP="00042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2F2C">
        <w:rPr>
          <w:rFonts w:ascii="Times New Roman" w:hAnsi="Times New Roman"/>
          <w:sz w:val="28"/>
          <w:szCs w:val="28"/>
        </w:rPr>
        <w:t>Граница прилегающей территории,  на которой запрещена розничная продажа алкогольной продукции</w:t>
      </w:r>
    </w:p>
    <w:p w:rsidR="002C0847" w:rsidRPr="00D12F2C" w:rsidRDefault="002C0847" w:rsidP="00042CDC">
      <w:pPr>
        <w:rPr>
          <w:noProof/>
          <w:sz w:val="28"/>
          <w:szCs w:val="28"/>
          <w:lang w:eastAsia="ru-RU"/>
        </w:rPr>
      </w:pPr>
    </w:p>
    <w:p w:rsidR="002C0847" w:rsidRDefault="002C0847" w:rsidP="00042CDC">
      <w:pPr>
        <w:rPr>
          <w:noProof/>
          <w:lang w:eastAsia="ru-RU"/>
        </w:rPr>
      </w:pPr>
    </w:p>
    <w:p w:rsidR="002C0847" w:rsidRDefault="002C0847" w:rsidP="00042CDC">
      <w:pPr>
        <w:rPr>
          <w:noProof/>
          <w:lang w:eastAsia="ru-RU"/>
        </w:rPr>
      </w:pPr>
    </w:p>
    <w:tbl>
      <w:tblPr>
        <w:tblpPr w:leftFromText="180" w:rightFromText="180" w:vertAnchor="text" w:horzAnchor="margin" w:tblpY="-431"/>
        <w:tblW w:w="0" w:type="auto"/>
        <w:tblLook w:val="00A0"/>
      </w:tblPr>
      <w:tblGrid>
        <w:gridCol w:w="4785"/>
        <w:gridCol w:w="4786"/>
      </w:tblGrid>
      <w:tr w:rsidR="002C0847" w:rsidRPr="00211571" w:rsidTr="00211571">
        <w:tc>
          <w:tcPr>
            <w:tcW w:w="4785" w:type="dxa"/>
          </w:tcPr>
          <w:p w:rsidR="002C0847" w:rsidRPr="00211571" w:rsidRDefault="002C0847" w:rsidP="00211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C0847" w:rsidRPr="00211571" w:rsidRDefault="002C0847" w:rsidP="002115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571">
              <w:rPr>
                <w:rFonts w:ascii="Times New Roman" w:hAnsi="Times New Roman"/>
              </w:rPr>
              <w:t>Приложение № 4</w:t>
            </w:r>
          </w:p>
          <w:p w:rsidR="002C0847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2C0847" w:rsidRPr="003055CC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>Гагаринского сельского поселения</w:t>
            </w:r>
          </w:p>
          <w:p w:rsidR="002C0847" w:rsidRPr="003055CC" w:rsidRDefault="002C0847" w:rsidP="00BF0E9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hd w:val="clear" w:color="auto" w:fill="000000"/>
                <w:lang w:eastAsia="ru-RU"/>
              </w:rPr>
            </w:pPr>
            <w:r>
              <w:rPr>
                <w:rFonts w:ascii="Times New Roman" w:hAnsi="Times New Roman"/>
              </w:rPr>
              <w:t>29.04</w:t>
            </w:r>
            <w:r w:rsidRPr="003055CC">
              <w:rPr>
                <w:rFonts w:ascii="Times New Roman" w:hAnsi="Times New Roman"/>
              </w:rPr>
              <w:t xml:space="preserve">.2013г. № </w:t>
            </w:r>
            <w:r>
              <w:rPr>
                <w:rFonts w:ascii="Times New Roman" w:hAnsi="Times New Roman"/>
              </w:rPr>
              <w:t>21</w:t>
            </w:r>
          </w:p>
          <w:p w:rsidR="002C0847" w:rsidRPr="00211571" w:rsidRDefault="002C0847" w:rsidP="002115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C0847" w:rsidRDefault="002C0847" w:rsidP="00042CDC">
      <w:pPr>
        <w:rPr>
          <w:noProof/>
          <w:lang w:eastAsia="ru-RU"/>
        </w:rPr>
      </w:pPr>
    </w:p>
    <w:p w:rsidR="002C0847" w:rsidRDefault="002C0847" w:rsidP="00D12F2C">
      <w:pPr>
        <w:rPr>
          <w:rFonts w:ascii="Times New Roman" w:hAnsi="Times New Roman"/>
        </w:rPr>
      </w:pPr>
    </w:p>
    <w:p w:rsidR="002C0847" w:rsidRDefault="002C0847" w:rsidP="00DC214C">
      <w:pPr>
        <w:jc w:val="center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 xml:space="preserve">Схема границ прилегающей территории </w:t>
      </w:r>
    </w:p>
    <w:p w:rsidR="002C0847" w:rsidRPr="00D12F2C" w:rsidRDefault="002C0847" w:rsidP="00DC214C">
      <w:pPr>
        <w:jc w:val="center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на которой запрещена розничная продажа алкогольной продукции для ФАП х. Морозов</w:t>
      </w:r>
    </w:p>
    <w:p w:rsidR="002C0847" w:rsidRDefault="002C0847" w:rsidP="00042CDC"/>
    <w:p w:rsidR="002C0847" w:rsidRDefault="002C0847" w:rsidP="00042CDC">
      <w:r>
        <w:rPr>
          <w:noProof/>
          <w:lang w:eastAsia="ru-RU"/>
        </w:rPr>
        <w:pict>
          <v:rect id="_x0000_s1038" style="position:absolute;margin-left:199.25pt;margin-top:189.65pt;width:36.95pt;height:35.5pt;rotation:2505675fd;z-index:251662336" fillcolor="#4f81bd" strokecolor="#4f81bd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_x0000_s1039" type="#_x0000_t32" style="position:absolute;margin-left:8.85pt;margin-top:171.85pt;width:223.55pt;height:237.3pt;flip: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12.15pt;margin-top:206.9pt;width:108.95pt;height:229.15pt;flip: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Рисунок 22" o:spid="_x0000_i1028" type="#_x0000_t75" style="width:462pt;height:371.25pt;visibility:visible">
            <v:imagedata r:id="rId10" o:title=""/>
          </v:shape>
        </w:pict>
      </w:r>
    </w:p>
    <w:p w:rsidR="002C0847" w:rsidRDefault="002C0847" w:rsidP="0062590F"/>
    <w:p w:rsidR="002C0847" w:rsidRPr="00D12F2C" w:rsidRDefault="002C0847" w:rsidP="005419D4">
      <w:pPr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ФАП х.Морозов</w:t>
      </w:r>
      <w:r w:rsidRPr="00D12F2C">
        <w:rPr>
          <w:rFonts w:ascii="Times New Roman" w:hAnsi="Times New Roman"/>
          <w:sz w:val="28"/>
          <w:szCs w:val="28"/>
        </w:rPr>
        <w:tab/>
      </w:r>
    </w:p>
    <w:p w:rsidR="002C0847" w:rsidRPr="00D12F2C" w:rsidRDefault="002C0847" w:rsidP="00541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2F2C">
        <w:rPr>
          <w:rFonts w:ascii="Times New Roman" w:hAnsi="Times New Roman"/>
          <w:sz w:val="28"/>
          <w:szCs w:val="28"/>
        </w:rPr>
        <w:t>Граница прилегающей территории,  на которой запрещена розничная продажа алкогольной продукции</w:t>
      </w:r>
    </w:p>
    <w:tbl>
      <w:tblPr>
        <w:tblpPr w:leftFromText="180" w:rightFromText="180" w:vertAnchor="text" w:horzAnchor="margin" w:tblpY="-982"/>
        <w:tblW w:w="0" w:type="auto"/>
        <w:tblLook w:val="00A0"/>
      </w:tblPr>
      <w:tblGrid>
        <w:gridCol w:w="4785"/>
        <w:gridCol w:w="4786"/>
      </w:tblGrid>
      <w:tr w:rsidR="002C0847" w:rsidRPr="00211571" w:rsidTr="00211571">
        <w:tc>
          <w:tcPr>
            <w:tcW w:w="4785" w:type="dxa"/>
          </w:tcPr>
          <w:p w:rsidR="002C0847" w:rsidRPr="00211571" w:rsidRDefault="002C0847" w:rsidP="00211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C0847" w:rsidRPr="00211571" w:rsidRDefault="002C0847" w:rsidP="00BF0E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847" w:rsidRPr="00211571" w:rsidRDefault="002C0847" w:rsidP="002115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571">
              <w:rPr>
                <w:rFonts w:ascii="Times New Roman" w:hAnsi="Times New Roman"/>
              </w:rPr>
              <w:t>Приложение № 6</w:t>
            </w:r>
          </w:p>
          <w:p w:rsidR="002C0847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2C0847" w:rsidRPr="003055CC" w:rsidRDefault="002C0847" w:rsidP="00BF0E90">
            <w:pPr>
              <w:pStyle w:val="BodyText2"/>
              <w:jc w:val="right"/>
              <w:rPr>
                <w:sz w:val="22"/>
                <w:szCs w:val="22"/>
              </w:rPr>
            </w:pPr>
            <w:r w:rsidRPr="003055CC">
              <w:rPr>
                <w:sz w:val="22"/>
                <w:szCs w:val="22"/>
              </w:rPr>
              <w:t>Гагаринского сельского поселения</w:t>
            </w:r>
          </w:p>
          <w:p w:rsidR="002C0847" w:rsidRPr="00211571" w:rsidRDefault="002C0847" w:rsidP="002115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  <w:r w:rsidRPr="003055CC">
              <w:rPr>
                <w:rFonts w:ascii="Times New Roman" w:hAnsi="Times New Roman"/>
              </w:rPr>
              <w:t xml:space="preserve">.2013г. №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2C0847" w:rsidRPr="00211571" w:rsidTr="00211571">
        <w:tc>
          <w:tcPr>
            <w:tcW w:w="4785" w:type="dxa"/>
          </w:tcPr>
          <w:p w:rsidR="002C0847" w:rsidRPr="00211571" w:rsidRDefault="002C0847" w:rsidP="00211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C0847" w:rsidRPr="00211571" w:rsidRDefault="002C0847" w:rsidP="002115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C0847" w:rsidRDefault="002C0847" w:rsidP="005419D4"/>
    <w:p w:rsidR="002C0847" w:rsidRDefault="002C0847" w:rsidP="00DC214C">
      <w:pPr>
        <w:jc w:val="center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 xml:space="preserve">Схема границ прилегающей территории </w:t>
      </w:r>
    </w:p>
    <w:p w:rsidR="002C0847" w:rsidRPr="00D12F2C" w:rsidRDefault="002C0847" w:rsidP="00DC214C">
      <w:pPr>
        <w:jc w:val="center"/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на которой запрещена розничная продажа алкогольной продукции для ФАП х. Покровский</w:t>
      </w:r>
    </w:p>
    <w:p w:rsidR="002C0847" w:rsidRDefault="002C0847" w:rsidP="005419D4"/>
    <w:p w:rsidR="002C0847" w:rsidRDefault="002C0847" w:rsidP="005419D4">
      <w:r>
        <w:rPr>
          <w:noProof/>
          <w:lang w:eastAsia="ru-RU"/>
        </w:rPr>
        <w:pict>
          <v:shape id="Блок-схема: процесс 31" o:spid="_x0000_s1041" type="#_x0000_t109" style="position:absolute;margin-left:69.45pt;margin-top:111.75pt;width:51.75pt;height:64.3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" fillcolor="#4f81bd" strokecolor="#243f60" strokeweight="2pt"/>
        </w:pict>
      </w:r>
      <w:r>
        <w:rPr>
          <w:noProof/>
          <w:lang w:eastAsia="ru-RU"/>
        </w:rPr>
        <w:pict>
          <v:shape id="_x0000_s1042" type="#_x0000_t32" style="position:absolute;margin-left:100.25pt;margin-top:144.3pt;width:2.55pt;height:281.15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7.7pt;margin-top:154.95pt;width:103.9pt;height:244.2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Рисунок 29" o:spid="_x0000_i1029" type="#_x0000_t75" style="width:475.5pt;height:355.5pt;visibility:visible">
            <v:imagedata r:id="rId11" o:title=""/>
          </v:shape>
        </w:pict>
      </w:r>
    </w:p>
    <w:p w:rsidR="002C0847" w:rsidRDefault="002C0847" w:rsidP="005419D4">
      <w:bookmarkStart w:id="0" w:name="_GoBack"/>
      <w:bookmarkEnd w:id="0"/>
    </w:p>
    <w:p w:rsidR="002C0847" w:rsidRPr="00D12F2C" w:rsidRDefault="002C0847" w:rsidP="005419D4">
      <w:pPr>
        <w:rPr>
          <w:rFonts w:ascii="Times New Roman" w:hAnsi="Times New Roman"/>
          <w:sz w:val="28"/>
          <w:szCs w:val="28"/>
        </w:rPr>
      </w:pPr>
      <w:r w:rsidRPr="00D12F2C">
        <w:rPr>
          <w:rFonts w:ascii="Times New Roman" w:hAnsi="Times New Roman"/>
          <w:sz w:val="28"/>
          <w:szCs w:val="28"/>
        </w:rPr>
        <w:t>ФАП х. Покровский</w:t>
      </w:r>
    </w:p>
    <w:p w:rsidR="002C0847" w:rsidRPr="00D12F2C" w:rsidRDefault="002C0847" w:rsidP="00703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2F2C">
        <w:rPr>
          <w:rFonts w:ascii="Times New Roman" w:hAnsi="Times New Roman"/>
          <w:sz w:val="28"/>
          <w:szCs w:val="28"/>
        </w:rPr>
        <w:t>Граница прилегающей территории,  на которой запрещена розничная продажа алкогольной продукции</w:t>
      </w:r>
    </w:p>
    <w:sectPr w:rsidR="002C0847" w:rsidRPr="00D12F2C" w:rsidSect="00E2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47" w:rsidRDefault="002C0847" w:rsidP="00EC46B5">
      <w:pPr>
        <w:spacing w:after="0" w:line="240" w:lineRule="auto"/>
      </w:pPr>
      <w:r>
        <w:separator/>
      </w:r>
    </w:p>
  </w:endnote>
  <w:endnote w:type="continuationSeparator" w:id="1">
    <w:p w:rsidR="002C0847" w:rsidRDefault="002C0847" w:rsidP="00EC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47" w:rsidRDefault="002C0847" w:rsidP="00EC46B5">
      <w:pPr>
        <w:spacing w:after="0" w:line="240" w:lineRule="auto"/>
      </w:pPr>
      <w:r>
        <w:separator/>
      </w:r>
    </w:p>
  </w:footnote>
  <w:footnote w:type="continuationSeparator" w:id="1">
    <w:p w:rsidR="002C0847" w:rsidRDefault="002C0847" w:rsidP="00EC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581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0ED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725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80E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78B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80C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25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A4E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7C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74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BB"/>
    <w:rsid w:val="00004A25"/>
    <w:rsid w:val="000120D7"/>
    <w:rsid w:val="00042CDC"/>
    <w:rsid w:val="000517A8"/>
    <w:rsid w:val="000817A4"/>
    <w:rsid w:val="00095F12"/>
    <w:rsid w:val="000A214D"/>
    <w:rsid w:val="000C008E"/>
    <w:rsid w:val="000D251D"/>
    <w:rsid w:val="000F3DC6"/>
    <w:rsid w:val="00117516"/>
    <w:rsid w:val="00165552"/>
    <w:rsid w:val="001756CB"/>
    <w:rsid w:val="001A5F54"/>
    <w:rsid w:val="001E56A5"/>
    <w:rsid w:val="00211571"/>
    <w:rsid w:val="002325B7"/>
    <w:rsid w:val="00237063"/>
    <w:rsid w:val="00264A7F"/>
    <w:rsid w:val="00265A7E"/>
    <w:rsid w:val="00274F47"/>
    <w:rsid w:val="002A3DD6"/>
    <w:rsid w:val="002C0847"/>
    <w:rsid w:val="003055CC"/>
    <w:rsid w:val="00306271"/>
    <w:rsid w:val="0032373E"/>
    <w:rsid w:val="00345B64"/>
    <w:rsid w:val="003B157B"/>
    <w:rsid w:val="004155E8"/>
    <w:rsid w:val="00440A4C"/>
    <w:rsid w:val="00455654"/>
    <w:rsid w:val="004710A1"/>
    <w:rsid w:val="00480BD0"/>
    <w:rsid w:val="004A131E"/>
    <w:rsid w:val="004B0804"/>
    <w:rsid w:val="004B1DBA"/>
    <w:rsid w:val="004E0339"/>
    <w:rsid w:val="00533B60"/>
    <w:rsid w:val="005419D4"/>
    <w:rsid w:val="0056333B"/>
    <w:rsid w:val="005903EA"/>
    <w:rsid w:val="005B3BC9"/>
    <w:rsid w:val="005C5771"/>
    <w:rsid w:val="0062590F"/>
    <w:rsid w:val="00627015"/>
    <w:rsid w:val="00641209"/>
    <w:rsid w:val="006B3B13"/>
    <w:rsid w:val="006B5B60"/>
    <w:rsid w:val="006D3917"/>
    <w:rsid w:val="00703CDC"/>
    <w:rsid w:val="00703D41"/>
    <w:rsid w:val="00754C85"/>
    <w:rsid w:val="00763DCF"/>
    <w:rsid w:val="007A1025"/>
    <w:rsid w:val="007A7EC1"/>
    <w:rsid w:val="007B5FAB"/>
    <w:rsid w:val="00801287"/>
    <w:rsid w:val="008049A0"/>
    <w:rsid w:val="00820C36"/>
    <w:rsid w:val="008704A7"/>
    <w:rsid w:val="008B36FD"/>
    <w:rsid w:val="008C13B4"/>
    <w:rsid w:val="00911B14"/>
    <w:rsid w:val="00915C29"/>
    <w:rsid w:val="00927F9B"/>
    <w:rsid w:val="00950C98"/>
    <w:rsid w:val="009B2E4E"/>
    <w:rsid w:val="009D0D45"/>
    <w:rsid w:val="009D2821"/>
    <w:rsid w:val="009F0E05"/>
    <w:rsid w:val="00A5472E"/>
    <w:rsid w:val="00A84163"/>
    <w:rsid w:val="00A96CE2"/>
    <w:rsid w:val="00AA39C6"/>
    <w:rsid w:val="00AB67D1"/>
    <w:rsid w:val="00AF18A4"/>
    <w:rsid w:val="00B65627"/>
    <w:rsid w:val="00BB6A4A"/>
    <w:rsid w:val="00BE626D"/>
    <w:rsid w:val="00BF0E90"/>
    <w:rsid w:val="00C12C15"/>
    <w:rsid w:val="00C21239"/>
    <w:rsid w:val="00C346BB"/>
    <w:rsid w:val="00C57946"/>
    <w:rsid w:val="00C80C62"/>
    <w:rsid w:val="00CD42E1"/>
    <w:rsid w:val="00D059C3"/>
    <w:rsid w:val="00D12F2C"/>
    <w:rsid w:val="00D1337F"/>
    <w:rsid w:val="00D21A66"/>
    <w:rsid w:val="00D24839"/>
    <w:rsid w:val="00D41F25"/>
    <w:rsid w:val="00D47528"/>
    <w:rsid w:val="00D8052B"/>
    <w:rsid w:val="00D8523B"/>
    <w:rsid w:val="00DC214C"/>
    <w:rsid w:val="00E1332B"/>
    <w:rsid w:val="00E15231"/>
    <w:rsid w:val="00E247FB"/>
    <w:rsid w:val="00E27848"/>
    <w:rsid w:val="00EC46B5"/>
    <w:rsid w:val="00EC657B"/>
    <w:rsid w:val="00ED2DB2"/>
    <w:rsid w:val="00F2380F"/>
    <w:rsid w:val="00F56559"/>
    <w:rsid w:val="00F91A83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5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6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6B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055CC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A4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5</Pages>
  <Words>262</Words>
  <Characters>1500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Администрация</cp:lastModifiedBy>
  <cp:revision>16</cp:revision>
  <cp:lastPrinted>2013-04-29T10:00:00Z</cp:lastPrinted>
  <dcterms:created xsi:type="dcterms:W3CDTF">2013-04-15T10:20:00Z</dcterms:created>
  <dcterms:modified xsi:type="dcterms:W3CDTF">2013-04-29T10:01:00Z</dcterms:modified>
</cp:coreProperties>
</file>